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CC" w:rsidRPr="00D63AF4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N</w:t>
      </w:r>
      <w:r>
        <w:rPr>
          <w:rFonts w:ascii="Franklin Gothic Medium Cond" w:hAnsi="Franklin Gothic Medium Cond"/>
          <w:b/>
          <w:sz w:val="28"/>
          <w:szCs w:val="28"/>
        </w:rPr>
        <w:t>ame: _______________________</w:t>
      </w:r>
      <w:r w:rsidRPr="00D63AF4">
        <w:rPr>
          <w:rFonts w:ascii="Franklin Gothic Medium Cond" w:hAnsi="Franklin Gothic Medium Cond"/>
          <w:b/>
          <w:sz w:val="28"/>
          <w:szCs w:val="28"/>
        </w:rPr>
        <w:t>__</w:t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  <w:t>Class Period: ______</w:t>
      </w:r>
    </w:p>
    <w:p w:rsidR="001D54CC" w:rsidRPr="00D63AF4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 xml:space="preserve">MYP </w:t>
      </w:r>
      <w:smartTag w:uri="urn:schemas-microsoft-com:office:smarttags" w:element="place">
        <w:smartTag w:uri="urn:schemas-microsoft-com:office:smarttags" w:element="State">
          <w:r>
            <w:rPr>
              <w:rFonts w:ascii="Franklin Gothic Medium Cond" w:hAnsi="Franklin Gothic Medium Cond"/>
              <w:b/>
              <w:sz w:val="28"/>
              <w:szCs w:val="28"/>
            </w:rPr>
            <w:t>Texas</w:t>
          </w:r>
        </w:smartTag>
      </w:smartTag>
      <w:r>
        <w:rPr>
          <w:rFonts w:ascii="Franklin Gothic Medium Cond" w:hAnsi="Franklin Gothic Medium Cond"/>
          <w:b/>
          <w:sz w:val="28"/>
          <w:szCs w:val="28"/>
        </w:rPr>
        <w:t xml:space="preserve"> History</w:t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>Date: ____________</w:t>
      </w:r>
    </w:p>
    <w:p w:rsidR="001D54CC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</w:p>
    <w:p w:rsidR="001D54CC" w:rsidRDefault="001D54CC" w:rsidP="00D63AF4">
      <w:pPr>
        <w:spacing w:after="0"/>
        <w:jc w:val="center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Austin Colony Advertisement</w:t>
      </w:r>
    </w:p>
    <w:p w:rsidR="001D54CC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 xml:space="preserve">Put yourself in Stephen F. Austin’s shoes!  He has been given the first land grant for Anglo settlement of Mexican </w:t>
      </w:r>
      <w:smartTag w:uri="urn:schemas-microsoft-com:office:smarttags" w:element="place">
        <w:smartTag w:uri="urn:schemas-microsoft-com:office:smarttags" w:element="State">
          <w:r>
            <w:rPr>
              <w:rFonts w:ascii="Franklin Gothic Medium Cond" w:hAnsi="Franklin Gothic Medium Cond"/>
              <w:b/>
              <w:sz w:val="28"/>
              <w:szCs w:val="28"/>
            </w:rPr>
            <w:t>Texas</w:t>
          </w:r>
        </w:smartTag>
      </w:smartTag>
      <w:r>
        <w:rPr>
          <w:rFonts w:ascii="Franklin Gothic Medium Cond" w:hAnsi="Franklin Gothic Medium Cond"/>
          <w:b/>
          <w:sz w:val="28"/>
          <w:szCs w:val="28"/>
        </w:rPr>
        <w:t xml:space="preserve">.  In order to get people to come to </w:t>
      </w:r>
      <w:smartTag w:uri="urn:schemas-microsoft-com:office:smarttags" w:element="place">
        <w:smartTag w:uri="urn:schemas-microsoft-com:office:smarttags" w:element="State">
          <w:r>
            <w:rPr>
              <w:rFonts w:ascii="Franklin Gothic Medium Cond" w:hAnsi="Franklin Gothic Medium Cond"/>
              <w:b/>
              <w:sz w:val="28"/>
              <w:szCs w:val="28"/>
            </w:rPr>
            <w:t>Texas</w:t>
          </w:r>
        </w:smartTag>
      </w:smartTag>
      <w:r>
        <w:rPr>
          <w:rFonts w:ascii="Franklin Gothic Medium Cond" w:hAnsi="Franklin Gothic Medium Cond"/>
          <w:b/>
          <w:sz w:val="28"/>
          <w:szCs w:val="28"/>
        </w:rPr>
        <w:t>, he has to advertise his colony.  Think about what advertisers do today to persuade people to purchase something.</w:t>
      </w:r>
    </w:p>
    <w:p w:rsidR="001D54CC" w:rsidRPr="00D63AF4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Think about…..</w:t>
      </w:r>
    </w:p>
    <w:p w:rsidR="001D54CC" w:rsidRPr="00D63AF4" w:rsidRDefault="001D54CC" w:rsidP="00D63AF4">
      <w:pPr>
        <w:pStyle w:val="ListParagraph"/>
        <w:numPr>
          <w:ilvl w:val="0"/>
          <w:numId w:val="4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What information could he have used in his advertisements?</w:t>
      </w:r>
    </w:p>
    <w:p w:rsidR="001D54CC" w:rsidRPr="00D63AF4" w:rsidRDefault="001D54CC" w:rsidP="00D63AF4">
      <w:pPr>
        <w:pStyle w:val="ListParagraph"/>
        <w:numPr>
          <w:ilvl w:val="0"/>
          <w:numId w:val="4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Who would he aim his advertising at?</w:t>
      </w:r>
    </w:p>
    <w:p w:rsidR="001D54CC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You must have….</w:t>
      </w:r>
    </w:p>
    <w:p w:rsidR="001D54CC" w:rsidRPr="00D63AF4" w:rsidRDefault="001D54CC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Name of the newspaper/d</w:t>
      </w:r>
      <w:r w:rsidRPr="00D63AF4">
        <w:rPr>
          <w:rFonts w:ascii="Franklin Gothic Medium Cond" w:hAnsi="Franklin Gothic Medium Cond"/>
          <w:b/>
          <w:sz w:val="28"/>
          <w:szCs w:val="28"/>
        </w:rPr>
        <w:t>ate</w:t>
      </w:r>
      <w:r>
        <w:rPr>
          <w:rFonts w:ascii="Franklin Gothic Medium Cond" w:hAnsi="Franklin Gothic Medium Cond"/>
          <w:b/>
          <w:sz w:val="28"/>
          <w:szCs w:val="28"/>
        </w:rPr>
        <w:t xml:space="preserve"> (must be accurate to the time period we are discussing)</w:t>
      </w:r>
    </w:p>
    <w:p w:rsidR="001D54CC" w:rsidRPr="00D63AF4" w:rsidRDefault="001D54CC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Needs a color image</w:t>
      </w:r>
      <w:r>
        <w:rPr>
          <w:rFonts w:ascii="Franklin Gothic Medium Cond" w:hAnsi="Franklin Gothic Medium Cond"/>
          <w:b/>
          <w:sz w:val="28"/>
          <w:szCs w:val="28"/>
        </w:rPr>
        <w:t xml:space="preserve"> </w:t>
      </w:r>
    </w:p>
    <w:p w:rsidR="001D54CC" w:rsidRPr="00D63AF4" w:rsidRDefault="001D54CC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A slogan (be creative!)</w:t>
      </w:r>
    </w:p>
    <w:p w:rsidR="001D54CC" w:rsidRPr="00D63AF4" w:rsidRDefault="001D54CC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Show cost of land</w:t>
      </w:r>
    </w:p>
    <w:p w:rsidR="001D54CC" w:rsidRPr="00D63AF4" w:rsidRDefault="001D54CC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Show the amount of land you can buy</w:t>
      </w:r>
      <w:r>
        <w:rPr>
          <w:rFonts w:ascii="Franklin Gothic Medium Cond" w:hAnsi="Franklin Gothic Medium Cond"/>
          <w:b/>
          <w:sz w:val="28"/>
          <w:szCs w:val="28"/>
        </w:rPr>
        <w:t xml:space="preserve"> (in textbook)</w:t>
      </w:r>
    </w:p>
    <w:p w:rsidR="001D54CC" w:rsidRDefault="001D54CC" w:rsidP="00D63AF4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 xml:space="preserve">One paragraph (at least </w:t>
      </w:r>
      <w:r w:rsidRPr="00D63AF4">
        <w:rPr>
          <w:rFonts w:ascii="Franklin Gothic Medium Cond" w:hAnsi="Franklin Gothic Medium Cond"/>
          <w:b/>
          <w:sz w:val="28"/>
          <w:szCs w:val="28"/>
        </w:rPr>
        <w:t xml:space="preserve">5 sentences) </w:t>
      </w:r>
      <w:r>
        <w:rPr>
          <w:rFonts w:ascii="Franklin Gothic Medium Cond" w:hAnsi="Franklin Gothic Medium Cond"/>
          <w:b/>
          <w:sz w:val="28"/>
          <w:szCs w:val="28"/>
        </w:rPr>
        <w:t xml:space="preserve"> persuading people while </w:t>
      </w:r>
      <w:r w:rsidRPr="00D63AF4">
        <w:rPr>
          <w:rFonts w:ascii="Franklin Gothic Medium Cond" w:hAnsi="Franklin Gothic Medium Cond"/>
          <w:b/>
          <w:sz w:val="28"/>
          <w:szCs w:val="28"/>
        </w:rPr>
        <w:t>describing the land and resources</w:t>
      </w:r>
    </w:p>
    <w:p w:rsidR="001D54CC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</w:p>
    <w:p w:rsidR="001D54CC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</w:p>
    <w:p w:rsidR="001D54CC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</w:p>
    <w:p w:rsidR="001D54CC" w:rsidRDefault="001D54CC" w:rsidP="00D63AF4">
      <w:pPr>
        <w:spacing w:after="0"/>
        <w:rPr>
          <w:rFonts w:ascii="Franklin Gothic Medium Cond" w:hAnsi="Franklin Gothic Medium Cond"/>
          <w:b/>
          <w:sz w:val="28"/>
          <w:szCs w:val="28"/>
        </w:rPr>
      </w:pPr>
    </w:p>
    <w:p w:rsidR="001D54CC" w:rsidRPr="00D63AF4" w:rsidRDefault="001D54CC" w:rsidP="00574F1A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N</w:t>
      </w:r>
      <w:r>
        <w:rPr>
          <w:rFonts w:ascii="Franklin Gothic Medium Cond" w:hAnsi="Franklin Gothic Medium Cond"/>
          <w:b/>
          <w:sz w:val="28"/>
          <w:szCs w:val="28"/>
        </w:rPr>
        <w:t>ame: _______________________</w:t>
      </w:r>
      <w:r w:rsidRPr="00D63AF4">
        <w:rPr>
          <w:rFonts w:ascii="Franklin Gothic Medium Cond" w:hAnsi="Franklin Gothic Medium Cond"/>
          <w:b/>
          <w:sz w:val="28"/>
          <w:szCs w:val="28"/>
        </w:rPr>
        <w:t>__</w:t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ab/>
        <w:t>Class Period: ______</w:t>
      </w:r>
    </w:p>
    <w:p w:rsidR="001D54CC" w:rsidRPr="00D63AF4" w:rsidRDefault="001D54CC" w:rsidP="00574F1A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MYP Texas History</w:t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>
        <w:rPr>
          <w:rFonts w:ascii="Franklin Gothic Medium Cond" w:hAnsi="Franklin Gothic Medium Cond"/>
          <w:b/>
          <w:sz w:val="28"/>
          <w:szCs w:val="28"/>
        </w:rPr>
        <w:tab/>
      </w:r>
      <w:r w:rsidRPr="00D63AF4">
        <w:rPr>
          <w:rFonts w:ascii="Franklin Gothic Medium Cond" w:hAnsi="Franklin Gothic Medium Cond"/>
          <w:b/>
          <w:sz w:val="28"/>
          <w:szCs w:val="28"/>
        </w:rPr>
        <w:t>Date: ____________</w:t>
      </w:r>
    </w:p>
    <w:p w:rsidR="001D54CC" w:rsidRDefault="001D54CC" w:rsidP="00574F1A">
      <w:pPr>
        <w:spacing w:after="0"/>
        <w:rPr>
          <w:rFonts w:ascii="Franklin Gothic Medium Cond" w:hAnsi="Franklin Gothic Medium Cond"/>
          <w:b/>
          <w:sz w:val="28"/>
          <w:szCs w:val="28"/>
        </w:rPr>
      </w:pPr>
    </w:p>
    <w:p w:rsidR="001D54CC" w:rsidRDefault="001D54CC" w:rsidP="00574F1A">
      <w:pPr>
        <w:spacing w:after="0"/>
        <w:jc w:val="center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Austin Colony Advertisement</w:t>
      </w:r>
    </w:p>
    <w:p w:rsidR="001D54CC" w:rsidRDefault="001D54CC" w:rsidP="00574F1A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 xml:space="preserve">Put yourself in Stephen F. Austin’s shoes!  He has been given the first land grant for Anglo settlement of Mexican </w:t>
      </w:r>
      <w:smartTag w:uri="urn:schemas-microsoft-com:office:smarttags" w:element="State">
        <w:r>
          <w:rPr>
            <w:rFonts w:ascii="Franklin Gothic Medium Cond" w:hAnsi="Franklin Gothic Medium Cond"/>
            <w:b/>
            <w:sz w:val="28"/>
            <w:szCs w:val="28"/>
          </w:rPr>
          <w:t>Texas</w:t>
        </w:r>
      </w:smartTag>
      <w:r>
        <w:rPr>
          <w:rFonts w:ascii="Franklin Gothic Medium Cond" w:hAnsi="Franklin Gothic Medium Cond"/>
          <w:b/>
          <w:sz w:val="28"/>
          <w:szCs w:val="28"/>
        </w:rPr>
        <w:t xml:space="preserve">.  In order to get people to come to </w:t>
      </w:r>
      <w:smartTag w:uri="urn:schemas-microsoft-com:office:smarttags" w:element="State">
        <w:r>
          <w:rPr>
            <w:rFonts w:ascii="Franklin Gothic Medium Cond" w:hAnsi="Franklin Gothic Medium Cond"/>
            <w:b/>
            <w:sz w:val="28"/>
            <w:szCs w:val="28"/>
          </w:rPr>
          <w:t>Texas</w:t>
        </w:r>
      </w:smartTag>
      <w:r>
        <w:rPr>
          <w:rFonts w:ascii="Franklin Gothic Medium Cond" w:hAnsi="Franklin Gothic Medium Cond"/>
          <w:b/>
          <w:sz w:val="28"/>
          <w:szCs w:val="28"/>
        </w:rPr>
        <w:t>, he has to advertise his colony.  Think about what advertisers do today to persuade people to purchase something.</w:t>
      </w:r>
    </w:p>
    <w:p w:rsidR="001D54CC" w:rsidRPr="00D63AF4" w:rsidRDefault="001D54CC" w:rsidP="00574F1A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Think about…..</w:t>
      </w:r>
    </w:p>
    <w:p w:rsidR="001D54CC" w:rsidRPr="00D63AF4" w:rsidRDefault="001D54CC" w:rsidP="00574F1A">
      <w:pPr>
        <w:pStyle w:val="ListParagraph"/>
        <w:numPr>
          <w:ilvl w:val="0"/>
          <w:numId w:val="4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What information could he have used in his advertisements?</w:t>
      </w:r>
    </w:p>
    <w:p w:rsidR="001D54CC" w:rsidRPr="00D63AF4" w:rsidRDefault="001D54CC" w:rsidP="00574F1A">
      <w:pPr>
        <w:pStyle w:val="ListParagraph"/>
        <w:numPr>
          <w:ilvl w:val="0"/>
          <w:numId w:val="4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Who would he aim his advertising at?</w:t>
      </w:r>
    </w:p>
    <w:p w:rsidR="001D54CC" w:rsidRDefault="001D54CC" w:rsidP="00574F1A">
      <w:p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You must have….</w:t>
      </w:r>
    </w:p>
    <w:p w:rsidR="001D54CC" w:rsidRPr="00D63AF4" w:rsidRDefault="001D54CC" w:rsidP="00574F1A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Name of the newspaper/d</w:t>
      </w:r>
      <w:r w:rsidRPr="00D63AF4">
        <w:rPr>
          <w:rFonts w:ascii="Franklin Gothic Medium Cond" w:hAnsi="Franklin Gothic Medium Cond"/>
          <w:b/>
          <w:sz w:val="28"/>
          <w:szCs w:val="28"/>
        </w:rPr>
        <w:t>ate</w:t>
      </w:r>
      <w:r>
        <w:rPr>
          <w:rFonts w:ascii="Franklin Gothic Medium Cond" w:hAnsi="Franklin Gothic Medium Cond"/>
          <w:b/>
          <w:sz w:val="28"/>
          <w:szCs w:val="28"/>
        </w:rPr>
        <w:t xml:space="preserve"> (must be accurate to the time period we are discussing)</w:t>
      </w:r>
    </w:p>
    <w:p w:rsidR="001D54CC" w:rsidRPr="00D63AF4" w:rsidRDefault="001D54CC" w:rsidP="00574F1A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Needs a color image</w:t>
      </w:r>
      <w:r>
        <w:rPr>
          <w:rFonts w:ascii="Franklin Gothic Medium Cond" w:hAnsi="Franklin Gothic Medium Cond"/>
          <w:b/>
          <w:sz w:val="28"/>
          <w:szCs w:val="28"/>
        </w:rPr>
        <w:t xml:space="preserve"> </w:t>
      </w:r>
    </w:p>
    <w:p w:rsidR="001D54CC" w:rsidRPr="00D63AF4" w:rsidRDefault="001D54CC" w:rsidP="00574F1A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>A slogan (be creative!)</w:t>
      </w:r>
    </w:p>
    <w:p w:rsidR="001D54CC" w:rsidRPr="00D63AF4" w:rsidRDefault="001D54CC" w:rsidP="00574F1A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Show cost of land</w:t>
      </w:r>
    </w:p>
    <w:p w:rsidR="001D54CC" w:rsidRPr="00D63AF4" w:rsidRDefault="001D54CC" w:rsidP="00574F1A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 w:rsidRPr="00D63AF4">
        <w:rPr>
          <w:rFonts w:ascii="Franklin Gothic Medium Cond" w:hAnsi="Franklin Gothic Medium Cond"/>
          <w:b/>
          <w:sz w:val="28"/>
          <w:szCs w:val="28"/>
        </w:rPr>
        <w:t>Show the amount of land you can buy</w:t>
      </w:r>
      <w:r>
        <w:rPr>
          <w:rFonts w:ascii="Franklin Gothic Medium Cond" w:hAnsi="Franklin Gothic Medium Cond"/>
          <w:b/>
          <w:sz w:val="28"/>
          <w:szCs w:val="28"/>
        </w:rPr>
        <w:t xml:space="preserve"> (in textbook)</w:t>
      </w:r>
    </w:p>
    <w:p w:rsidR="001D54CC" w:rsidRPr="00327C16" w:rsidRDefault="001D54CC" w:rsidP="00327C16">
      <w:pPr>
        <w:pStyle w:val="ListParagraph"/>
        <w:numPr>
          <w:ilvl w:val="0"/>
          <w:numId w:val="5"/>
        </w:numPr>
        <w:spacing w:after="0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Franklin Gothic Medium Cond" w:hAnsi="Franklin Gothic Medium Cond"/>
          <w:b/>
          <w:sz w:val="28"/>
          <w:szCs w:val="28"/>
        </w:rPr>
        <w:t xml:space="preserve">One paragraph (at least </w:t>
      </w:r>
      <w:r w:rsidRPr="00D63AF4">
        <w:rPr>
          <w:rFonts w:ascii="Franklin Gothic Medium Cond" w:hAnsi="Franklin Gothic Medium Cond"/>
          <w:b/>
          <w:sz w:val="28"/>
          <w:szCs w:val="28"/>
        </w:rPr>
        <w:t xml:space="preserve">5 sentences) </w:t>
      </w:r>
      <w:r>
        <w:rPr>
          <w:rFonts w:ascii="Franklin Gothic Medium Cond" w:hAnsi="Franklin Gothic Medium Cond"/>
          <w:b/>
          <w:sz w:val="28"/>
          <w:szCs w:val="28"/>
        </w:rPr>
        <w:t xml:space="preserve"> persuading people while </w:t>
      </w:r>
      <w:r w:rsidRPr="00D63AF4">
        <w:rPr>
          <w:rFonts w:ascii="Franklin Gothic Medium Cond" w:hAnsi="Franklin Gothic Medium Cond"/>
          <w:b/>
          <w:sz w:val="28"/>
          <w:szCs w:val="28"/>
        </w:rPr>
        <w:t>describing the land and resources</w:t>
      </w:r>
    </w:p>
    <w:sectPr w:rsidR="001D54CC" w:rsidRPr="00327C16" w:rsidSect="00F2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FE3"/>
    <w:multiLevelType w:val="hybridMultilevel"/>
    <w:tmpl w:val="B91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71E8"/>
    <w:multiLevelType w:val="hybridMultilevel"/>
    <w:tmpl w:val="61D6E6CE"/>
    <w:lvl w:ilvl="0" w:tplc="29D41F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7EC0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6A8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19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C56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ECC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83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84F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8A2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3571F"/>
    <w:multiLevelType w:val="hybridMultilevel"/>
    <w:tmpl w:val="28B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63C22"/>
    <w:multiLevelType w:val="hybridMultilevel"/>
    <w:tmpl w:val="3318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06222"/>
    <w:multiLevelType w:val="hybridMultilevel"/>
    <w:tmpl w:val="0C267170"/>
    <w:lvl w:ilvl="0" w:tplc="5678C2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A27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4D5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31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499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9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EC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1B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ADE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F"/>
    <w:rsid w:val="000E255C"/>
    <w:rsid w:val="001D54CC"/>
    <w:rsid w:val="002D7B03"/>
    <w:rsid w:val="00327C16"/>
    <w:rsid w:val="00574F1A"/>
    <w:rsid w:val="00662967"/>
    <w:rsid w:val="00737187"/>
    <w:rsid w:val="00B91241"/>
    <w:rsid w:val="00BC68BF"/>
    <w:rsid w:val="00D41D2B"/>
    <w:rsid w:val="00D63AF4"/>
    <w:rsid w:val="00DC0A72"/>
    <w:rsid w:val="00F2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D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A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247</Words>
  <Characters>1413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HISD</dc:creator>
  <cp:keywords/>
  <dc:description/>
  <cp:lastModifiedBy>HISD</cp:lastModifiedBy>
  <cp:revision>2</cp:revision>
  <cp:lastPrinted>2013-12-03T13:12:00Z</cp:lastPrinted>
  <dcterms:created xsi:type="dcterms:W3CDTF">2013-12-11T22:45:00Z</dcterms:created>
  <dcterms:modified xsi:type="dcterms:W3CDTF">2013-12-11T22:45:00Z</dcterms:modified>
</cp:coreProperties>
</file>