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Name: _________________________</w:t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>Class Period: ______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Vanguard </w:t>
      </w:r>
      <w:smartTag w:uri="urn:schemas-microsoft-com:office:smarttags" w:element="place">
        <w:smartTag w:uri="urn:schemas-microsoft-com:office:smarttags" w:element="State">
          <w:r w:rsidRPr="00CF4914">
            <w:rPr>
              <w:rFonts w:ascii="Franklin Gothic Medium Cond" w:hAnsi="Franklin Gothic Medium Cond"/>
              <w:b/>
              <w:sz w:val="25"/>
              <w:szCs w:val="25"/>
            </w:rPr>
            <w:t>Texas</w:t>
          </w:r>
        </w:smartTag>
      </w:smartTag>
      <w:r w:rsidRPr="00CF4914">
        <w:rPr>
          <w:rFonts w:ascii="Franklin Gothic Medium Cond" w:hAnsi="Franklin Gothic Medium Cond"/>
          <w:b/>
          <w:sz w:val="25"/>
          <w:szCs w:val="25"/>
        </w:rPr>
        <w:t xml:space="preserve"> History</w:t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>Date: ____________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</w:p>
    <w:p w:rsidR="008765A9" w:rsidRPr="00CF4914" w:rsidRDefault="008765A9" w:rsidP="00D63AF4">
      <w:pPr>
        <w:spacing w:after="0"/>
        <w:jc w:val="center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Austin Colony Advertisement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Put yourself in Stephen F. Austin’s shoes!  He has been given the first land grant for Anglo settlement of Mexican </w:t>
      </w:r>
      <w:smartTag w:uri="urn:schemas-microsoft-com:office:smarttags" w:element="place">
        <w:smartTag w:uri="urn:schemas-microsoft-com:office:smarttags" w:element="State">
          <w:r w:rsidRPr="00CF4914">
            <w:rPr>
              <w:rFonts w:ascii="Franklin Gothic Medium Cond" w:hAnsi="Franklin Gothic Medium Cond"/>
              <w:b/>
              <w:sz w:val="25"/>
              <w:szCs w:val="25"/>
            </w:rPr>
            <w:t>Texas</w:t>
          </w:r>
        </w:smartTag>
      </w:smartTag>
      <w:r w:rsidRPr="00CF4914">
        <w:rPr>
          <w:rFonts w:ascii="Franklin Gothic Medium Cond" w:hAnsi="Franklin Gothic Medium Cond"/>
          <w:b/>
          <w:sz w:val="25"/>
          <w:szCs w:val="25"/>
        </w:rPr>
        <w:t xml:space="preserve">.  In order to get people to come to </w:t>
      </w:r>
      <w:smartTag w:uri="urn:schemas-microsoft-com:office:smarttags" w:element="place">
        <w:smartTag w:uri="urn:schemas-microsoft-com:office:smarttags" w:element="State">
          <w:r w:rsidRPr="00CF4914">
            <w:rPr>
              <w:rFonts w:ascii="Franklin Gothic Medium Cond" w:hAnsi="Franklin Gothic Medium Cond"/>
              <w:b/>
              <w:sz w:val="25"/>
              <w:szCs w:val="25"/>
            </w:rPr>
            <w:t>Texas</w:t>
          </w:r>
        </w:smartTag>
      </w:smartTag>
      <w:r w:rsidRPr="00CF4914">
        <w:rPr>
          <w:rFonts w:ascii="Franklin Gothic Medium Cond" w:hAnsi="Franklin Gothic Medium Cond"/>
          <w:b/>
          <w:sz w:val="25"/>
          <w:szCs w:val="25"/>
        </w:rPr>
        <w:t>, he has to advertise his colony.  Think about what advertisers do today to persuade people to purchase something.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Think about…..</w:t>
      </w:r>
    </w:p>
    <w:p w:rsidR="008765A9" w:rsidRPr="00CF4914" w:rsidRDefault="008765A9" w:rsidP="00D63AF4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What information could he have used in his advertisements?</w:t>
      </w:r>
    </w:p>
    <w:p w:rsidR="008765A9" w:rsidRPr="00CF4914" w:rsidRDefault="008765A9" w:rsidP="00D63AF4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Who would he aim his advertising at?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You must have….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Name of the newspaper/date (must be accurate to the time period we are discussing)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Needs a color image 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A slogan (be creative!)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Show cost of land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Show the amount of land you can buy (in textbook)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>
        <w:rPr>
          <w:rFonts w:ascii="Franklin Gothic Medium Cond" w:hAnsi="Franklin Gothic Medium Cond"/>
          <w:b/>
          <w:sz w:val="25"/>
          <w:szCs w:val="25"/>
        </w:rPr>
        <w:t>One paragraph</w:t>
      </w:r>
      <w:r w:rsidRPr="00CF4914">
        <w:rPr>
          <w:rFonts w:ascii="Franklin Gothic Medium Cond" w:hAnsi="Franklin Gothic Medium Cond"/>
          <w:b/>
          <w:sz w:val="25"/>
          <w:szCs w:val="25"/>
        </w:rPr>
        <w:t xml:space="preserve"> (at least 5 sentences)  persuading people while describing the land and resources</w:t>
      </w:r>
    </w:p>
    <w:p w:rsidR="008765A9" w:rsidRPr="00CF4914" w:rsidRDefault="008765A9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An article from a reporter’s P.O.V. describing colonial life in </w:t>
      </w:r>
      <w:smartTag w:uri="urn:schemas-microsoft-com:office:smarttags" w:element="place">
        <w:smartTag w:uri="urn:schemas-microsoft-com:office:smarttags" w:element="State">
          <w:r w:rsidRPr="00CF4914">
            <w:rPr>
              <w:rFonts w:ascii="Franklin Gothic Medium Cond" w:hAnsi="Franklin Gothic Medium Cond"/>
              <w:b/>
              <w:sz w:val="25"/>
              <w:szCs w:val="25"/>
            </w:rPr>
            <w:t>Texas</w:t>
          </w:r>
        </w:smartTag>
      </w:smartTag>
      <w:r w:rsidRPr="00CF4914">
        <w:rPr>
          <w:rFonts w:ascii="Franklin Gothic Medium Cond" w:hAnsi="Franklin Gothic Medium Cond"/>
          <w:b/>
          <w:sz w:val="25"/>
          <w:szCs w:val="25"/>
        </w:rPr>
        <w:t xml:space="preserve"> (at least </w:t>
      </w:r>
      <w:r>
        <w:rPr>
          <w:rFonts w:ascii="Franklin Gothic Medium Cond" w:hAnsi="Franklin Gothic Medium Cond"/>
          <w:b/>
          <w:sz w:val="25"/>
          <w:szCs w:val="25"/>
        </w:rPr>
        <w:t>2 paragraphs</w:t>
      </w:r>
      <w:r w:rsidRPr="00CF4914">
        <w:rPr>
          <w:rFonts w:ascii="Franklin Gothic Medium Cond" w:hAnsi="Franklin Gothic Medium Cond"/>
          <w:b/>
          <w:sz w:val="25"/>
          <w:szCs w:val="25"/>
        </w:rPr>
        <w:t xml:space="preserve"> to accompany the ad)</w:t>
      </w: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6"/>
          <w:szCs w:val="26"/>
        </w:rPr>
      </w:pPr>
    </w:p>
    <w:p w:rsidR="008765A9" w:rsidRDefault="008765A9" w:rsidP="00D63AF4">
      <w:pPr>
        <w:spacing w:after="0"/>
        <w:rPr>
          <w:rFonts w:ascii="Franklin Gothic Medium Cond" w:hAnsi="Franklin Gothic Medium Cond"/>
          <w:b/>
          <w:sz w:val="26"/>
          <w:szCs w:val="26"/>
        </w:rPr>
      </w:pPr>
    </w:p>
    <w:p w:rsidR="008765A9" w:rsidRDefault="008765A9" w:rsidP="00D63AF4">
      <w:pPr>
        <w:spacing w:after="0"/>
        <w:rPr>
          <w:rFonts w:ascii="Franklin Gothic Medium Cond" w:hAnsi="Franklin Gothic Medium Cond"/>
          <w:b/>
          <w:sz w:val="26"/>
          <w:szCs w:val="26"/>
        </w:rPr>
      </w:pPr>
    </w:p>
    <w:p w:rsidR="008765A9" w:rsidRDefault="008765A9" w:rsidP="00D63AF4">
      <w:pPr>
        <w:spacing w:after="0"/>
        <w:rPr>
          <w:rFonts w:ascii="Franklin Gothic Medium Cond" w:hAnsi="Franklin Gothic Medium Cond"/>
          <w:b/>
          <w:sz w:val="26"/>
          <w:szCs w:val="26"/>
        </w:rPr>
      </w:pPr>
    </w:p>
    <w:p w:rsidR="008765A9" w:rsidRPr="00CF4914" w:rsidRDefault="008765A9" w:rsidP="00D63AF4">
      <w:pPr>
        <w:spacing w:after="0"/>
        <w:rPr>
          <w:rFonts w:ascii="Franklin Gothic Medium Cond" w:hAnsi="Franklin Gothic Medium Cond"/>
          <w:b/>
          <w:sz w:val="26"/>
          <w:szCs w:val="26"/>
        </w:rPr>
      </w:pP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Name: _________________________</w:t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>Class Period: ______</w:t>
      </w: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Vanguard Texas History</w:t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>
        <w:rPr>
          <w:rFonts w:ascii="Franklin Gothic Medium Cond" w:hAnsi="Franklin Gothic Medium Cond"/>
          <w:b/>
          <w:sz w:val="25"/>
          <w:szCs w:val="25"/>
        </w:rPr>
        <w:tab/>
      </w:r>
      <w:r w:rsidRPr="00CF4914">
        <w:rPr>
          <w:rFonts w:ascii="Franklin Gothic Medium Cond" w:hAnsi="Franklin Gothic Medium Cond"/>
          <w:b/>
          <w:sz w:val="25"/>
          <w:szCs w:val="25"/>
        </w:rPr>
        <w:t>Date: ____________</w:t>
      </w: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</w:p>
    <w:p w:rsidR="008765A9" w:rsidRPr="00CF4914" w:rsidRDefault="008765A9" w:rsidP="00F020DE">
      <w:pPr>
        <w:spacing w:after="0"/>
        <w:jc w:val="center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Austin Colony Advertisement</w:t>
      </w: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Put yourself in Stephen F. Austin’s shoes!  He has been given the first land grant for Anglo settlement of Mexican </w:t>
      </w:r>
      <w:smartTag w:uri="urn:schemas-microsoft-com:office:smarttags" w:element="State">
        <w:r w:rsidRPr="00CF4914">
          <w:rPr>
            <w:rFonts w:ascii="Franklin Gothic Medium Cond" w:hAnsi="Franklin Gothic Medium Cond"/>
            <w:b/>
            <w:sz w:val="25"/>
            <w:szCs w:val="25"/>
          </w:rPr>
          <w:t>Texas</w:t>
        </w:r>
      </w:smartTag>
      <w:r w:rsidRPr="00CF4914">
        <w:rPr>
          <w:rFonts w:ascii="Franklin Gothic Medium Cond" w:hAnsi="Franklin Gothic Medium Cond"/>
          <w:b/>
          <w:sz w:val="25"/>
          <w:szCs w:val="25"/>
        </w:rPr>
        <w:t xml:space="preserve">.  In order to get people to come to </w:t>
      </w:r>
      <w:smartTag w:uri="urn:schemas-microsoft-com:office:smarttags" w:element="State">
        <w:r w:rsidRPr="00CF4914">
          <w:rPr>
            <w:rFonts w:ascii="Franklin Gothic Medium Cond" w:hAnsi="Franklin Gothic Medium Cond"/>
            <w:b/>
            <w:sz w:val="25"/>
            <w:szCs w:val="25"/>
          </w:rPr>
          <w:t>Texas</w:t>
        </w:r>
      </w:smartTag>
      <w:r w:rsidRPr="00CF4914">
        <w:rPr>
          <w:rFonts w:ascii="Franklin Gothic Medium Cond" w:hAnsi="Franklin Gothic Medium Cond"/>
          <w:b/>
          <w:sz w:val="25"/>
          <w:szCs w:val="25"/>
        </w:rPr>
        <w:t>, he has to advertise his colony.  Think about what advertisers do today to persuade people to purchase something.</w:t>
      </w: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Think about…..</w:t>
      </w:r>
    </w:p>
    <w:p w:rsidR="008765A9" w:rsidRPr="00CF4914" w:rsidRDefault="008765A9" w:rsidP="00F020DE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What information could he have used in his advertisements?</w:t>
      </w:r>
    </w:p>
    <w:p w:rsidR="008765A9" w:rsidRPr="00CF4914" w:rsidRDefault="008765A9" w:rsidP="00F020DE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Who would he aim his advertising at?</w:t>
      </w:r>
    </w:p>
    <w:p w:rsidR="008765A9" w:rsidRPr="00CF4914" w:rsidRDefault="008765A9" w:rsidP="00F020DE">
      <w:p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You must have….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Name of the newspaper/date (must be accurate to the time period we are discussing)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Needs a color image 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A slogan (be creative!)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Show cost of land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>Show the amount of land you can buy (in textbook)</w:t>
      </w:r>
    </w:p>
    <w:p w:rsidR="008765A9" w:rsidRPr="00CF4914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>
        <w:rPr>
          <w:rFonts w:ascii="Franklin Gothic Medium Cond" w:hAnsi="Franklin Gothic Medium Cond"/>
          <w:b/>
          <w:sz w:val="25"/>
          <w:szCs w:val="25"/>
        </w:rPr>
        <w:t>One paragraph</w:t>
      </w:r>
      <w:r w:rsidRPr="00CF4914">
        <w:rPr>
          <w:rFonts w:ascii="Franklin Gothic Medium Cond" w:hAnsi="Franklin Gothic Medium Cond"/>
          <w:b/>
          <w:sz w:val="25"/>
          <w:szCs w:val="25"/>
        </w:rPr>
        <w:t xml:space="preserve"> (at least 5 sentences)  persuading people while describing the land and resources</w:t>
      </w:r>
    </w:p>
    <w:p w:rsidR="008765A9" w:rsidRPr="00F020DE" w:rsidRDefault="008765A9" w:rsidP="00F020DE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5"/>
          <w:szCs w:val="25"/>
        </w:rPr>
      </w:pPr>
      <w:r w:rsidRPr="00CF4914">
        <w:rPr>
          <w:rFonts w:ascii="Franklin Gothic Medium Cond" w:hAnsi="Franklin Gothic Medium Cond"/>
          <w:b/>
          <w:sz w:val="25"/>
          <w:szCs w:val="25"/>
        </w:rPr>
        <w:t xml:space="preserve">An article from a reporter’s P.O.V. describing colonial life in </w:t>
      </w:r>
      <w:smartTag w:uri="urn:schemas-microsoft-com:office:smarttags" w:element="State">
        <w:r w:rsidRPr="00CF4914">
          <w:rPr>
            <w:rFonts w:ascii="Franklin Gothic Medium Cond" w:hAnsi="Franklin Gothic Medium Cond"/>
            <w:b/>
            <w:sz w:val="25"/>
            <w:szCs w:val="25"/>
          </w:rPr>
          <w:t>Texas</w:t>
        </w:r>
      </w:smartTag>
      <w:r w:rsidRPr="00CF4914">
        <w:rPr>
          <w:rFonts w:ascii="Franklin Gothic Medium Cond" w:hAnsi="Franklin Gothic Medium Cond"/>
          <w:b/>
          <w:sz w:val="25"/>
          <w:szCs w:val="25"/>
        </w:rPr>
        <w:t xml:space="preserve"> (at least </w:t>
      </w:r>
      <w:r>
        <w:rPr>
          <w:rFonts w:ascii="Franklin Gothic Medium Cond" w:hAnsi="Franklin Gothic Medium Cond"/>
          <w:b/>
          <w:sz w:val="25"/>
          <w:szCs w:val="25"/>
        </w:rPr>
        <w:t>2 paragraphs</w:t>
      </w:r>
      <w:r w:rsidRPr="00CF4914">
        <w:rPr>
          <w:rFonts w:ascii="Franklin Gothic Medium Cond" w:hAnsi="Franklin Gothic Medium Cond"/>
          <w:b/>
          <w:sz w:val="25"/>
          <w:szCs w:val="25"/>
        </w:rPr>
        <w:t xml:space="preserve"> to accompany the ad)</w:t>
      </w:r>
    </w:p>
    <w:sectPr w:rsidR="008765A9" w:rsidRPr="00F020DE" w:rsidSect="00F2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FE3"/>
    <w:multiLevelType w:val="hybridMultilevel"/>
    <w:tmpl w:val="B91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71E8"/>
    <w:multiLevelType w:val="hybridMultilevel"/>
    <w:tmpl w:val="61D6E6CE"/>
    <w:lvl w:ilvl="0" w:tplc="29D41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C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6A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9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C56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CC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8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4F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8A2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3571F"/>
    <w:multiLevelType w:val="hybridMultilevel"/>
    <w:tmpl w:val="28B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C22"/>
    <w:multiLevelType w:val="hybridMultilevel"/>
    <w:tmpl w:val="331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6222"/>
    <w:multiLevelType w:val="hybridMultilevel"/>
    <w:tmpl w:val="0C267170"/>
    <w:lvl w:ilvl="0" w:tplc="5678C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A27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4D5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31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9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9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EC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1B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DE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F"/>
    <w:rsid w:val="001D309A"/>
    <w:rsid w:val="00574F1A"/>
    <w:rsid w:val="00614C07"/>
    <w:rsid w:val="00683870"/>
    <w:rsid w:val="006D6DE1"/>
    <w:rsid w:val="00790340"/>
    <w:rsid w:val="007F6D3A"/>
    <w:rsid w:val="008765A9"/>
    <w:rsid w:val="00B242C7"/>
    <w:rsid w:val="00CF4914"/>
    <w:rsid w:val="00D30C8F"/>
    <w:rsid w:val="00D41D2B"/>
    <w:rsid w:val="00D63AF4"/>
    <w:rsid w:val="00E24EC0"/>
    <w:rsid w:val="00E3037B"/>
    <w:rsid w:val="00F020DE"/>
    <w:rsid w:val="00F05C05"/>
    <w:rsid w:val="00F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A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1619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HISD</dc:creator>
  <cp:keywords/>
  <dc:description/>
  <cp:lastModifiedBy>HISD</cp:lastModifiedBy>
  <cp:revision>3</cp:revision>
  <cp:lastPrinted>2013-12-11T22:15:00Z</cp:lastPrinted>
  <dcterms:created xsi:type="dcterms:W3CDTF">2013-12-09T23:28:00Z</dcterms:created>
  <dcterms:modified xsi:type="dcterms:W3CDTF">2013-12-11T22:15:00Z</dcterms:modified>
</cp:coreProperties>
</file>