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52" w:rsidRPr="00781DBD" w:rsidRDefault="00561E52" w:rsidP="001C25BF">
      <w:pPr>
        <w:rPr>
          <w:sz w:val="20"/>
          <w:szCs w:val="20"/>
        </w:rPr>
      </w:pPr>
      <w:r w:rsidRPr="00781DBD">
        <w:rPr>
          <w:sz w:val="20"/>
          <w:szCs w:val="20"/>
        </w:rPr>
        <w:t>Name:_______________________</w:t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  <w:t>Date: ___________________</w:t>
      </w:r>
    </w:p>
    <w:p w:rsidR="00561E52" w:rsidRPr="00781DBD" w:rsidRDefault="00561E52" w:rsidP="001C25BF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781DBD">
            <w:rPr>
              <w:sz w:val="20"/>
              <w:szCs w:val="20"/>
            </w:rPr>
            <w:t>Texas</w:t>
          </w:r>
        </w:smartTag>
      </w:smartTag>
      <w:r w:rsidRPr="00781DBD">
        <w:rPr>
          <w:sz w:val="20"/>
          <w:szCs w:val="20"/>
        </w:rPr>
        <w:t xml:space="preserve"> History</w:t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1DBD">
        <w:rPr>
          <w:sz w:val="20"/>
          <w:szCs w:val="20"/>
        </w:rPr>
        <w:t>Period:__________________</w:t>
      </w:r>
    </w:p>
    <w:p w:rsidR="00561E52" w:rsidRPr="00781DBD" w:rsidRDefault="00561E52" w:rsidP="001C25BF"/>
    <w:p w:rsidR="00561E52" w:rsidRPr="00781DBD" w:rsidRDefault="00561E52" w:rsidP="001C25BF">
      <w:pPr>
        <w:jc w:val="center"/>
        <w:rPr>
          <w:b/>
          <w:u w:val="single"/>
        </w:rPr>
      </w:pPr>
      <w:r w:rsidRPr="00781DBD">
        <w:rPr>
          <w:b/>
          <w:u w:val="single"/>
        </w:rPr>
        <w:t xml:space="preserve">What do you know about the </w:t>
      </w:r>
      <w:smartTag w:uri="urn:schemas-microsoft-com:office:smarttags" w:element="place">
        <w:smartTag w:uri="urn:schemas-microsoft-com:office:smarttags" w:element="City">
          <w:r w:rsidRPr="00781DBD">
            <w:rPr>
              <w:b/>
              <w:u w:val="single"/>
            </w:rPr>
            <w:t>Battle</w:t>
          </w:r>
        </w:smartTag>
      </w:smartTag>
      <w:r w:rsidRPr="00781DBD">
        <w:rPr>
          <w:b/>
          <w:u w:val="single"/>
        </w:rPr>
        <w:t xml:space="preserve"> of San Jacinto &amp; Treaty of Velasco?</w:t>
      </w:r>
    </w:p>
    <w:p w:rsidR="00561E52" w:rsidRPr="00781DBD" w:rsidRDefault="00561E52" w:rsidP="008969B1">
      <w:r w:rsidRPr="00781DBD">
        <w:t xml:space="preserve">1.  The </w:t>
      </w:r>
      <w:smartTag w:uri="urn:schemas-microsoft-com:office:smarttags" w:element="City">
        <w:r w:rsidRPr="00781DBD">
          <w:t>Battle</w:t>
        </w:r>
      </w:smartTag>
      <w:r w:rsidRPr="00781DBD">
        <w:t xml:space="preserve"> of </w:t>
      </w:r>
      <w:smartTag w:uri="urn:schemas-microsoft-com:office:smarttags" w:element="place">
        <w:r w:rsidRPr="00781DBD">
          <w:t>San Jacinto</w:t>
        </w:r>
      </w:smartTag>
      <w:r w:rsidRPr="00781DBD">
        <w:t xml:space="preserve"> was the last battle of the Texas Revolution.</w:t>
      </w:r>
      <w:r w:rsidRPr="00781DBD">
        <w:tab/>
      </w:r>
      <w:r w:rsidRPr="00781DBD">
        <w:tab/>
      </w:r>
      <w:r>
        <w:tab/>
      </w:r>
      <w:r w:rsidRPr="00781DBD">
        <w:t>T</w:t>
      </w:r>
      <w:r w:rsidRPr="00781DBD">
        <w:tab/>
        <w:t>F</w:t>
      </w:r>
    </w:p>
    <w:p w:rsidR="00561E52" w:rsidRPr="00781DBD" w:rsidRDefault="00561E52" w:rsidP="008969B1"/>
    <w:p w:rsidR="00561E52" w:rsidRPr="00781DBD" w:rsidRDefault="00561E52" w:rsidP="008969B1">
      <w:r w:rsidRPr="00781DBD">
        <w:t>2.  The Texans lost the Battle of San Jacinto.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8969B1"/>
    <w:p w:rsidR="00561E52" w:rsidRPr="00781DBD" w:rsidRDefault="00561E52" w:rsidP="008969B1">
      <w:r w:rsidRPr="00781DBD">
        <w:t xml:space="preserve">3.  The battle lasted for </w:t>
      </w:r>
      <w:r>
        <w:t>2</w:t>
      </w:r>
      <w:r w:rsidRPr="00781DBD">
        <w:t xml:space="preserve"> days.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8969B1"/>
    <w:p w:rsidR="00561E52" w:rsidRPr="00781DBD" w:rsidRDefault="00561E52" w:rsidP="008969B1">
      <w:r w:rsidRPr="00781DBD">
        <w:t>4.  About 9 Texans died in the Battle of San Jacinto.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>
        <w:tab/>
      </w:r>
      <w:r w:rsidRPr="00781DBD">
        <w:t xml:space="preserve">T </w:t>
      </w:r>
      <w:r w:rsidRPr="00781DBD">
        <w:tab/>
        <w:t>F</w:t>
      </w:r>
    </w:p>
    <w:p w:rsidR="00561E52" w:rsidRPr="00781DBD" w:rsidRDefault="00561E52" w:rsidP="008969B1"/>
    <w:p w:rsidR="00561E52" w:rsidRPr="00781DBD" w:rsidRDefault="00561E52" w:rsidP="008969B1">
      <w:r w:rsidRPr="00781DBD">
        <w:t>5.  Santa Anna was distracted by a woman during the battle.</w:t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8969B1"/>
    <w:p w:rsidR="00561E52" w:rsidRPr="00781DBD" w:rsidRDefault="00561E52" w:rsidP="008969B1">
      <w:r w:rsidRPr="00781DBD">
        <w:t>6.  Santa Anna’s addiction to drugs helped the Texans win the battle.</w:t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8969B1"/>
    <w:p w:rsidR="00561E52" w:rsidRPr="00781DBD" w:rsidRDefault="00561E52" w:rsidP="008969B1">
      <w:r w:rsidRPr="00781DBD">
        <w:t>7.  The Texans executed Santa Anna when the revolution was over.</w:t>
      </w:r>
      <w:r w:rsidRPr="00781DBD">
        <w:tab/>
      </w:r>
      <w:r w:rsidRPr="00781DBD">
        <w:tab/>
      </w:r>
      <w:r w:rsidRPr="00781DBD">
        <w:tab/>
      </w:r>
      <w:r>
        <w:tab/>
      </w:r>
      <w:r w:rsidRPr="00781DBD">
        <w:t>T</w:t>
      </w:r>
      <w:r w:rsidRPr="00781DBD">
        <w:tab/>
        <w:t>F</w:t>
      </w:r>
    </w:p>
    <w:p w:rsidR="00561E52" w:rsidRPr="00781DBD" w:rsidRDefault="00561E52" w:rsidP="008969B1"/>
    <w:p w:rsidR="00561E52" w:rsidRPr="00781DBD" w:rsidRDefault="00561E52" w:rsidP="008969B1">
      <w:r w:rsidRPr="00781DBD">
        <w:t>8.  Sam Houston was shot in the butt during the battle.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8969B1"/>
    <w:p w:rsidR="00561E52" w:rsidRPr="00781DBD" w:rsidRDefault="00561E52" w:rsidP="008969B1">
      <w:r w:rsidRPr="00781DBD">
        <w:t xml:space="preserve">9.  Santa Anna agreed to let </w:t>
      </w:r>
      <w:smartTag w:uri="urn:schemas-microsoft-com:office:smarttags" w:element="place">
        <w:smartTag w:uri="urn:schemas-microsoft-com:office:smarttags" w:element="State">
          <w:r w:rsidRPr="00781DBD">
            <w:t>Texas</w:t>
          </w:r>
        </w:smartTag>
      </w:smartTag>
      <w:r w:rsidRPr="00781DBD">
        <w:t xml:space="preserve"> become a separate country.</w:t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8969B1"/>
    <w:p w:rsidR="00561E52" w:rsidRPr="00781DBD" w:rsidRDefault="00561E52" w:rsidP="008969B1">
      <w:r w:rsidRPr="00781DBD">
        <w:t>10.  There were two versions of the Treaty of Velasco.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8969B1">
      <w:pPr>
        <w:jc w:val="center"/>
      </w:pPr>
    </w:p>
    <w:p w:rsidR="00561E52" w:rsidRDefault="00561E52" w:rsidP="001C25BF">
      <w:r w:rsidRPr="00781DBD">
        <w:t xml:space="preserve">11.  </w:t>
      </w:r>
      <w:smartTag w:uri="urn:schemas-microsoft-com:office:smarttags" w:element="State">
        <w:r w:rsidRPr="00781DBD">
          <w:t>Texas</w:t>
        </w:r>
      </w:smartTag>
      <w:r w:rsidRPr="00781DBD">
        <w:t xml:space="preserve"> becomes a part of the </w:t>
      </w:r>
      <w:smartTag w:uri="urn:schemas-microsoft-com:office:smarttags" w:element="place">
        <w:smartTag w:uri="urn:schemas-microsoft-com:office:smarttags" w:element="country-region">
          <w:r w:rsidRPr="00781DBD">
            <w:t>United States</w:t>
          </w:r>
        </w:smartTag>
      </w:smartTag>
      <w:r w:rsidRPr="00781DBD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>
        <w:tab/>
        <w:t>F</w:t>
      </w:r>
      <w:r>
        <w:tab/>
      </w:r>
      <w:r>
        <w:tab/>
      </w:r>
    </w:p>
    <w:p w:rsidR="00561E52" w:rsidRDefault="00561E52" w:rsidP="001C25BF"/>
    <w:p w:rsidR="00561E52" w:rsidRDefault="00561E52" w:rsidP="001C25BF">
      <w:r>
        <w:tab/>
      </w:r>
      <w:r>
        <w:tab/>
      </w:r>
      <w:r>
        <w:tab/>
      </w:r>
    </w:p>
    <w:p w:rsidR="00561E52" w:rsidRDefault="00561E52" w:rsidP="00781DBD">
      <w:pPr>
        <w:rPr>
          <w:sz w:val="20"/>
          <w:szCs w:val="20"/>
        </w:rPr>
      </w:pPr>
    </w:p>
    <w:p w:rsidR="00561E52" w:rsidRPr="00781DBD" w:rsidRDefault="00561E52" w:rsidP="00781DBD">
      <w:pPr>
        <w:rPr>
          <w:sz w:val="20"/>
          <w:szCs w:val="20"/>
        </w:rPr>
      </w:pPr>
      <w:r w:rsidRPr="00781DBD">
        <w:rPr>
          <w:sz w:val="20"/>
          <w:szCs w:val="20"/>
        </w:rPr>
        <w:t>Name:_______________________</w:t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  <w:t>Date: ___________________</w:t>
      </w:r>
    </w:p>
    <w:p w:rsidR="00561E52" w:rsidRPr="00781DBD" w:rsidRDefault="00561E52" w:rsidP="00781DBD">
      <w:pPr>
        <w:rPr>
          <w:sz w:val="20"/>
          <w:szCs w:val="20"/>
        </w:rPr>
      </w:pPr>
      <w:r w:rsidRPr="00781DBD">
        <w:rPr>
          <w:sz w:val="20"/>
          <w:szCs w:val="20"/>
        </w:rPr>
        <w:t>Texas History</w:t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1DBD">
        <w:rPr>
          <w:sz w:val="20"/>
          <w:szCs w:val="20"/>
        </w:rPr>
        <w:t>Period:__________________</w:t>
      </w:r>
    </w:p>
    <w:p w:rsidR="00561E52" w:rsidRPr="00781DBD" w:rsidRDefault="00561E52" w:rsidP="00E745E4">
      <w:pPr>
        <w:jc w:val="center"/>
        <w:rPr>
          <w:b/>
          <w:u w:val="single"/>
        </w:rPr>
      </w:pPr>
    </w:p>
    <w:p w:rsidR="00561E52" w:rsidRPr="00781DBD" w:rsidRDefault="00561E52" w:rsidP="001C25BF">
      <w:pPr>
        <w:jc w:val="center"/>
        <w:rPr>
          <w:b/>
          <w:u w:val="single"/>
        </w:rPr>
      </w:pPr>
      <w:r w:rsidRPr="00781DBD">
        <w:rPr>
          <w:b/>
          <w:u w:val="single"/>
        </w:rPr>
        <w:t xml:space="preserve">What do you know about the </w:t>
      </w:r>
      <w:smartTag w:uri="urn:schemas-microsoft-com:office:smarttags" w:element="country-region">
        <w:r w:rsidRPr="00781DBD">
          <w:rPr>
            <w:b/>
            <w:u w:val="single"/>
          </w:rPr>
          <w:t>Battle</w:t>
        </w:r>
      </w:smartTag>
      <w:r w:rsidRPr="00781DBD">
        <w:rPr>
          <w:b/>
          <w:u w:val="single"/>
        </w:rPr>
        <w:t xml:space="preserve"> of San Jacinto &amp; Treaty of Velasco?</w:t>
      </w:r>
    </w:p>
    <w:p w:rsidR="00561E52" w:rsidRPr="00781DBD" w:rsidRDefault="00561E52" w:rsidP="00E745E4">
      <w:r w:rsidRPr="00781DBD">
        <w:t xml:space="preserve">1.  The </w:t>
      </w:r>
      <w:smartTag w:uri="urn:schemas-microsoft-com:office:smarttags" w:element="country-region">
        <w:r w:rsidRPr="00781DBD">
          <w:t>Battle</w:t>
        </w:r>
      </w:smartTag>
      <w:r w:rsidRPr="00781DBD">
        <w:t xml:space="preserve"> of </w:t>
      </w:r>
      <w:smartTag w:uri="urn:schemas-microsoft-com:office:smarttags" w:element="country-region">
        <w:r w:rsidRPr="00781DBD">
          <w:t>San Jacinto</w:t>
        </w:r>
      </w:smartTag>
      <w:r w:rsidRPr="00781DBD">
        <w:t xml:space="preserve"> was the last battle of the Texas Revolution.</w:t>
      </w:r>
      <w:r w:rsidRPr="00781DBD">
        <w:tab/>
      </w:r>
      <w:r w:rsidRPr="00781DBD">
        <w:tab/>
      </w:r>
      <w:r>
        <w:tab/>
      </w:r>
      <w:r w:rsidRPr="00781DBD">
        <w:t>T</w:t>
      </w:r>
      <w:r w:rsidRPr="00781DBD">
        <w:tab/>
        <w:t>F</w:t>
      </w:r>
    </w:p>
    <w:p w:rsidR="00561E52" w:rsidRPr="00781DBD" w:rsidRDefault="00561E52" w:rsidP="00E745E4"/>
    <w:p w:rsidR="00561E52" w:rsidRPr="00781DBD" w:rsidRDefault="00561E52" w:rsidP="00E745E4">
      <w:r w:rsidRPr="00781DBD">
        <w:t>2.  The Texans lost the Battle of San Jacinto.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E745E4"/>
    <w:p w:rsidR="00561E52" w:rsidRPr="00781DBD" w:rsidRDefault="00561E52" w:rsidP="00E745E4">
      <w:r w:rsidRPr="00781DBD">
        <w:t xml:space="preserve">3.  The battle lasted </w:t>
      </w:r>
      <w:r>
        <w:t>for 2</w:t>
      </w:r>
      <w:r w:rsidRPr="00781DBD">
        <w:t xml:space="preserve"> days.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E745E4"/>
    <w:p w:rsidR="00561E52" w:rsidRPr="00781DBD" w:rsidRDefault="00561E52" w:rsidP="00E745E4">
      <w:r w:rsidRPr="00781DBD">
        <w:t>4.  About 9 Texans died in the Battle of San Jacinto.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>
        <w:tab/>
      </w:r>
      <w:r w:rsidRPr="00781DBD">
        <w:t xml:space="preserve">T </w:t>
      </w:r>
      <w:r w:rsidRPr="00781DBD">
        <w:tab/>
        <w:t>F</w:t>
      </w:r>
    </w:p>
    <w:p w:rsidR="00561E52" w:rsidRPr="00781DBD" w:rsidRDefault="00561E52" w:rsidP="00E745E4"/>
    <w:p w:rsidR="00561E52" w:rsidRPr="00781DBD" w:rsidRDefault="00561E52" w:rsidP="00E745E4">
      <w:r w:rsidRPr="00781DBD">
        <w:t>5.  Santa Anna was distracted by a woman during the battle.</w:t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E745E4"/>
    <w:p w:rsidR="00561E52" w:rsidRPr="00781DBD" w:rsidRDefault="00561E52" w:rsidP="00E745E4">
      <w:r w:rsidRPr="00781DBD">
        <w:t>6.  Santa Anna’s addiction to drugs helped the Texans win the battle.</w:t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E745E4"/>
    <w:p w:rsidR="00561E52" w:rsidRPr="00781DBD" w:rsidRDefault="00561E52" w:rsidP="00E745E4">
      <w:r w:rsidRPr="00781DBD">
        <w:t>7.  The Texans executed Santa Anna when the revolution was over.</w:t>
      </w:r>
      <w:r w:rsidRPr="00781DBD">
        <w:tab/>
      </w:r>
      <w:r w:rsidRPr="00781DBD">
        <w:tab/>
      </w:r>
      <w:r w:rsidRPr="00781DBD">
        <w:tab/>
      </w:r>
      <w:r>
        <w:tab/>
      </w:r>
      <w:r w:rsidRPr="00781DBD">
        <w:t>T</w:t>
      </w:r>
      <w:r w:rsidRPr="00781DBD">
        <w:tab/>
        <w:t>F</w:t>
      </w:r>
    </w:p>
    <w:p w:rsidR="00561E52" w:rsidRPr="00781DBD" w:rsidRDefault="00561E52" w:rsidP="00E745E4"/>
    <w:p w:rsidR="00561E52" w:rsidRPr="00781DBD" w:rsidRDefault="00561E52" w:rsidP="00E745E4">
      <w:r w:rsidRPr="00781DBD">
        <w:t>8.  Sam Houston was shot in the butt during the battle.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E745E4"/>
    <w:p w:rsidR="00561E52" w:rsidRPr="00781DBD" w:rsidRDefault="00561E52" w:rsidP="00E745E4">
      <w:r w:rsidRPr="00781DBD">
        <w:t xml:space="preserve">9.  Santa Anna agreed to let </w:t>
      </w:r>
      <w:smartTag w:uri="urn:schemas-microsoft-com:office:smarttags" w:element="country-region">
        <w:r w:rsidRPr="00781DBD">
          <w:t>Texas</w:t>
        </w:r>
      </w:smartTag>
      <w:r w:rsidRPr="00781DBD">
        <w:t xml:space="preserve"> become a separate country.</w:t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Pr="00781DBD" w:rsidRDefault="00561E52" w:rsidP="00E745E4"/>
    <w:p w:rsidR="00561E52" w:rsidRDefault="00561E52" w:rsidP="00E745E4">
      <w:r w:rsidRPr="00781DBD">
        <w:t>10.  There were two versions of the Treaty of Velasco.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  <w:t>T</w:t>
      </w:r>
      <w:r w:rsidRPr="00781DBD">
        <w:tab/>
        <w:t>F</w:t>
      </w:r>
    </w:p>
    <w:p w:rsidR="00561E52" w:rsidRDefault="00561E52" w:rsidP="00E745E4"/>
    <w:p w:rsidR="00561E52" w:rsidRPr="00781DBD" w:rsidRDefault="00561E52" w:rsidP="00E745E4">
      <w:r w:rsidRPr="00781DBD">
        <w:t xml:space="preserve">11.  </w:t>
      </w:r>
      <w:smartTag w:uri="urn:schemas-microsoft-com:office:smarttags" w:element="country-region">
        <w:r w:rsidRPr="00781DBD">
          <w:t>Texas</w:t>
        </w:r>
      </w:smartTag>
      <w:r w:rsidRPr="00781DBD">
        <w:t xml:space="preserve"> becomes a part of the </w:t>
      </w:r>
      <w:smartTag w:uri="urn:schemas-microsoft-com:office:smarttags" w:element="country-region">
        <w:r w:rsidRPr="00781DBD">
          <w:t>United States</w:t>
        </w:r>
      </w:smartTag>
      <w:r w:rsidRPr="00781DBD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>
        <w:tab/>
        <w:t>F</w:t>
      </w:r>
      <w:r>
        <w:tab/>
      </w:r>
    </w:p>
    <w:p w:rsidR="00561E52" w:rsidRPr="00781DBD" w:rsidRDefault="00561E52" w:rsidP="008969B1">
      <w:pPr>
        <w:jc w:val="center"/>
        <w:rPr>
          <w:b/>
        </w:rPr>
      </w:pPr>
      <w:r w:rsidRPr="00781DBD">
        <w:rPr>
          <w:b/>
        </w:rPr>
        <w:t>What did the Treaty of Velasco say?</w:t>
      </w:r>
    </w:p>
    <w:p w:rsidR="00561E52" w:rsidRDefault="00561E52" w:rsidP="00781DBD">
      <w:r>
        <w:t>Directions:  Put each of the articles in your own words.  Remember to use complete sentences.</w:t>
      </w:r>
    </w:p>
    <w:p w:rsidR="00561E52" w:rsidRDefault="00561E52" w:rsidP="00781DBD"/>
    <w:p w:rsidR="00561E52" w:rsidRDefault="00561E52" w:rsidP="00781DBD">
      <w:r>
        <w:t>1)__________________________________________________________________________________________________________________________________________________________________________________</w:t>
      </w:r>
    </w:p>
    <w:p w:rsidR="00561E52" w:rsidRDefault="00561E52" w:rsidP="00781DBD">
      <w:r>
        <w:t>2)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3)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4)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5)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6)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7)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8)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9)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10) 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/>
    <w:p w:rsidR="00561E52" w:rsidRDefault="00561E52" w:rsidP="00781DBD">
      <w:pPr>
        <w:jc w:val="center"/>
      </w:pPr>
    </w:p>
    <w:p w:rsidR="00561E52" w:rsidRDefault="00561E52" w:rsidP="00781DBD">
      <w:pPr>
        <w:jc w:val="center"/>
      </w:pPr>
    </w:p>
    <w:p w:rsidR="00561E52" w:rsidRDefault="00561E52" w:rsidP="00781DBD">
      <w:pPr>
        <w:jc w:val="center"/>
      </w:pPr>
    </w:p>
    <w:p w:rsidR="00561E52" w:rsidRDefault="00561E52" w:rsidP="00781DBD">
      <w:pPr>
        <w:jc w:val="center"/>
      </w:pPr>
    </w:p>
    <w:p w:rsidR="00561E52" w:rsidRDefault="00561E52" w:rsidP="00781DBD">
      <w:pPr>
        <w:jc w:val="center"/>
      </w:pPr>
    </w:p>
    <w:p w:rsidR="00561E52" w:rsidRPr="00781DBD" w:rsidRDefault="00561E52" w:rsidP="00781DBD">
      <w:pPr>
        <w:jc w:val="center"/>
        <w:rPr>
          <w:b/>
        </w:rPr>
      </w:pPr>
      <w:r w:rsidRPr="00781DBD">
        <w:rPr>
          <w:b/>
        </w:rPr>
        <w:t>What did the Treaty of Velasco say?</w:t>
      </w:r>
    </w:p>
    <w:p w:rsidR="00561E52" w:rsidRDefault="00561E52" w:rsidP="00781DBD">
      <w:r>
        <w:t>Directions:  Put each of the articles in your own words.  Remember to use complete sentences.</w:t>
      </w:r>
    </w:p>
    <w:p w:rsidR="00561E52" w:rsidRDefault="00561E52" w:rsidP="00781DBD"/>
    <w:p w:rsidR="00561E52" w:rsidRDefault="00561E52" w:rsidP="00781DBD">
      <w:r>
        <w:t>1)__________________________________________________________________________________________________________________________________________________________________________________</w:t>
      </w:r>
    </w:p>
    <w:p w:rsidR="00561E52" w:rsidRDefault="00561E52" w:rsidP="00781DBD">
      <w:r>
        <w:t>2)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3)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4)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5)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6)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7)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8)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9) _______________________________________________________________________________________</w:t>
      </w:r>
    </w:p>
    <w:p w:rsidR="00561E52" w:rsidRDefault="00561E52" w:rsidP="00781DBD">
      <w:r>
        <w:t>__________________________________________________________________________________________</w:t>
      </w:r>
    </w:p>
    <w:p w:rsidR="00561E52" w:rsidRDefault="00561E52" w:rsidP="00781DBD">
      <w:r>
        <w:t>10) ______________________________________________________________________________________</w:t>
      </w:r>
    </w:p>
    <w:p w:rsidR="00561E52" w:rsidRPr="00781DBD" w:rsidRDefault="00561E52" w:rsidP="00781DBD">
      <w:r>
        <w:t>__________________________________________________________________________________________</w:t>
      </w:r>
    </w:p>
    <w:sectPr w:rsidR="00561E52" w:rsidRPr="00781DBD" w:rsidSect="005B565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21"/>
    <w:rsid w:val="000C0D5A"/>
    <w:rsid w:val="000E7BC7"/>
    <w:rsid w:val="00132A2E"/>
    <w:rsid w:val="001C25BF"/>
    <w:rsid w:val="001E158A"/>
    <w:rsid w:val="002E4756"/>
    <w:rsid w:val="00364387"/>
    <w:rsid w:val="003B2075"/>
    <w:rsid w:val="004446AB"/>
    <w:rsid w:val="005324AD"/>
    <w:rsid w:val="00561E52"/>
    <w:rsid w:val="00591393"/>
    <w:rsid w:val="005B565E"/>
    <w:rsid w:val="00605D86"/>
    <w:rsid w:val="00781DBD"/>
    <w:rsid w:val="00884994"/>
    <w:rsid w:val="008969B1"/>
    <w:rsid w:val="008A4191"/>
    <w:rsid w:val="009036D1"/>
    <w:rsid w:val="00923421"/>
    <w:rsid w:val="009C65F9"/>
    <w:rsid w:val="00B020C7"/>
    <w:rsid w:val="00B7680C"/>
    <w:rsid w:val="00CC681A"/>
    <w:rsid w:val="00E110A9"/>
    <w:rsid w:val="00E745E4"/>
    <w:rsid w:val="00EC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854</Words>
  <Characters>4871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San Jacinto Anticipation Guide</dc:title>
  <dc:subject/>
  <dc:creator>Erin Milligan</dc:creator>
  <cp:keywords/>
  <dc:description/>
  <cp:lastModifiedBy>HISD</cp:lastModifiedBy>
  <cp:revision>3</cp:revision>
  <cp:lastPrinted>2014-02-14T14:45:00Z</cp:lastPrinted>
  <dcterms:created xsi:type="dcterms:W3CDTF">2014-02-14T14:42:00Z</dcterms:created>
  <dcterms:modified xsi:type="dcterms:W3CDTF">2014-02-14T14:45:00Z</dcterms:modified>
</cp:coreProperties>
</file>