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95" w:rsidRDefault="00A00995" w:rsidP="001C783B">
      <w:pPr>
        <w:jc w:val="center"/>
        <w:rPr>
          <w:rFonts w:ascii="Broadway" w:hAnsi="Broadway"/>
          <w:sz w:val="28"/>
          <w:szCs w:val="28"/>
        </w:rPr>
      </w:pPr>
      <w:r w:rsidRPr="00BC05B4">
        <w:rPr>
          <w:rFonts w:ascii="serif" w:hAnsi="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Pj04386340000[1]" style="width:96pt;height:30pt;visibility:visible" o:allowoverlap="f">
            <v:imagedata r:id="rId6" o:title=""/>
          </v:shape>
        </w:pict>
      </w:r>
      <w:r>
        <w:rPr>
          <w:rFonts w:ascii="serif" w:hAnsi="serif"/>
          <w:noProof/>
        </w:rPr>
        <w:t xml:space="preserve">   </w:t>
      </w:r>
      <w:r w:rsidRPr="004073D7">
        <w:rPr>
          <w:rFonts w:ascii="Broadway" w:hAnsi="Broadway"/>
          <w:sz w:val="28"/>
          <w:szCs w:val="28"/>
        </w:rPr>
        <w:t xml:space="preserve">Ms. </w:t>
      </w:r>
      <w:r>
        <w:rPr>
          <w:rFonts w:ascii="Broadway" w:hAnsi="Broadway"/>
          <w:sz w:val="28"/>
          <w:szCs w:val="28"/>
        </w:rPr>
        <w:t>Blossom</w:t>
      </w:r>
      <w:r w:rsidRPr="004073D7">
        <w:rPr>
          <w:rFonts w:ascii="Broadway" w:hAnsi="Broadway"/>
          <w:sz w:val="28"/>
          <w:szCs w:val="28"/>
        </w:rPr>
        <w:t>’s 1</w:t>
      </w:r>
      <w:r w:rsidRPr="004073D7">
        <w:rPr>
          <w:rFonts w:ascii="Broadway" w:hAnsi="Broadway"/>
          <w:sz w:val="28"/>
          <w:szCs w:val="28"/>
          <w:vertAlign w:val="superscript"/>
        </w:rPr>
        <w:t>st</w:t>
      </w:r>
      <w:r w:rsidRPr="004073D7">
        <w:rPr>
          <w:rFonts w:ascii="Broadway" w:hAnsi="Broadway"/>
          <w:sz w:val="28"/>
          <w:szCs w:val="28"/>
        </w:rPr>
        <w:t xml:space="preserve"> Day of School Student Survey</w:t>
      </w:r>
    </w:p>
    <w:p w:rsidR="00A00995" w:rsidRPr="001C783B" w:rsidRDefault="00A00995" w:rsidP="001C783B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                                </w:t>
      </w:r>
      <w:r>
        <w:rPr>
          <w:rFonts w:ascii="Broadway" w:hAnsi="Broadway"/>
          <w:sz w:val="22"/>
          <w:szCs w:val="22"/>
        </w:rPr>
        <w:t>Welcome to Ms. Blossom’s GSG and Texas History Class!</w:t>
      </w:r>
    </w:p>
    <w:p w:rsidR="00A00995" w:rsidRPr="006F7257" w:rsidRDefault="00A00995" w:rsidP="001C783B">
      <w:pPr>
        <w:jc w:val="right"/>
        <w:rPr>
          <w:rFonts w:ascii="Broadway" w:hAnsi="Broadway"/>
          <w:sz w:val="22"/>
          <w:szCs w:val="22"/>
        </w:rPr>
      </w:pPr>
      <w:r>
        <w:rPr>
          <w:rFonts w:ascii="Broadway" w:hAnsi="Broadway"/>
          <w:sz w:val="22"/>
          <w:szCs w:val="22"/>
        </w:rPr>
        <w:t xml:space="preserve">I am excited for a new year and new faces!  Tell me about yourself! </w:t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(Print Please)</w:t>
      </w:r>
    </w:p>
    <w:p w:rsidR="00A00995" w:rsidRDefault="00A0099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 xml:space="preserve">Last name: </w:t>
      </w:r>
      <w:r w:rsidRPr="00E72D55">
        <w:rPr>
          <w:rFonts w:ascii="Tahoma" w:hAnsi="Tahoma" w:cs="Tahoma"/>
          <w:sz w:val="22"/>
          <w:szCs w:val="22"/>
          <w:u w:val="single"/>
        </w:rPr>
        <w:t>__________________</w:t>
      </w:r>
      <w:r w:rsidRPr="00E72D55">
        <w:rPr>
          <w:rFonts w:ascii="Tahoma" w:hAnsi="Tahoma" w:cs="Tahoma"/>
          <w:sz w:val="22"/>
          <w:szCs w:val="22"/>
        </w:rPr>
        <w:t xml:space="preserve"> First name: </w:t>
      </w:r>
      <w:r w:rsidRPr="00E72D55">
        <w:rPr>
          <w:rFonts w:ascii="Tahoma" w:hAnsi="Tahoma" w:cs="Tahoma"/>
          <w:sz w:val="22"/>
          <w:szCs w:val="22"/>
          <w:u w:val="single"/>
        </w:rPr>
        <w:t>_____________</w:t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72D55">
        <w:rPr>
          <w:rFonts w:ascii="Tahoma" w:hAnsi="Tahoma" w:cs="Tahoma"/>
          <w:sz w:val="22"/>
          <w:szCs w:val="22"/>
          <w:u w:val="single"/>
        </w:rPr>
        <w:t>___</w:t>
      </w:r>
      <w:r w:rsidRPr="00E72D55">
        <w:rPr>
          <w:rFonts w:ascii="Tahoma" w:hAnsi="Tahoma" w:cs="Tahoma"/>
          <w:sz w:val="22"/>
          <w:szCs w:val="22"/>
        </w:rPr>
        <w:t xml:space="preserve"> Nickname:______</w:t>
      </w:r>
      <w:r>
        <w:rPr>
          <w:rFonts w:ascii="Tahoma" w:hAnsi="Tahoma" w:cs="Tahoma"/>
          <w:sz w:val="22"/>
          <w:szCs w:val="22"/>
        </w:rPr>
        <w:t>_____</w:t>
      </w:r>
      <w:r w:rsidRPr="00E72D55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Age: ________ Birthday (00/00/0000)</w:t>
      </w:r>
      <w:r w:rsidRPr="00E72D55">
        <w:rPr>
          <w:rFonts w:ascii="Tahoma" w:hAnsi="Tahoma" w:cs="Tahoma"/>
          <w:sz w:val="22"/>
          <w:szCs w:val="22"/>
        </w:rPr>
        <w:t>: ___</w:t>
      </w:r>
      <w:r>
        <w:rPr>
          <w:rFonts w:ascii="Tahoma" w:hAnsi="Tahoma" w:cs="Tahoma"/>
          <w:sz w:val="22"/>
          <w:szCs w:val="22"/>
        </w:rPr>
        <w:t>__/_______/_________</w:t>
      </w:r>
      <w:r w:rsidRPr="00E72D55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 xml:space="preserve">     Class Period:________________</w:t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 xml:space="preserve">Who do you live with? </w:t>
      </w:r>
      <w:smartTag w:uri="urn:schemas-microsoft-com:office:smarttags" w:element="PersonName">
        <w:r w:rsidRPr="00E72D55">
          <w:rPr>
            <w:rFonts w:ascii="Tahoma" w:hAnsi="Tahoma" w:cs="Tahoma"/>
            <w:sz w:val="22"/>
            <w:szCs w:val="22"/>
          </w:rPr>
          <w:t>Mom</w:t>
        </w:r>
      </w:smartTag>
      <w:r w:rsidRPr="00E72D55">
        <w:rPr>
          <w:rFonts w:ascii="Tahoma" w:hAnsi="Tahoma" w:cs="Tahoma"/>
          <w:sz w:val="22"/>
          <w:szCs w:val="22"/>
        </w:rPr>
        <w:t>, dad, grandparents, or someone else? ______________________________</w:t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What are the names of the adults you live with?  ____________________________________________</w:t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Language you speak at home: _______________________ Do you have internet at home? __________</w:t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 xml:space="preserve">Home </w:t>
      </w:r>
      <w:r w:rsidRPr="00E72D55">
        <w:rPr>
          <w:rFonts w:ascii="Tahoma" w:hAnsi="Tahoma" w:cs="Tahoma"/>
          <w:sz w:val="22"/>
          <w:szCs w:val="22"/>
          <w:u w:val="single"/>
        </w:rPr>
        <w:t xml:space="preserve">(    _   ) _        - _           </w:t>
      </w:r>
      <w:r w:rsidRPr="00E72D55">
        <w:rPr>
          <w:rFonts w:ascii="Tahoma" w:hAnsi="Tahoma" w:cs="Tahoma"/>
          <w:sz w:val="22"/>
          <w:szCs w:val="22"/>
        </w:rPr>
        <w:t xml:space="preserve"> Adult’s cell </w:t>
      </w:r>
      <w:r w:rsidRPr="00E72D55">
        <w:rPr>
          <w:rFonts w:ascii="Tahoma" w:hAnsi="Tahoma" w:cs="Tahoma"/>
          <w:sz w:val="22"/>
          <w:szCs w:val="22"/>
          <w:u w:val="single"/>
        </w:rPr>
        <w:t xml:space="preserve">(     _  )      _   -        _    </w:t>
      </w:r>
      <w:r w:rsidRPr="00E72D55">
        <w:rPr>
          <w:rFonts w:ascii="Tahoma" w:hAnsi="Tahoma" w:cs="Tahoma"/>
          <w:sz w:val="22"/>
          <w:szCs w:val="22"/>
        </w:rPr>
        <w:t xml:space="preserve"> Email: _______________________</w:t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 xml:space="preserve">Who are the </w:t>
      </w:r>
      <w:r w:rsidRPr="00E72D55">
        <w:rPr>
          <w:rFonts w:ascii="Tahoma" w:hAnsi="Tahoma" w:cs="Tahoma"/>
          <w:b/>
          <w:sz w:val="22"/>
          <w:szCs w:val="22"/>
        </w:rPr>
        <w:t>3</w:t>
      </w:r>
      <w:r w:rsidRPr="00E72D55">
        <w:rPr>
          <w:rFonts w:ascii="Tahoma" w:hAnsi="Tahoma" w:cs="Tahoma"/>
          <w:sz w:val="22"/>
          <w:szCs w:val="22"/>
        </w:rPr>
        <w:t xml:space="preserve"> most important people in your life? 1. _________________________________________</w:t>
      </w:r>
      <w:r w:rsidRPr="00E72D55">
        <w:rPr>
          <w:rFonts w:ascii="Tahoma" w:hAnsi="Tahoma" w:cs="Tahoma"/>
          <w:sz w:val="22"/>
          <w:szCs w:val="22"/>
        </w:rPr>
        <w:br/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2. _____________________________________   3. _________________________________________</w:t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What sports, clubs, or activities do you plan to do at Lanier? _________________________________</w:t>
      </w:r>
      <w:r w:rsidRPr="00E72D55">
        <w:rPr>
          <w:rFonts w:ascii="Tahoma" w:hAnsi="Tahoma" w:cs="Tahoma"/>
          <w:sz w:val="22"/>
          <w:szCs w:val="22"/>
        </w:rPr>
        <w:br/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____________________________________________________________________________________</w:t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721C4F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What grades do you think you will earn? _________ What grades do you want to earn? _____________</w:t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What is something your teacher should know about you or about how you learn best? _______________</w:t>
      </w:r>
      <w:r w:rsidRPr="00E72D55">
        <w:rPr>
          <w:rFonts w:ascii="Tahoma" w:hAnsi="Tahoma" w:cs="Tahoma"/>
          <w:sz w:val="22"/>
          <w:szCs w:val="22"/>
        </w:rPr>
        <w:br/>
      </w:r>
      <w:r w:rsidRPr="00E72D55">
        <w:rPr>
          <w:rFonts w:ascii="Tahoma" w:hAnsi="Tahoma" w:cs="Tahoma"/>
          <w:sz w:val="22"/>
          <w:szCs w:val="22"/>
        </w:rPr>
        <w:br/>
        <w:t>____________________________________________________________________________________</w:t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A00995" w:rsidRPr="00E72D55" w:rsidTr="00995EAC">
        <w:tc>
          <w:tcPr>
            <w:tcW w:w="10296" w:type="dxa"/>
          </w:tcPr>
          <w:p w:rsidR="00A00995" w:rsidRPr="00E72D55" w:rsidRDefault="00A00995">
            <w:pPr>
              <w:rPr>
                <w:rFonts w:ascii="Tahoma" w:hAnsi="Tahoma" w:cs="Tahoma"/>
              </w:rPr>
            </w:pPr>
            <w:r w:rsidRPr="00E72D55">
              <w:rPr>
                <w:rFonts w:ascii="Tahoma" w:hAnsi="Tahoma" w:cs="Tahoma"/>
                <w:sz w:val="22"/>
                <w:szCs w:val="22"/>
              </w:rPr>
              <w:t>Fill in your favorite for each one.</w:t>
            </w:r>
          </w:p>
          <w:p w:rsidR="00A00995" w:rsidRPr="00E72D55" w:rsidRDefault="00A00995" w:rsidP="002B64EB">
            <w:pPr>
              <w:rPr>
                <w:rFonts w:ascii="Tahoma" w:hAnsi="Tahoma" w:cs="Tahoma"/>
              </w:rPr>
            </w:pPr>
          </w:p>
          <w:p w:rsidR="00A00995" w:rsidRPr="00E72D55" w:rsidRDefault="00A00995" w:rsidP="00721C4F">
            <w:pPr>
              <w:rPr>
                <w:rFonts w:ascii="Tahoma" w:hAnsi="Tahoma" w:cs="Tahoma"/>
              </w:rPr>
            </w:pPr>
            <w:r w:rsidRPr="00E72D55">
              <w:rPr>
                <w:rFonts w:ascii="Tahoma" w:hAnsi="Tahoma" w:cs="Tahoma"/>
                <w:sz w:val="22"/>
                <w:szCs w:val="22"/>
              </w:rPr>
              <w:t xml:space="preserve">school subject _________________   candy ________________   pizza topping _________________  </w:t>
            </w:r>
          </w:p>
          <w:p w:rsidR="00A00995" w:rsidRPr="00E72D55" w:rsidRDefault="00A00995" w:rsidP="00721C4F">
            <w:pPr>
              <w:rPr>
                <w:rFonts w:ascii="Tahoma" w:hAnsi="Tahoma" w:cs="Tahoma"/>
              </w:rPr>
            </w:pPr>
          </w:p>
          <w:p w:rsidR="00A00995" w:rsidRPr="00E72D55" w:rsidRDefault="00A00995" w:rsidP="002B64EB">
            <w:pPr>
              <w:rPr>
                <w:rFonts w:ascii="Tahoma" w:hAnsi="Tahoma" w:cs="Tahoma"/>
              </w:rPr>
            </w:pPr>
            <w:r w:rsidRPr="00E72D55">
              <w:rPr>
                <w:rFonts w:ascii="Tahoma" w:hAnsi="Tahoma" w:cs="Tahoma"/>
                <w:sz w:val="22"/>
                <w:szCs w:val="22"/>
              </w:rPr>
              <w:t>color _________________  music artist ___________________   tv show ______________________</w:t>
            </w:r>
          </w:p>
          <w:p w:rsidR="00A00995" w:rsidRPr="00E72D55" w:rsidRDefault="00A00995">
            <w:pPr>
              <w:rPr>
                <w:rFonts w:ascii="Tahoma" w:hAnsi="Tahoma" w:cs="Tahoma"/>
              </w:rPr>
            </w:pPr>
          </w:p>
        </w:tc>
      </w:tr>
    </w:tbl>
    <w:p w:rsidR="00A00995" w:rsidRPr="00E72D55" w:rsidRDefault="00A0099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 xml:space="preserve"> </w:t>
      </w: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What 3 words describe you best? 1._________________ 2.____________________ 3.______________</w:t>
      </w: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1.  If you found $500, what would you do with it? ___________________________________________</w:t>
      </w: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br/>
        <w:t>____________________________________________________________________________________</w:t>
      </w:r>
      <w:r w:rsidRPr="00E72D55">
        <w:rPr>
          <w:rFonts w:ascii="Tahoma" w:hAnsi="Tahoma" w:cs="Tahoma"/>
          <w:sz w:val="22"/>
          <w:szCs w:val="22"/>
        </w:rPr>
        <w:br/>
      </w:r>
      <w:r w:rsidRPr="00E72D55">
        <w:rPr>
          <w:rFonts w:ascii="Tahoma" w:hAnsi="Tahoma" w:cs="Tahoma"/>
          <w:sz w:val="22"/>
          <w:szCs w:val="22"/>
        </w:rPr>
        <w:br/>
        <w:t>2.  If you could go anywhere in the world, where would you go? ________________________________</w:t>
      </w: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3. Which college do you think you want to attend? ___________________________________________</w:t>
      </w: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4.  What was your favorite memory of your last school year? __________________________________</w:t>
      </w: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____________________________________________________________________________________</w:t>
      </w: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5.  Who was the best teacher you ever had? Why?____________________________________________</w:t>
      </w: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____________________________________________________________________________________</w:t>
      </w: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6.  How can I help you do your best? _____________________________________________________</w:t>
      </w: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7.  What are you really good at? _________________________________________________________</w:t>
      </w: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8.  What do you really like to do? ________________________________________________________</w:t>
      </w: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9.  What do you wish you could do better? _________________________________________________</w:t>
      </w: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10.  If you could be anyone for a day, who would you be? _____________________________________</w:t>
      </w: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11.  What would be your dream job? ______________________________________________________</w:t>
      </w: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12.  What would you have to do to get your dream job? _______________________________________</w:t>
      </w: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F556F8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 xml:space="preserve">13. To reach a goal, you must have a plan to get there. What is your big goal for this year in school? </w:t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 xml:space="preserve">14.  What are 3 things you plan to do to reach your goal? </w:t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2F6202">
      <w:pPr>
        <w:ind w:firstLine="720"/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a. ___________________________________________________________________________</w:t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2F6202">
      <w:pPr>
        <w:ind w:firstLine="720"/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b. ___________________________________________________________________________</w:t>
      </w:r>
    </w:p>
    <w:p w:rsidR="00A00995" w:rsidRPr="00E72D55" w:rsidRDefault="00A00995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2F6202">
      <w:pPr>
        <w:ind w:firstLine="720"/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c. ___________________________________________________________________________</w:t>
      </w:r>
    </w:p>
    <w:p w:rsidR="00A00995" w:rsidRPr="00E72D55" w:rsidRDefault="00A00995" w:rsidP="000F63D6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2A7F08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E72D5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15.  What things are going on in your life that might affect your success in my classroom</w:t>
      </w:r>
      <w:r>
        <w:rPr>
          <w:rFonts w:ascii="Tahoma" w:hAnsi="Tahoma" w:cs="Tahoma"/>
          <w:sz w:val="22"/>
          <w:szCs w:val="22"/>
        </w:rPr>
        <w:t>? (</w:t>
      </w:r>
      <w:r w:rsidRPr="00E72D55">
        <w:rPr>
          <w:rFonts w:ascii="Tahoma" w:hAnsi="Tahoma" w:cs="Tahoma"/>
          <w:sz w:val="22"/>
          <w:szCs w:val="22"/>
        </w:rPr>
        <w:t xml:space="preserve">This information will be shared with </w:t>
      </w:r>
      <w:r w:rsidRPr="00E72D55">
        <w:rPr>
          <w:rFonts w:ascii="Tahoma" w:hAnsi="Tahoma" w:cs="Tahoma"/>
          <w:sz w:val="22"/>
          <w:szCs w:val="22"/>
          <w:u w:val="single"/>
        </w:rPr>
        <w:t>no one</w:t>
      </w:r>
      <w:r w:rsidRPr="00E72D55">
        <w:rPr>
          <w:rFonts w:ascii="Tahoma" w:hAnsi="Tahoma" w:cs="Tahoma"/>
          <w:sz w:val="22"/>
          <w:szCs w:val="22"/>
        </w:rPr>
        <w:t xml:space="preserve"> and will be used when evaluatin</w:t>
      </w:r>
      <w:r>
        <w:rPr>
          <w:rFonts w:ascii="Tahoma" w:hAnsi="Tahoma" w:cs="Tahoma"/>
          <w:sz w:val="22"/>
          <w:szCs w:val="22"/>
        </w:rPr>
        <w:t>g your progress and work ethic.)</w:t>
      </w:r>
      <w:r w:rsidRPr="00E72D55">
        <w:rPr>
          <w:rFonts w:ascii="Tahoma" w:hAnsi="Tahoma" w:cs="Tahoma"/>
          <w:sz w:val="22"/>
          <w:szCs w:val="22"/>
        </w:rPr>
        <w:t xml:space="preserve"> </w:t>
      </w:r>
    </w:p>
    <w:p w:rsidR="00A00995" w:rsidRPr="00E72D55" w:rsidRDefault="00A00995" w:rsidP="00E72D5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 xml:space="preserve"> </w:t>
      </w:r>
    </w:p>
    <w:p w:rsidR="00A00995" w:rsidRPr="00E72D55" w:rsidRDefault="00A00995" w:rsidP="00E72D5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____________________________________________________________________________________</w:t>
      </w:r>
    </w:p>
    <w:p w:rsidR="00A00995" w:rsidRDefault="00A00995" w:rsidP="002A7F08">
      <w:pPr>
        <w:rPr>
          <w:rFonts w:ascii="Tahoma" w:hAnsi="Tahoma" w:cs="Tahoma"/>
          <w:sz w:val="22"/>
          <w:szCs w:val="22"/>
        </w:rPr>
      </w:pPr>
    </w:p>
    <w:p w:rsidR="00A00995" w:rsidRDefault="00A00995" w:rsidP="002A7F0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</w:t>
      </w:r>
    </w:p>
    <w:p w:rsidR="00A00995" w:rsidRDefault="00A00995" w:rsidP="00E72D55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E72D55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  <w:r w:rsidRPr="00E72D55">
        <w:rPr>
          <w:rFonts w:ascii="Tahoma" w:hAnsi="Tahoma" w:cs="Tahoma"/>
          <w:sz w:val="22"/>
          <w:szCs w:val="22"/>
        </w:rPr>
        <w:t>__________</w:t>
      </w:r>
    </w:p>
    <w:p w:rsidR="00A00995" w:rsidRDefault="00A00995" w:rsidP="00E72D55">
      <w:pPr>
        <w:rPr>
          <w:rFonts w:ascii="Tahoma" w:hAnsi="Tahoma" w:cs="Tahoma"/>
          <w:sz w:val="22"/>
          <w:szCs w:val="22"/>
        </w:rPr>
      </w:pPr>
    </w:p>
    <w:p w:rsidR="00A00995" w:rsidRDefault="00A00995" w:rsidP="00E72D5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</w:t>
      </w:r>
    </w:p>
    <w:p w:rsidR="00A00995" w:rsidRDefault="00A00995" w:rsidP="002A7F08">
      <w:pPr>
        <w:rPr>
          <w:rFonts w:ascii="Tahoma" w:hAnsi="Tahoma" w:cs="Tahoma"/>
          <w:sz w:val="22"/>
          <w:szCs w:val="22"/>
        </w:rPr>
      </w:pPr>
    </w:p>
    <w:p w:rsidR="00A00995" w:rsidRDefault="00A00995" w:rsidP="002A7F08">
      <w:pPr>
        <w:rPr>
          <w:rFonts w:ascii="Tahoma" w:hAnsi="Tahoma" w:cs="Tahoma"/>
          <w:sz w:val="22"/>
          <w:szCs w:val="22"/>
        </w:rPr>
      </w:pPr>
    </w:p>
    <w:p w:rsidR="00A00995" w:rsidRDefault="00A00995" w:rsidP="002A7F08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2A7F08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6</w:t>
      </w:r>
      <w:r w:rsidRPr="00E72D55">
        <w:rPr>
          <w:rFonts w:ascii="Tahoma" w:hAnsi="Tahoma" w:cs="Tahoma"/>
          <w:sz w:val="22"/>
          <w:szCs w:val="22"/>
        </w:rPr>
        <w:t>.  Do you have any questions about what to expect this school year? ___________________________</w:t>
      </w:r>
    </w:p>
    <w:p w:rsidR="00A00995" w:rsidRPr="00E72D55" w:rsidRDefault="00A00995" w:rsidP="002A7F08">
      <w:pPr>
        <w:rPr>
          <w:rFonts w:ascii="Tahoma" w:hAnsi="Tahoma" w:cs="Tahoma"/>
          <w:sz w:val="22"/>
          <w:szCs w:val="22"/>
        </w:rPr>
      </w:pPr>
    </w:p>
    <w:p w:rsidR="00A00995" w:rsidRPr="00E72D55" w:rsidRDefault="00A00995" w:rsidP="000F63D6">
      <w:pPr>
        <w:rPr>
          <w:rFonts w:ascii="Tahoma" w:hAnsi="Tahoma" w:cs="Tahoma"/>
          <w:sz w:val="22"/>
          <w:szCs w:val="22"/>
        </w:rPr>
      </w:pPr>
      <w:r w:rsidRPr="00E72D55">
        <w:rPr>
          <w:rFonts w:ascii="Tahoma" w:hAnsi="Tahoma" w:cs="Tahoma"/>
          <w:sz w:val="22"/>
          <w:szCs w:val="22"/>
        </w:rPr>
        <w:t>____________________________________________________________________________________</w:t>
      </w:r>
    </w:p>
    <w:sectPr w:rsidR="00A00995" w:rsidRPr="00E72D55" w:rsidSect="001C783B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995" w:rsidRDefault="00A00995">
      <w:r>
        <w:separator/>
      </w:r>
    </w:p>
  </w:endnote>
  <w:endnote w:type="continuationSeparator" w:id="1">
    <w:p w:rsidR="00A00995" w:rsidRDefault="00A00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995" w:rsidRDefault="00A00995">
      <w:r>
        <w:separator/>
      </w:r>
    </w:p>
  </w:footnote>
  <w:footnote w:type="continuationSeparator" w:id="1">
    <w:p w:rsidR="00A00995" w:rsidRDefault="00A00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95" w:rsidRDefault="00A00995" w:rsidP="00D911CE">
    <w:pPr>
      <w:pStyle w:val="Header"/>
      <w:tabs>
        <w:tab w:val="clear" w:pos="8640"/>
        <w:tab w:val="right" w:pos="100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stylePaneFormatFilter w:val="3F0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D8D"/>
    <w:rsid w:val="00015102"/>
    <w:rsid w:val="0001640D"/>
    <w:rsid w:val="000500AE"/>
    <w:rsid w:val="000E4A2D"/>
    <w:rsid w:val="000F46A6"/>
    <w:rsid w:val="000F63D6"/>
    <w:rsid w:val="001469F7"/>
    <w:rsid w:val="001C783B"/>
    <w:rsid w:val="00205E54"/>
    <w:rsid w:val="002A7F08"/>
    <w:rsid w:val="002B64EB"/>
    <w:rsid w:val="002C1F41"/>
    <w:rsid w:val="002D63BE"/>
    <w:rsid w:val="002E5F16"/>
    <w:rsid w:val="002F6202"/>
    <w:rsid w:val="00331FF6"/>
    <w:rsid w:val="003543AD"/>
    <w:rsid w:val="003D24F2"/>
    <w:rsid w:val="003E34AF"/>
    <w:rsid w:val="004073D7"/>
    <w:rsid w:val="00444577"/>
    <w:rsid w:val="004478C8"/>
    <w:rsid w:val="004C2088"/>
    <w:rsid w:val="004D01E7"/>
    <w:rsid w:val="00527D8D"/>
    <w:rsid w:val="005A1FBE"/>
    <w:rsid w:val="005E4BD3"/>
    <w:rsid w:val="005E7C6B"/>
    <w:rsid w:val="00654F59"/>
    <w:rsid w:val="006D1F58"/>
    <w:rsid w:val="006F7257"/>
    <w:rsid w:val="00701AA3"/>
    <w:rsid w:val="00720E7F"/>
    <w:rsid w:val="00721C4F"/>
    <w:rsid w:val="00724B37"/>
    <w:rsid w:val="00724DE0"/>
    <w:rsid w:val="00774D62"/>
    <w:rsid w:val="007C7DDA"/>
    <w:rsid w:val="008452E5"/>
    <w:rsid w:val="00995EAC"/>
    <w:rsid w:val="00A00995"/>
    <w:rsid w:val="00A732CE"/>
    <w:rsid w:val="00A9290C"/>
    <w:rsid w:val="00AD0B51"/>
    <w:rsid w:val="00B12CC8"/>
    <w:rsid w:val="00BC05B4"/>
    <w:rsid w:val="00BD5346"/>
    <w:rsid w:val="00BF17E6"/>
    <w:rsid w:val="00C22EF5"/>
    <w:rsid w:val="00C41F75"/>
    <w:rsid w:val="00D06DC2"/>
    <w:rsid w:val="00D22FB4"/>
    <w:rsid w:val="00D379C5"/>
    <w:rsid w:val="00D911CE"/>
    <w:rsid w:val="00DC16F2"/>
    <w:rsid w:val="00DD0878"/>
    <w:rsid w:val="00E33CCE"/>
    <w:rsid w:val="00E72D55"/>
    <w:rsid w:val="00EC4541"/>
    <w:rsid w:val="00F02804"/>
    <w:rsid w:val="00F06498"/>
    <w:rsid w:val="00F556F8"/>
    <w:rsid w:val="00FB0D24"/>
    <w:rsid w:val="00FE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05B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2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05B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22E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1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1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681</Words>
  <Characters>3886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Answer all questions completely</dc:title>
  <dc:subject/>
  <dc:creator>Power User</dc:creator>
  <cp:keywords/>
  <dc:description/>
  <cp:lastModifiedBy>HISD</cp:lastModifiedBy>
  <cp:revision>3</cp:revision>
  <cp:lastPrinted>2009-08-17T16:30:00Z</cp:lastPrinted>
  <dcterms:created xsi:type="dcterms:W3CDTF">2013-08-24T15:55:00Z</dcterms:created>
  <dcterms:modified xsi:type="dcterms:W3CDTF">2013-08-29T20:14:00Z</dcterms:modified>
</cp:coreProperties>
</file>