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8" w:rsidRPr="00333BBB" w:rsidRDefault="00337EE8" w:rsidP="00333B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33BBB">
        <w:rPr>
          <w:b/>
          <w:sz w:val="24"/>
          <w:szCs w:val="24"/>
        </w:rPr>
        <w:t>Fredonian Rebellion (1826) – Pg. 187-188</w:t>
      </w:r>
    </w:p>
    <w:p w:rsidR="00337EE8" w:rsidRDefault="00337EE8" w:rsidP="00333BBB">
      <w:pPr>
        <w:spacing w:after="0"/>
      </w:pPr>
      <w:r>
        <w:t xml:space="preserve">Directions for your Skit:  </w:t>
      </w:r>
    </w:p>
    <w:p w:rsidR="00337EE8" w:rsidRDefault="00337EE8" w:rsidP="00333BBB">
      <w:pPr>
        <w:pStyle w:val="ListParagraph"/>
        <w:numPr>
          <w:ilvl w:val="0"/>
          <w:numId w:val="1"/>
        </w:numPr>
        <w:spacing w:after="0"/>
      </w:pPr>
      <w:r>
        <w:t>Your skit must be 3-5 minutes long.  As you practice have someone time your script.</w:t>
      </w:r>
    </w:p>
    <w:p w:rsidR="00337EE8" w:rsidRDefault="00337EE8" w:rsidP="00333BBB">
      <w:pPr>
        <w:pStyle w:val="ListParagraph"/>
        <w:numPr>
          <w:ilvl w:val="0"/>
          <w:numId w:val="1"/>
        </w:numPr>
        <w:spacing w:after="0"/>
      </w:pPr>
      <w:r>
        <w:t>Each group member must have at least 3 lines during the skit.</w:t>
      </w:r>
    </w:p>
    <w:p w:rsidR="00337EE8" w:rsidRDefault="00337EE8" w:rsidP="00333BBB">
      <w:pPr>
        <w:pStyle w:val="ListParagraph"/>
        <w:numPr>
          <w:ilvl w:val="0"/>
          <w:numId w:val="1"/>
        </w:numPr>
        <w:spacing w:after="0"/>
      </w:pPr>
      <w:r>
        <w:t xml:space="preserve">You will turn in one script after you perform as your final draft. Put your characters name and then your name in parentheses. </w:t>
      </w:r>
    </w:p>
    <w:p w:rsidR="00337EE8" w:rsidRDefault="00337EE8" w:rsidP="00333BBB">
      <w:pPr>
        <w:pStyle w:val="ListParagraph"/>
        <w:numPr>
          <w:ilvl w:val="0"/>
          <w:numId w:val="1"/>
        </w:numPr>
        <w:spacing w:after="0"/>
      </w:pPr>
      <w:r>
        <w:t>Make sure you are clearly stating the problem(s) that occurred at your event.</w:t>
      </w:r>
    </w:p>
    <w:p w:rsidR="00337EE8" w:rsidRDefault="00337EE8" w:rsidP="00333BBB">
      <w:pPr>
        <w:pStyle w:val="ListParagraph"/>
        <w:numPr>
          <w:ilvl w:val="0"/>
          <w:numId w:val="1"/>
        </w:numPr>
        <w:spacing w:after="0"/>
      </w:pPr>
      <w:r>
        <w:t>Before beginning the skit the name and date of the event need to be stated.</w:t>
      </w:r>
    </w:p>
    <w:p w:rsidR="00337EE8" w:rsidRDefault="00337EE8" w:rsidP="00333BBB">
      <w:pPr>
        <w:pStyle w:val="ListParagraph"/>
        <w:numPr>
          <w:ilvl w:val="0"/>
          <w:numId w:val="1"/>
        </w:numPr>
        <w:spacing w:after="0"/>
      </w:pPr>
      <w:r>
        <w:t xml:space="preserve">Ask me if you have any other questions.  Be creative! </w:t>
      </w:r>
    </w:p>
    <w:p w:rsidR="00337EE8" w:rsidRDefault="00337EE8"/>
    <w:p w:rsidR="00337EE8" w:rsidRDefault="00337EE8" w:rsidP="00333BBB">
      <w:pPr>
        <w:spacing w:after="0"/>
        <w:jc w:val="center"/>
        <w:rPr>
          <w:b/>
          <w:sz w:val="24"/>
          <w:szCs w:val="24"/>
        </w:rPr>
      </w:pPr>
    </w:p>
    <w:p w:rsidR="00337EE8" w:rsidRPr="00333BBB" w:rsidRDefault="00337EE8" w:rsidP="00333B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Decree of April 6</w:t>
      </w:r>
      <w:r w:rsidRPr="00333BB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1830 </w:t>
      </w:r>
      <w:r w:rsidRPr="00333BBB">
        <w:rPr>
          <w:b/>
          <w:sz w:val="24"/>
          <w:szCs w:val="24"/>
        </w:rPr>
        <w:t>– Pg.</w:t>
      </w:r>
      <w:r>
        <w:rPr>
          <w:b/>
          <w:sz w:val="24"/>
          <w:szCs w:val="24"/>
        </w:rPr>
        <w:t xml:space="preserve"> 189</w:t>
      </w:r>
    </w:p>
    <w:p w:rsidR="00337EE8" w:rsidRDefault="00337EE8" w:rsidP="00333BBB">
      <w:pPr>
        <w:spacing w:after="0"/>
      </w:pPr>
      <w:r>
        <w:t xml:space="preserve">Directions for your Skit: 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Your skit must be 3-5 minutes long.  As you practice have someone time your script.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Each group member must have at least 3 lines during the skit.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You will turn in one script after you perform as your final draft. Put your characters name and then your name in parentheses.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Make sure you are clearly stating the problem(s) that occurred at your event.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Before beginning the skit the name and date of the event need to be stated.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Ask me if you have any other questions.  Be creative! </w:t>
      </w:r>
    </w:p>
    <w:p w:rsidR="00337EE8" w:rsidRDefault="00337EE8"/>
    <w:p w:rsidR="00337EE8" w:rsidRDefault="00337EE8" w:rsidP="00333BBB">
      <w:pPr>
        <w:spacing w:after="0"/>
        <w:jc w:val="center"/>
        <w:rPr>
          <w:b/>
          <w:sz w:val="24"/>
          <w:szCs w:val="24"/>
        </w:rPr>
      </w:pPr>
    </w:p>
    <w:p w:rsidR="00337EE8" w:rsidRPr="00333BBB" w:rsidRDefault="00337EE8" w:rsidP="00333B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Protest/Disturbance at </w:t>
      </w:r>
      <w:smartTag w:uri="urn:schemas-microsoft-com:office:smarttags" w:element="place">
        <w:r>
          <w:rPr>
            <w:b/>
            <w:sz w:val="24"/>
            <w:szCs w:val="24"/>
          </w:rPr>
          <w:t>Anahuac</w:t>
        </w:r>
      </w:smartTag>
      <w:r>
        <w:rPr>
          <w:b/>
          <w:sz w:val="24"/>
          <w:szCs w:val="24"/>
        </w:rPr>
        <w:t xml:space="preserve"> (1832) </w:t>
      </w:r>
      <w:r w:rsidRPr="00333BBB">
        <w:rPr>
          <w:b/>
          <w:sz w:val="24"/>
          <w:szCs w:val="24"/>
        </w:rPr>
        <w:t>– Pg.</w:t>
      </w:r>
      <w:r>
        <w:rPr>
          <w:b/>
          <w:sz w:val="24"/>
          <w:szCs w:val="24"/>
        </w:rPr>
        <w:t xml:space="preserve"> 190-191</w:t>
      </w:r>
    </w:p>
    <w:p w:rsidR="00337EE8" w:rsidRDefault="00337EE8" w:rsidP="00333BBB">
      <w:pPr>
        <w:spacing w:after="0"/>
      </w:pPr>
      <w:r>
        <w:t xml:space="preserve">Directions for your Skit: 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Your skit must be 3-5 minutes long.  As you practice have someone time your script.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Each group member must have at least 3 lines during the skit.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You will turn in one script after you perform as your final draft. Put your characters name and then your name in parentheses.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Make sure you are clearly stating the problem(s) that occurred at your event.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Before beginning the skit the name and date of the event need to be stated.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Ask me if you have any other questions.  Be creative! </w:t>
      </w:r>
    </w:p>
    <w:p w:rsidR="00337EE8" w:rsidRDefault="00337EE8"/>
    <w:p w:rsidR="00337EE8" w:rsidRDefault="00337EE8" w:rsidP="00333BBB">
      <w:pPr>
        <w:spacing w:after="0"/>
        <w:jc w:val="center"/>
        <w:rPr>
          <w:b/>
          <w:sz w:val="24"/>
          <w:szCs w:val="24"/>
        </w:rPr>
      </w:pPr>
    </w:p>
    <w:p w:rsidR="00337EE8" w:rsidRPr="00333BBB" w:rsidRDefault="00337EE8" w:rsidP="00333BBB">
      <w:pPr>
        <w:spacing w:after="0"/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Battle</w:t>
          </w:r>
        </w:smartTag>
      </w:smartTag>
      <w:r>
        <w:rPr>
          <w:b/>
          <w:sz w:val="24"/>
          <w:szCs w:val="24"/>
        </w:rPr>
        <w:t xml:space="preserve"> of Velasco (1832) </w:t>
      </w:r>
      <w:r w:rsidRPr="00333BBB">
        <w:rPr>
          <w:b/>
          <w:sz w:val="24"/>
          <w:szCs w:val="24"/>
        </w:rPr>
        <w:t>– Pg.</w:t>
      </w:r>
      <w:r>
        <w:rPr>
          <w:b/>
          <w:sz w:val="24"/>
          <w:szCs w:val="24"/>
        </w:rPr>
        <w:t xml:space="preserve"> 192</w:t>
      </w:r>
    </w:p>
    <w:p w:rsidR="00337EE8" w:rsidRDefault="00337EE8" w:rsidP="00333BBB">
      <w:pPr>
        <w:spacing w:after="0"/>
      </w:pPr>
      <w:r>
        <w:t xml:space="preserve">Directions for your Skit: 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Your skit must be 3-5 minutes long.  As you practice have someone time your script.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Each group member must have at least 3 lines during the skit.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You will turn in one script after you perform as your final draft. Put your characters name and then your name in parentheses.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Make sure you are clearly stating the problem(s) that occurred at your event.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Before beginning the skit the name and date of the event need to be stated.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Ask me if you have any other questions.  Be creative! </w:t>
      </w:r>
    </w:p>
    <w:p w:rsidR="00337EE8" w:rsidRDefault="00337EE8" w:rsidP="00333BBB">
      <w:pPr>
        <w:spacing w:after="0"/>
      </w:pPr>
    </w:p>
    <w:p w:rsidR="00337EE8" w:rsidRPr="00333BBB" w:rsidRDefault="00337EE8" w:rsidP="00333B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Conventions of 1832 and 1833 </w:t>
      </w:r>
      <w:r w:rsidRPr="00333BBB">
        <w:rPr>
          <w:b/>
          <w:sz w:val="24"/>
          <w:szCs w:val="24"/>
        </w:rPr>
        <w:t>– Pg.</w:t>
      </w:r>
      <w:r>
        <w:rPr>
          <w:b/>
          <w:sz w:val="24"/>
          <w:szCs w:val="24"/>
        </w:rPr>
        <w:t xml:space="preserve"> 192-193</w:t>
      </w:r>
    </w:p>
    <w:p w:rsidR="00337EE8" w:rsidRDefault="00337EE8" w:rsidP="00333BBB">
      <w:pPr>
        <w:spacing w:after="0"/>
      </w:pPr>
      <w:r>
        <w:t xml:space="preserve">Directions for your Skit: 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Your skit must be 3-5 minutes long.  As you practice have someone time your script.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Each group member must have at least 3 lines during the skit.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You will turn in one script after you perform as your final draft. Put your characters name and then your name in parentheses.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Make sure you are clearly stating the problem(s) that occurred at your event.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Before beginning the skit the name and date of the event need to be stated.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Ask me if you have any other questions.  Be creative! </w:t>
      </w:r>
    </w:p>
    <w:p w:rsidR="00337EE8" w:rsidRDefault="00337EE8" w:rsidP="00333BBB">
      <w:pPr>
        <w:spacing w:after="0"/>
      </w:pPr>
    </w:p>
    <w:p w:rsidR="00337EE8" w:rsidRDefault="00337EE8"/>
    <w:p w:rsidR="00337EE8" w:rsidRDefault="00337EE8"/>
    <w:p w:rsidR="00337EE8" w:rsidRPr="00333BBB" w:rsidRDefault="00337EE8" w:rsidP="003C76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Stephen Austin trip to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Mexico</w:t>
          </w:r>
        </w:smartTag>
      </w:smartTag>
      <w:r>
        <w:rPr>
          <w:b/>
          <w:sz w:val="24"/>
          <w:szCs w:val="24"/>
        </w:rPr>
        <w:t xml:space="preserve"> (1834-1835) </w:t>
      </w:r>
      <w:r w:rsidRPr="00333BBB">
        <w:rPr>
          <w:b/>
          <w:sz w:val="24"/>
          <w:szCs w:val="24"/>
        </w:rPr>
        <w:t>– Pg.</w:t>
      </w:r>
      <w:r>
        <w:rPr>
          <w:b/>
          <w:sz w:val="24"/>
          <w:szCs w:val="24"/>
        </w:rPr>
        <w:t xml:space="preserve"> 194-196</w:t>
      </w:r>
    </w:p>
    <w:p w:rsidR="00337EE8" w:rsidRDefault="00337EE8" w:rsidP="003C76A1">
      <w:pPr>
        <w:spacing w:after="0"/>
      </w:pPr>
      <w:r>
        <w:t xml:space="preserve">Directions for your Skit: 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Your skit must be 3-5 minutes long.  As you practice have someone time your script.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Each group member must have at least 3 lines during the skit.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You will turn in one script after you perform as your final draft. Put your characters name and then your name in parentheses.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Make sure you are clearly stating the problem(s) that occurred at your event.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Before beginning the skit the name and date of the event need to be stated.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Ask me if you have any other questions.  Be creative! </w:t>
      </w:r>
    </w:p>
    <w:p w:rsidR="00337EE8" w:rsidRDefault="00337EE8" w:rsidP="003C76A1">
      <w:pPr>
        <w:spacing w:after="0"/>
      </w:pPr>
    </w:p>
    <w:p w:rsidR="00337EE8" w:rsidRDefault="00337EE8" w:rsidP="003C76A1">
      <w:pPr>
        <w:spacing w:after="0"/>
      </w:pPr>
    </w:p>
    <w:p w:rsidR="00337EE8" w:rsidRDefault="00337EE8" w:rsidP="003C76A1">
      <w:pPr>
        <w:spacing w:after="0"/>
      </w:pPr>
    </w:p>
    <w:p w:rsidR="00337EE8" w:rsidRPr="00333BBB" w:rsidRDefault="00337EE8" w:rsidP="003C76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Disturbance at </w:t>
      </w:r>
      <w:smartTag w:uri="urn:schemas-microsoft-com:office:smarttags" w:element="place">
        <w:r>
          <w:rPr>
            <w:b/>
            <w:sz w:val="24"/>
            <w:szCs w:val="24"/>
          </w:rPr>
          <w:t>Anahuac</w:t>
        </w:r>
      </w:smartTag>
      <w:r>
        <w:rPr>
          <w:b/>
          <w:sz w:val="24"/>
          <w:szCs w:val="24"/>
        </w:rPr>
        <w:t xml:space="preserve"> and the Consultation (1835) </w:t>
      </w:r>
      <w:r w:rsidRPr="00333BBB">
        <w:rPr>
          <w:b/>
          <w:sz w:val="24"/>
          <w:szCs w:val="24"/>
        </w:rPr>
        <w:t>– Pg.</w:t>
      </w:r>
      <w:r>
        <w:rPr>
          <w:b/>
          <w:sz w:val="24"/>
          <w:szCs w:val="24"/>
        </w:rPr>
        <w:t xml:space="preserve"> 196-198</w:t>
      </w:r>
    </w:p>
    <w:p w:rsidR="00337EE8" w:rsidRDefault="00337EE8" w:rsidP="003C76A1">
      <w:pPr>
        <w:spacing w:after="0"/>
      </w:pPr>
      <w:r>
        <w:t xml:space="preserve">Directions for your Skit: 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Your skit must be 3-5 minutes long.  As you practice have someone time your script.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Each group member must have at least 3 lines during the skit.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You will turn in one script after you perform as your final draft. Put your characters name and then your name in parentheses. 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Make sure you are clearly stating the problem(s) that occurred at your event.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>Before beginning the skit the name and date of the event need to be stated.</w:t>
      </w:r>
    </w:p>
    <w:p w:rsidR="00337EE8" w:rsidRDefault="00337EE8" w:rsidP="008967BC">
      <w:pPr>
        <w:pStyle w:val="ListParagraph"/>
        <w:numPr>
          <w:ilvl w:val="0"/>
          <w:numId w:val="1"/>
        </w:numPr>
        <w:spacing w:after="0"/>
      </w:pPr>
      <w:r>
        <w:t xml:space="preserve">Ask me if you have any other questions.  Be creative! </w:t>
      </w:r>
    </w:p>
    <w:p w:rsidR="00337EE8" w:rsidRDefault="00337EE8" w:rsidP="003C76A1">
      <w:pPr>
        <w:spacing w:after="0"/>
      </w:pPr>
    </w:p>
    <w:p w:rsidR="00337EE8" w:rsidRDefault="00337EE8"/>
    <w:p w:rsidR="00337EE8" w:rsidRDefault="00337EE8"/>
    <w:sectPr w:rsidR="00337EE8" w:rsidSect="00333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172"/>
    <w:multiLevelType w:val="hybridMultilevel"/>
    <w:tmpl w:val="2E00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BB"/>
    <w:rsid w:val="00257AC4"/>
    <w:rsid w:val="00272163"/>
    <w:rsid w:val="00333BBB"/>
    <w:rsid w:val="00337EE8"/>
    <w:rsid w:val="003634D3"/>
    <w:rsid w:val="003C76A1"/>
    <w:rsid w:val="008967BC"/>
    <w:rsid w:val="00E13F02"/>
    <w:rsid w:val="00E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3B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586</Words>
  <Characters>3343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Fredonian Rebellion (1826) – Pg</dc:title>
  <dc:subject/>
  <dc:creator>HISD</dc:creator>
  <cp:keywords/>
  <dc:description/>
  <cp:lastModifiedBy>HISD</cp:lastModifiedBy>
  <cp:revision>2</cp:revision>
  <cp:lastPrinted>2013-01-25T15:36:00Z</cp:lastPrinted>
  <dcterms:created xsi:type="dcterms:W3CDTF">2013-01-25T15:59:00Z</dcterms:created>
  <dcterms:modified xsi:type="dcterms:W3CDTF">2013-01-25T15:59:00Z</dcterms:modified>
</cp:coreProperties>
</file>