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4B" w:rsidRPr="00FA6432" w:rsidRDefault="00F4524B" w:rsidP="00FA6432">
      <w:pPr>
        <w:spacing w:after="0"/>
        <w:jc w:val="center"/>
        <w:rPr>
          <w:b/>
        </w:rPr>
      </w:pPr>
      <w:r w:rsidRPr="00FA6432">
        <w:rPr>
          <w:b/>
        </w:rPr>
        <w:t>DEADLINES FOR TEACHING THE LONE STAR STATE PROJECT</w:t>
      </w:r>
    </w:p>
    <w:p w:rsidR="00F4524B" w:rsidRPr="00AB1484" w:rsidRDefault="00F4524B" w:rsidP="00FA6432">
      <w:pPr>
        <w:spacing w:after="0"/>
        <w:jc w:val="center"/>
        <w:rPr>
          <w:b/>
        </w:rPr>
      </w:pPr>
    </w:p>
    <w:p w:rsidR="00F4524B" w:rsidRPr="00AB1484" w:rsidRDefault="00F4524B" w:rsidP="00FA6432">
      <w:pPr>
        <w:spacing w:after="0"/>
        <w:jc w:val="center"/>
        <w:rPr>
          <w:b/>
        </w:rPr>
      </w:pPr>
      <w:r w:rsidRPr="00AB1484">
        <w:rPr>
          <w:b/>
        </w:rPr>
        <w:t>***1</w:t>
      </w:r>
      <w:r w:rsidRPr="00AB1484">
        <w:rPr>
          <w:b/>
          <w:vertAlign w:val="superscript"/>
        </w:rPr>
        <w:t>st</w:t>
      </w:r>
      <w:r w:rsidRPr="00AB1484">
        <w:rPr>
          <w:b/>
        </w:rPr>
        <w:t xml:space="preserve"> Checkpoint – 7 Sources and Notes***</w:t>
      </w:r>
    </w:p>
    <w:p w:rsidR="00F4524B" w:rsidRPr="00FA6432" w:rsidRDefault="00F4524B" w:rsidP="00FA6432">
      <w:pPr>
        <w:spacing w:after="0"/>
        <w:rPr>
          <w:b/>
        </w:rPr>
      </w:pPr>
      <w:r w:rsidRPr="00FA6432">
        <w:rPr>
          <w:b/>
        </w:rPr>
        <w:t>DUE:</w:t>
      </w:r>
      <w:r>
        <w:rPr>
          <w:b/>
        </w:rPr>
        <w:t xml:space="preserve"> Purple – 3/3/14  Red – 3/4/14 (worth 100pts)</w:t>
      </w:r>
    </w:p>
    <w:p w:rsidR="00F4524B" w:rsidRDefault="00F4524B" w:rsidP="00FA6432">
      <w:pPr>
        <w:spacing w:after="0"/>
      </w:pPr>
      <w:r>
        <w:t>You will need to bring a handwritten or typed copy of the 7 sources (name of websites or title of books) you plan to use for the project.  Under each source list three pieces of information you gathered that you will use to help write your paper.  They may be in quotations if taken directly from the source or paraphrased if it is a large piece of information.</w:t>
      </w:r>
    </w:p>
    <w:p w:rsidR="00F4524B" w:rsidRDefault="00F4524B" w:rsidP="00FA6432">
      <w:pPr>
        <w:spacing w:after="0"/>
      </w:pPr>
    </w:p>
    <w:p w:rsidR="00F4524B" w:rsidRDefault="00F4524B" w:rsidP="00AB1484">
      <w:pPr>
        <w:spacing w:after="0"/>
        <w:jc w:val="center"/>
        <w:rPr>
          <w:b/>
        </w:rPr>
      </w:pPr>
      <w:r w:rsidRPr="00AB1484">
        <w:rPr>
          <w:b/>
        </w:rPr>
        <w:t>***Part 1: Individual Research Paper***</w:t>
      </w:r>
    </w:p>
    <w:p w:rsidR="00F4524B" w:rsidRPr="00AB1484" w:rsidRDefault="00F4524B" w:rsidP="00AB1484">
      <w:pPr>
        <w:tabs>
          <w:tab w:val="left" w:pos="3903"/>
        </w:tabs>
        <w:spacing w:after="0"/>
      </w:pPr>
      <w:r>
        <w:rPr>
          <w:b/>
        </w:rPr>
        <w:t>Due: Purple – 3/13/14</w:t>
      </w:r>
      <w:r w:rsidRPr="00AB1484">
        <w:rPr>
          <w:b/>
          <w:vertAlign w:val="superscript"/>
        </w:rPr>
        <w:t xml:space="preserve"> </w:t>
      </w:r>
      <w:r w:rsidRPr="00AB1484">
        <w:rPr>
          <w:b/>
        </w:rPr>
        <w:t xml:space="preserve"> Red – </w:t>
      </w:r>
      <w:r>
        <w:rPr>
          <w:b/>
        </w:rPr>
        <w:t>3/14/14 (worth 300pts)</w:t>
      </w:r>
      <w:r w:rsidRPr="00AB1484">
        <w:rPr>
          <w:b/>
        </w:rPr>
        <w:t xml:space="preserve"> </w:t>
      </w:r>
      <w:r>
        <w:rPr>
          <w:b/>
        </w:rPr>
        <w:tab/>
      </w:r>
    </w:p>
    <w:p w:rsidR="00F4524B" w:rsidRDefault="00F4524B" w:rsidP="00AB1484">
      <w:pPr>
        <w:spacing w:after="0"/>
      </w:pPr>
      <w:r>
        <w:t>Your research paper should include 3-4 pages typed,</w:t>
      </w:r>
      <w:r w:rsidRPr="00AB1484">
        <w:t xml:space="preserve"> </w:t>
      </w:r>
      <w:r>
        <w:t xml:space="preserve">summarizing your </w:t>
      </w:r>
      <w:r w:rsidRPr="00AB1484">
        <w:t>topi</w:t>
      </w:r>
      <w:r>
        <w:t>c with a MLA style bibliography (See original project hand-out for more information).</w:t>
      </w:r>
    </w:p>
    <w:p w:rsidR="00F4524B" w:rsidRDefault="00F4524B" w:rsidP="00AB1484">
      <w:pPr>
        <w:spacing w:after="0"/>
      </w:pPr>
    </w:p>
    <w:p w:rsidR="00F4524B" w:rsidRDefault="00F4524B" w:rsidP="00AB1484">
      <w:pPr>
        <w:spacing w:after="0"/>
        <w:jc w:val="center"/>
        <w:rPr>
          <w:b/>
        </w:rPr>
      </w:pPr>
      <w:r w:rsidRPr="00AB1484">
        <w:rPr>
          <w:b/>
        </w:rPr>
        <w:t>***2</w:t>
      </w:r>
      <w:r w:rsidRPr="00AB1484">
        <w:rPr>
          <w:b/>
          <w:vertAlign w:val="superscript"/>
        </w:rPr>
        <w:t>nd</w:t>
      </w:r>
      <w:r w:rsidRPr="00AB1484">
        <w:rPr>
          <w:b/>
        </w:rPr>
        <w:t xml:space="preserve"> Checkpoint – Classroom Activity Idea***</w:t>
      </w:r>
    </w:p>
    <w:p w:rsidR="00F4524B" w:rsidRDefault="00F4524B" w:rsidP="00AB1484">
      <w:pPr>
        <w:spacing w:after="0"/>
        <w:rPr>
          <w:b/>
        </w:rPr>
      </w:pPr>
      <w:r>
        <w:rPr>
          <w:b/>
        </w:rPr>
        <w:t>Due: Purple – 4/1/14 Red – 4/2/14 (worth 50pts)</w:t>
      </w:r>
    </w:p>
    <w:p w:rsidR="00F4524B" w:rsidRDefault="00F4524B" w:rsidP="00AB1484">
      <w:pPr>
        <w:spacing w:after="0"/>
      </w:pPr>
      <w:r>
        <w:t>You will need to discuss as a group what you plan to do with for your classroom activity after the presentation.  It needs to be engaging and related to your topic.  Bring one handwritten or typed proposal for the whole group (put all your names on it).  The proposal should be one paragraph detailing the lesson plan for the activity, under your plan list the all the materials you will need for the activity.</w:t>
      </w:r>
    </w:p>
    <w:p w:rsidR="00F4524B" w:rsidRDefault="00F4524B" w:rsidP="00AB1484">
      <w:pPr>
        <w:spacing w:after="0"/>
      </w:pPr>
    </w:p>
    <w:p w:rsidR="00F4524B" w:rsidRPr="004841F7" w:rsidRDefault="00F4524B" w:rsidP="004841F7">
      <w:pPr>
        <w:spacing w:after="0"/>
        <w:jc w:val="center"/>
        <w:rPr>
          <w:b/>
        </w:rPr>
      </w:pPr>
      <w:r w:rsidRPr="004841F7">
        <w:rPr>
          <w:b/>
        </w:rPr>
        <w:t>***3</w:t>
      </w:r>
      <w:r w:rsidRPr="004841F7">
        <w:rPr>
          <w:b/>
          <w:vertAlign w:val="superscript"/>
        </w:rPr>
        <w:t>rd</w:t>
      </w:r>
      <w:r w:rsidRPr="004841F7">
        <w:rPr>
          <w:b/>
        </w:rPr>
        <w:t xml:space="preserve"> Checkpoint – Vi</w:t>
      </w:r>
      <w:r>
        <w:rPr>
          <w:b/>
        </w:rPr>
        <w:t>sual Sources for your Presentation</w:t>
      </w:r>
      <w:r w:rsidRPr="004841F7">
        <w:rPr>
          <w:b/>
        </w:rPr>
        <w:t>***</w:t>
      </w:r>
    </w:p>
    <w:p w:rsidR="00F4524B" w:rsidRDefault="00F4524B" w:rsidP="004841F7">
      <w:pPr>
        <w:spacing w:after="0"/>
        <w:rPr>
          <w:b/>
        </w:rPr>
      </w:pPr>
      <w:r>
        <w:rPr>
          <w:b/>
        </w:rPr>
        <w:t>Due: Red – 4/8/14</w:t>
      </w:r>
      <w:r w:rsidRPr="004841F7">
        <w:rPr>
          <w:b/>
        </w:rPr>
        <w:t xml:space="preserve"> Purple – 4/</w:t>
      </w:r>
      <w:r>
        <w:rPr>
          <w:b/>
        </w:rPr>
        <w:t>9/14 (worth 50</w:t>
      </w:r>
      <w:r w:rsidRPr="004841F7">
        <w:rPr>
          <w:b/>
        </w:rPr>
        <w:t>pts)</w:t>
      </w:r>
    </w:p>
    <w:p w:rsidR="00F4524B" w:rsidRDefault="00F4524B" w:rsidP="004841F7">
      <w:pPr>
        <w:spacing w:after="0"/>
      </w:pPr>
      <w:r>
        <w:t xml:space="preserve">You all will need to have a final group of pictures you will use for your Presentation.  You will submit one list for your group of the websites or books your group used to gather your pictures, so you can cite them within your Presentation.  You should have at least 10 pictures.  You may of course have more </w:t>
      </w:r>
      <w:r>
        <w:sym w:font="Wingdings" w:char="F04A"/>
      </w:r>
      <w:r>
        <w:t xml:space="preserve">. </w:t>
      </w:r>
    </w:p>
    <w:p w:rsidR="00F4524B" w:rsidRDefault="00F4524B" w:rsidP="004841F7">
      <w:pPr>
        <w:spacing w:after="0"/>
      </w:pPr>
    </w:p>
    <w:p w:rsidR="00F4524B" w:rsidRDefault="00F4524B" w:rsidP="004841F7">
      <w:pPr>
        <w:spacing w:after="0"/>
        <w:jc w:val="center"/>
        <w:rPr>
          <w:b/>
        </w:rPr>
      </w:pPr>
      <w:r>
        <w:rPr>
          <w:b/>
        </w:rPr>
        <w:t>***Part 2: Presentation</w:t>
      </w:r>
      <w:r w:rsidRPr="004841F7">
        <w:rPr>
          <w:b/>
        </w:rPr>
        <w:t xml:space="preserve"> and Classroom Activity***</w:t>
      </w:r>
    </w:p>
    <w:p w:rsidR="00F4524B" w:rsidRDefault="00F4524B" w:rsidP="004841F7">
      <w:pPr>
        <w:spacing w:after="0"/>
        <w:rPr>
          <w:b/>
        </w:rPr>
      </w:pPr>
      <w:r>
        <w:rPr>
          <w:b/>
        </w:rPr>
        <w:t xml:space="preserve">Due: Red – 4/16/14 Purple – 4/17/14 </w:t>
      </w:r>
    </w:p>
    <w:p w:rsidR="00F4524B" w:rsidRDefault="00F4524B" w:rsidP="004841F7">
      <w:pPr>
        <w:spacing w:after="0"/>
        <w:rPr>
          <w:b/>
        </w:rPr>
      </w:pPr>
      <w:r>
        <w:rPr>
          <w:b/>
        </w:rPr>
        <w:t>(worth 500pts – 300 for Presentation/200 for Classroom Activity)</w:t>
      </w:r>
    </w:p>
    <w:p w:rsidR="00F4524B" w:rsidRDefault="00F4524B" w:rsidP="004841F7">
      <w:pPr>
        <w:spacing w:after="0"/>
      </w:pPr>
      <w:r>
        <w:t>Your group will submit their Presentation via flash drive on to the student common drive for grading.  It must have a minimum of 11 topics/slides, including your citation slide at the end.  The group’s classroom activity will actually be administered on the date of their presentation.  However, they must have a hardcopy of any handouts they wish to use submitted at this time.</w:t>
      </w:r>
    </w:p>
    <w:p w:rsidR="00F4524B" w:rsidRDefault="00F4524B" w:rsidP="004841F7">
      <w:pPr>
        <w:spacing w:after="0"/>
      </w:pPr>
    </w:p>
    <w:p w:rsidR="00F4524B" w:rsidRDefault="00F4524B" w:rsidP="00CD0493">
      <w:pPr>
        <w:spacing w:after="0"/>
        <w:jc w:val="center"/>
        <w:rPr>
          <w:b/>
        </w:rPr>
      </w:pPr>
      <w:r>
        <w:rPr>
          <w:b/>
        </w:rPr>
        <w:t>***Presentation</w:t>
      </w:r>
      <w:r w:rsidRPr="00CD0493">
        <w:rPr>
          <w:b/>
        </w:rPr>
        <w:t xml:space="preserve"> and Classroom Activity****</w:t>
      </w:r>
    </w:p>
    <w:p w:rsidR="00F4524B" w:rsidRDefault="00F4524B" w:rsidP="00CD0493">
      <w:pPr>
        <w:spacing w:after="0"/>
        <w:rPr>
          <w:b/>
        </w:rPr>
      </w:pPr>
      <w:r>
        <w:rPr>
          <w:b/>
        </w:rPr>
        <w:t xml:space="preserve">Due: In order of Unit Topics from the HISD Curriculum.  </w:t>
      </w:r>
    </w:p>
    <w:p w:rsidR="00F4524B" w:rsidRDefault="00F4524B" w:rsidP="00CD0493">
      <w:pPr>
        <w:spacing w:after="0"/>
        <w:rPr>
          <w:b/>
        </w:rPr>
      </w:pPr>
      <w:r>
        <w:rPr>
          <w:b/>
        </w:rPr>
        <w:t>Will take place over the dates of 4/28/14- 5/16/14</w:t>
      </w:r>
    </w:p>
    <w:p w:rsidR="00F4524B" w:rsidRPr="00CD0493" w:rsidRDefault="00F4524B" w:rsidP="00CD0493">
      <w:pPr>
        <w:spacing w:after="0"/>
      </w:pPr>
      <w:r>
        <w:t>At the end of April presentation dates will be assigned.  There will be two groups per class period, so each group will have 40 minutes to present their visual presentation (10-15 minutes) and administer their classroom activity (25-30 minutes).</w:t>
      </w:r>
    </w:p>
    <w:sectPr w:rsidR="00F4524B" w:rsidRPr="00CD0493" w:rsidSect="00390D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24B" w:rsidRDefault="00F4524B" w:rsidP="00136B12">
      <w:pPr>
        <w:spacing w:after="0" w:line="240" w:lineRule="auto"/>
      </w:pPr>
      <w:r>
        <w:separator/>
      </w:r>
    </w:p>
  </w:endnote>
  <w:endnote w:type="continuationSeparator" w:id="1">
    <w:p w:rsidR="00F4524B" w:rsidRDefault="00F4524B" w:rsidP="0013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4B" w:rsidRDefault="00F45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4B" w:rsidRDefault="00F45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4B" w:rsidRDefault="00F45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24B" w:rsidRDefault="00F4524B" w:rsidP="00136B12">
      <w:pPr>
        <w:spacing w:after="0" w:line="240" w:lineRule="auto"/>
      </w:pPr>
      <w:r>
        <w:separator/>
      </w:r>
    </w:p>
  </w:footnote>
  <w:footnote w:type="continuationSeparator" w:id="1">
    <w:p w:rsidR="00F4524B" w:rsidRDefault="00F4524B" w:rsidP="00136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4B" w:rsidRDefault="00F45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4B" w:rsidRDefault="00F4524B">
    <w:pPr>
      <w:pStyle w:val="Header"/>
    </w:pPr>
    <w:r>
      <w:t>Name:_____________________________________</w:t>
    </w:r>
    <w:r>
      <w:tab/>
    </w:r>
    <w:r>
      <w:tab/>
      <w:t>Blossom Vanguard Class Period: ________</w:t>
    </w:r>
    <w:r>
      <w:tab/>
    </w:r>
    <w:r>
      <w:tab/>
    </w:r>
    <w:r>
      <w:tab/>
    </w:r>
  </w:p>
  <w:p w:rsidR="00F4524B" w:rsidRDefault="00F452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4B" w:rsidRDefault="00F452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375"/>
    <w:rsid w:val="00121AFF"/>
    <w:rsid w:val="00136B12"/>
    <w:rsid w:val="00237D5D"/>
    <w:rsid w:val="00390D3A"/>
    <w:rsid w:val="003E0889"/>
    <w:rsid w:val="004841F7"/>
    <w:rsid w:val="00534739"/>
    <w:rsid w:val="005A0037"/>
    <w:rsid w:val="006C75FB"/>
    <w:rsid w:val="00921A23"/>
    <w:rsid w:val="00A06577"/>
    <w:rsid w:val="00AB1484"/>
    <w:rsid w:val="00AD1375"/>
    <w:rsid w:val="00BF5346"/>
    <w:rsid w:val="00CD0493"/>
    <w:rsid w:val="00EA51E4"/>
    <w:rsid w:val="00EE0B7D"/>
    <w:rsid w:val="00F4524B"/>
    <w:rsid w:val="00FA6432"/>
    <w:rsid w:val="00FC72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B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6B12"/>
    <w:rPr>
      <w:rFonts w:cs="Times New Roman"/>
    </w:rPr>
  </w:style>
  <w:style w:type="paragraph" w:styleId="Footer">
    <w:name w:val="footer"/>
    <w:basedOn w:val="Normal"/>
    <w:link w:val="FooterChar"/>
    <w:uiPriority w:val="99"/>
    <w:semiHidden/>
    <w:rsid w:val="00136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36B12"/>
    <w:rPr>
      <w:rFonts w:cs="Times New Roman"/>
    </w:rPr>
  </w:style>
  <w:style w:type="paragraph" w:styleId="BalloonText">
    <w:name w:val="Balloon Text"/>
    <w:basedOn w:val="Normal"/>
    <w:link w:val="BalloonTextChar"/>
    <w:uiPriority w:val="99"/>
    <w:semiHidden/>
    <w:rsid w:val="0013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391</Words>
  <Characters>2230</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 FOR TEACHING THE LONE STAR STATE PROJECT</dc:title>
  <dc:subject/>
  <dc:creator>HISD</dc:creator>
  <cp:keywords/>
  <dc:description/>
  <cp:lastModifiedBy>HISD</cp:lastModifiedBy>
  <cp:revision>2</cp:revision>
  <dcterms:created xsi:type="dcterms:W3CDTF">2014-01-30T20:55:00Z</dcterms:created>
  <dcterms:modified xsi:type="dcterms:W3CDTF">2014-01-30T20:55:00Z</dcterms:modified>
</cp:coreProperties>
</file>