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5A" w:rsidRPr="00267A71" w:rsidRDefault="00EE0E5A" w:rsidP="00B966EF">
      <w:pPr>
        <w:rPr>
          <w:rFonts w:ascii="Shruti" w:hAnsi="Shruti" w:cs="Shruti"/>
          <w:sz w:val="20"/>
          <w:szCs w:val="20"/>
        </w:rPr>
      </w:pPr>
      <w:r w:rsidRPr="00267A71">
        <w:rPr>
          <w:rFonts w:ascii="Shruti" w:hAnsi="Shruti" w:cs="Shruti"/>
          <w:sz w:val="20"/>
          <w:szCs w:val="20"/>
        </w:rPr>
        <w:t>Name: ___________________</w:t>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Pr>
          <w:rFonts w:ascii="Shruti" w:hAnsi="Shruti" w:cs="Shruti"/>
          <w:sz w:val="20"/>
          <w:szCs w:val="20"/>
        </w:rPr>
        <w:tab/>
      </w:r>
      <w:r>
        <w:rPr>
          <w:rFonts w:ascii="Shruti" w:hAnsi="Shruti" w:cs="Shruti"/>
          <w:sz w:val="20"/>
          <w:szCs w:val="20"/>
        </w:rPr>
        <w:tab/>
      </w:r>
      <w:r>
        <w:rPr>
          <w:rFonts w:ascii="Shruti" w:hAnsi="Shruti" w:cs="Shruti"/>
          <w:sz w:val="20"/>
          <w:szCs w:val="20"/>
        </w:rPr>
        <w:tab/>
      </w:r>
      <w:r w:rsidRPr="00267A71">
        <w:rPr>
          <w:rFonts w:ascii="Shruti" w:hAnsi="Shruti" w:cs="Shruti"/>
          <w:sz w:val="20"/>
          <w:szCs w:val="20"/>
        </w:rPr>
        <w:t>Date: ___________</w:t>
      </w:r>
    </w:p>
    <w:p w:rsidR="00EE0E5A" w:rsidRPr="00267A71" w:rsidRDefault="00EE0E5A" w:rsidP="00B966EF">
      <w:pPr>
        <w:rPr>
          <w:rFonts w:ascii="Shruti" w:hAnsi="Shruti" w:cs="Shruti"/>
          <w:sz w:val="20"/>
          <w:szCs w:val="20"/>
        </w:rPr>
      </w:pPr>
      <w:r>
        <w:rPr>
          <w:rFonts w:ascii="Shruti" w:hAnsi="Shruti" w:cs="Shruti"/>
          <w:sz w:val="20"/>
          <w:szCs w:val="20"/>
        </w:rPr>
        <w:t xml:space="preserve">Blossom MYP/Vanguard </w:t>
      </w:r>
      <w:r w:rsidRPr="00267A71">
        <w:rPr>
          <w:rFonts w:ascii="Shruti" w:hAnsi="Shruti" w:cs="Shruti"/>
          <w:sz w:val="20"/>
          <w:szCs w:val="20"/>
        </w:rPr>
        <w:t>Texas History</w:t>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r>
      <w:r w:rsidRPr="00267A71">
        <w:rPr>
          <w:rFonts w:ascii="Shruti" w:hAnsi="Shruti" w:cs="Shruti"/>
          <w:sz w:val="20"/>
          <w:szCs w:val="20"/>
        </w:rPr>
        <w:tab/>
        <w:t>Class Period:_____</w:t>
      </w:r>
    </w:p>
    <w:p w:rsidR="00EE0E5A" w:rsidRDefault="00EE0E5A" w:rsidP="00B966EF"/>
    <w:p w:rsidR="00EE0E5A" w:rsidRPr="00E377D1" w:rsidRDefault="00EE0E5A" w:rsidP="00B966EF">
      <w:pPr>
        <w:jc w:val="center"/>
        <w:rPr>
          <w:rFonts w:ascii="Shruti" w:hAnsi="Shruti"/>
          <w:b/>
        </w:rPr>
      </w:pPr>
      <w:r>
        <w:rPr>
          <w:rFonts w:ascii="Shruti" w:hAnsi="Shruti"/>
          <w:b/>
        </w:rPr>
        <w:t>SOAPS</w:t>
      </w:r>
      <w:r w:rsidRPr="00E377D1">
        <w:rPr>
          <w:rFonts w:ascii="Shruti" w:hAnsi="Shruti"/>
          <w:b/>
        </w:rPr>
        <w:t xml:space="preserve"> Strategy Worksheet</w:t>
      </w:r>
    </w:p>
    <w:p w:rsidR="00EE0E5A" w:rsidRDefault="00EE0E5A" w:rsidP="00B966EF">
      <w:pPr>
        <w:jc w:val="center"/>
      </w:pPr>
    </w:p>
    <w:p w:rsidR="00EE0E5A" w:rsidRPr="00E377D1" w:rsidRDefault="00EE0E5A" w:rsidP="00B966EF">
      <w:pPr>
        <w:rPr>
          <w:rFonts w:ascii="Shruti" w:hAnsi="Shruti"/>
          <w:sz w:val="22"/>
          <w:szCs w:val="22"/>
        </w:rPr>
      </w:pPr>
      <w:r w:rsidRPr="00E377D1">
        <w:rPr>
          <w:rFonts w:ascii="Shruti" w:hAnsi="Shruti"/>
          <w:sz w:val="22"/>
          <w:szCs w:val="22"/>
        </w:rPr>
        <w:t xml:space="preserve">In class we used the </w:t>
      </w:r>
      <w:r>
        <w:rPr>
          <w:rFonts w:ascii="Shruti" w:hAnsi="Shruti"/>
          <w:sz w:val="22"/>
          <w:szCs w:val="22"/>
        </w:rPr>
        <w:t>SOAPS</w:t>
      </w:r>
      <w:r w:rsidRPr="00E377D1">
        <w:rPr>
          <w:rFonts w:ascii="Shruti" w:hAnsi="Shruti"/>
          <w:sz w:val="22"/>
          <w:szCs w:val="22"/>
        </w:rPr>
        <w:t xml:space="preserve"> strategy to analyze primary sources.  Fill in the </w:t>
      </w:r>
      <w:r>
        <w:rPr>
          <w:rFonts w:ascii="Shruti" w:hAnsi="Shruti"/>
          <w:sz w:val="22"/>
          <w:szCs w:val="22"/>
        </w:rPr>
        <w:t>SOAPS’</w:t>
      </w:r>
      <w:r w:rsidRPr="00E377D1">
        <w:rPr>
          <w:rFonts w:ascii="Shruti" w:hAnsi="Shruti"/>
          <w:sz w:val="22"/>
          <w:szCs w:val="22"/>
        </w:rPr>
        <w:t xml:space="preserve"> blanks for the two primary sources given.  Use the example below to help you. </w:t>
      </w:r>
    </w:p>
    <w:p w:rsidR="00EE0E5A" w:rsidRPr="00E377D1" w:rsidRDefault="00EE0E5A" w:rsidP="00B966EF">
      <w:pPr>
        <w:jc w:val="center"/>
        <w:rPr>
          <w:rFonts w:ascii="Shruti" w:hAnsi="Shruti"/>
          <w:b/>
        </w:rPr>
      </w:pPr>
    </w:p>
    <w:p w:rsidR="00EE0E5A" w:rsidRDefault="00EE0E5A" w:rsidP="00B966EF">
      <w:pPr>
        <w:rPr>
          <w:rFonts w:ascii="Shruti" w:hAnsi="Shruti"/>
          <w:b/>
        </w:rPr>
      </w:pPr>
      <w:r>
        <w:rPr>
          <w:rFonts w:ascii="Shruti" w:hAnsi="Shruti"/>
          <w:b/>
        </w:rPr>
        <w:t xml:space="preserve">What am I looking for?  </w:t>
      </w:r>
    </w:p>
    <w:p w:rsidR="00EE0E5A" w:rsidRDefault="00EE0E5A" w:rsidP="00B966EF">
      <w:pPr>
        <w:rPr>
          <w:rFonts w:ascii="Shruti" w:hAnsi="Shruti"/>
          <w:b/>
        </w:rPr>
      </w:pPr>
      <w:r>
        <w:rPr>
          <w:rFonts w:ascii="Shruti" w:hAnsi="Shruti"/>
          <w:b/>
        </w:rPr>
        <w:t xml:space="preserve">What does each letter mean?  </w:t>
      </w:r>
    </w:p>
    <w:p w:rsidR="00EE0E5A" w:rsidRDefault="00EE0E5A" w:rsidP="00B966EF">
      <w:pPr>
        <w:rPr>
          <w:rFonts w:ascii="Shruti" w:hAnsi="Shruti"/>
          <w:b/>
        </w:rPr>
      </w:pPr>
      <w:r>
        <w:rPr>
          <w:rFonts w:ascii="Shruti" w:hAnsi="Shruti"/>
          <w:b/>
        </w:rPr>
        <w:t>What is it really asking (5Ws and H)?</w:t>
      </w:r>
    </w:p>
    <w:p w:rsidR="00EE0E5A" w:rsidRDefault="00EE0E5A" w:rsidP="00B966EF">
      <w:pPr>
        <w:rPr>
          <w:rFonts w:ascii="Shruti" w:hAnsi="Shruti"/>
          <w:b/>
        </w:rPr>
      </w:pPr>
    </w:p>
    <w:p w:rsidR="00EE0E5A" w:rsidRDefault="00EE0E5A" w:rsidP="00B966EF">
      <w:pPr>
        <w:rPr>
          <w:rFonts w:ascii="Shruti" w:hAnsi="Shruti"/>
          <w:b/>
        </w:rPr>
      </w:pPr>
      <w:r>
        <w:rPr>
          <w:rFonts w:ascii="Shruti" w:hAnsi="Shruti"/>
          <w:b/>
        </w:rPr>
        <w:t>S- __________________________________________________________________________</w:t>
      </w:r>
    </w:p>
    <w:p w:rsidR="00EE0E5A" w:rsidRDefault="00EE0E5A" w:rsidP="00B966EF">
      <w:pPr>
        <w:rPr>
          <w:rFonts w:ascii="Shruti" w:hAnsi="Shruti"/>
          <w:b/>
        </w:rPr>
      </w:pPr>
      <w:r>
        <w:rPr>
          <w:rFonts w:ascii="Shruti" w:hAnsi="Shruti"/>
          <w:b/>
        </w:rPr>
        <w:t>O- __________________________________________________________________________</w:t>
      </w:r>
    </w:p>
    <w:p w:rsidR="00EE0E5A" w:rsidRDefault="00EE0E5A" w:rsidP="00B966EF">
      <w:pPr>
        <w:rPr>
          <w:rFonts w:ascii="Shruti" w:hAnsi="Shruti"/>
          <w:b/>
        </w:rPr>
      </w:pPr>
      <w:r>
        <w:rPr>
          <w:rFonts w:ascii="Shruti" w:hAnsi="Shruti"/>
          <w:b/>
        </w:rPr>
        <w:t>A- __________________________________________________________________________</w:t>
      </w:r>
    </w:p>
    <w:p w:rsidR="00EE0E5A" w:rsidRDefault="00EE0E5A" w:rsidP="00B966EF">
      <w:pPr>
        <w:rPr>
          <w:rFonts w:ascii="Shruti" w:hAnsi="Shruti"/>
          <w:b/>
        </w:rPr>
      </w:pPr>
      <w:r>
        <w:rPr>
          <w:rFonts w:ascii="Shruti" w:hAnsi="Shruti"/>
          <w:b/>
        </w:rPr>
        <w:t>P- __________________________________________________________________________</w:t>
      </w:r>
    </w:p>
    <w:p w:rsidR="00EE0E5A" w:rsidRDefault="00EE0E5A" w:rsidP="00B966EF">
      <w:pPr>
        <w:rPr>
          <w:rFonts w:ascii="Shruti" w:hAnsi="Shruti"/>
          <w:b/>
        </w:rPr>
      </w:pPr>
      <w:r>
        <w:rPr>
          <w:rFonts w:ascii="Shruti" w:hAnsi="Shruti"/>
          <w:b/>
        </w:rPr>
        <w:t>S-__________________________________________________________________________</w:t>
      </w:r>
    </w:p>
    <w:p w:rsidR="00EE0E5A" w:rsidRDefault="00EE0E5A" w:rsidP="00B966EF">
      <w:pPr>
        <w:rPr>
          <w:rFonts w:ascii="Shruti" w:hAnsi="Shruti"/>
          <w:b/>
        </w:rPr>
      </w:pPr>
    </w:p>
    <w:p w:rsidR="00EE0E5A" w:rsidRDefault="00EE0E5A" w:rsidP="00B966EF">
      <w:pPr>
        <w:rPr>
          <w:rFonts w:ascii="Shruti" w:hAnsi="Shruti"/>
          <w:b/>
        </w:rPr>
      </w:pPr>
    </w:p>
    <w:p w:rsidR="00EE0E5A" w:rsidRPr="00E377D1" w:rsidRDefault="00EE0E5A" w:rsidP="00B966EF">
      <w:pPr>
        <w:rPr>
          <w:rFonts w:ascii="Shruti" w:hAnsi="Shruti"/>
          <w:b/>
        </w:rPr>
      </w:pPr>
      <w:r w:rsidRPr="00E377D1">
        <w:rPr>
          <w:rFonts w:ascii="Shruti" w:hAnsi="Shruti"/>
          <w:b/>
        </w:rPr>
        <w:t>EXAMPLE:</w:t>
      </w:r>
    </w:p>
    <w:p w:rsidR="00EE0E5A" w:rsidRPr="00E377D1" w:rsidRDefault="00EE0E5A" w:rsidP="004C4796">
      <w:pPr>
        <w:jc w:val="center"/>
        <w:rPr>
          <w:rFonts w:ascii="Shruti" w:hAnsi="Shruti"/>
        </w:rPr>
      </w:pPr>
    </w:p>
    <w:p w:rsidR="00EE0E5A" w:rsidRPr="00267A71" w:rsidRDefault="00EE0E5A">
      <w:pPr>
        <w:rPr>
          <w:rFonts w:ascii="Shruti" w:hAnsi="Shruti"/>
          <w:sz w:val="22"/>
          <w:szCs w:val="22"/>
        </w:rPr>
      </w:pPr>
      <w:r w:rsidRPr="00267A71">
        <w:rPr>
          <w:rFonts w:ascii="Shruti" w:hAnsi="Shruti"/>
          <w:sz w:val="22"/>
          <w:szCs w:val="22"/>
        </w:rPr>
        <w:t xml:space="preserve"> “Six or eight families of the </w:t>
      </w:r>
      <w:smartTag w:uri="urn:schemas-microsoft-com:office:smarttags" w:element="State">
        <w:smartTag w:uri="urn:schemas-microsoft-com:office:smarttags" w:element="place">
          <w:r w:rsidRPr="00267A71">
            <w:rPr>
              <w:rFonts w:ascii="Shruti" w:hAnsi="Shruti"/>
              <w:sz w:val="22"/>
              <w:szCs w:val="22"/>
            </w:rPr>
            <w:t>Alabama</w:t>
          </w:r>
        </w:smartTag>
      </w:smartTag>
      <w:r w:rsidRPr="00267A71">
        <w:rPr>
          <w:rFonts w:ascii="Shruti" w:hAnsi="Shruti"/>
          <w:sz w:val="22"/>
          <w:szCs w:val="22"/>
        </w:rPr>
        <w:t xml:space="preserve"> tribe live in the Rancheria where we are staying.  The very fertile land they cultivate is well fenced.  They keep large herds of domesticated bovine (cattle) stock and pigs and are supplied with good horses and arms</w:t>
      </w:r>
      <w:r>
        <w:rPr>
          <w:rFonts w:ascii="Shruti" w:hAnsi="Shruti"/>
          <w:sz w:val="22"/>
          <w:szCs w:val="22"/>
        </w:rPr>
        <w:t xml:space="preserve"> (weapons)</w:t>
      </w:r>
      <w:r w:rsidRPr="00267A71">
        <w:rPr>
          <w:rFonts w:ascii="Shruti" w:hAnsi="Shruti"/>
          <w:sz w:val="22"/>
          <w:szCs w:val="22"/>
        </w:rPr>
        <w:t>.  The tribe distinguishes itself, as do they all, by its hairstyle: on either side of the head they have a triangular patch without hair which they shave to the skin.  On the top there is a strip of hair two inches wide, and to flatten it out in either direction they use grease.  On the forehead and down the neck the hair hangs even like fringe.  They have white metal adornments (decoration) in every shape and paint their faces heavily with vermilion (red paint).”</w:t>
      </w:r>
    </w:p>
    <w:p w:rsidR="00EE0E5A" w:rsidRPr="00267A71" w:rsidRDefault="00EE0E5A">
      <w:pPr>
        <w:rPr>
          <w:rFonts w:ascii="Shruti" w:hAnsi="Shruti"/>
          <w:sz w:val="22"/>
          <w:szCs w:val="22"/>
        </w:rPr>
      </w:pPr>
    </w:p>
    <w:p w:rsidR="00EE0E5A" w:rsidRDefault="00EE0E5A" w:rsidP="00E377D1">
      <w:pPr>
        <w:numPr>
          <w:ilvl w:val="0"/>
          <w:numId w:val="1"/>
        </w:numPr>
        <w:rPr>
          <w:rFonts w:ascii="Shruti" w:hAnsi="Shruti"/>
          <w:i/>
          <w:sz w:val="22"/>
          <w:szCs w:val="22"/>
        </w:rPr>
      </w:pPr>
      <w:r w:rsidRPr="00267A71">
        <w:rPr>
          <w:rFonts w:ascii="Shruti" w:hAnsi="Shruti"/>
          <w:i/>
          <w:sz w:val="22"/>
          <w:szCs w:val="22"/>
        </w:rPr>
        <w:t>General Mier y Teran Journal Entry from 1828</w:t>
      </w:r>
    </w:p>
    <w:p w:rsidR="00EE0E5A" w:rsidRPr="00267A71" w:rsidRDefault="00EE0E5A" w:rsidP="003B1D84">
      <w:pPr>
        <w:ind w:left="360"/>
        <w:rPr>
          <w:rFonts w:ascii="Shruti" w:hAnsi="Shruti"/>
          <w:i/>
          <w:sz w:val="22"/>
          <w:szCs w:val="22"/>
        </w:rPr>
      </w:pPr>
    </w:p>
    <w:p w:rsidR="00EE0E5A" w:rsidRPr="00E377D1" w:rsidRDefault="00EE0E5A" w:rsidP="00E377D1">
      <w:pPr>
        <w:rPr>
          <w:rFonts w:ascii="Shruti" w:hAnsi="Shruti"/>
        </w:rPr>
      </w:pPr>
      <w:r>
        <w:rPr>
          <w:noProof/>
        </w:rPr>
        <w:pict>
          <v:shapetype id="_x0000_t202" coordsize="21600,21600" o:spt="202" path="m,l,21600r21600,l21600,xe">
            <v:stroke joinstyle="miter"/>
            <v:path gradientshapeok="t" o:connecttype="rect"/>
          </v:shapetype>
          <v:shape id="_x0000_s1026" type="#_x0000_t202" style="position:absolute;margin-left:-5.4pt;margin-top:10.15pt;width:513pt;height:74.3pt;z-index:251658240">
            <v:textbox>
              <w:txbxContent>
                <w:p w:rsidR="00EE0E5A" w:rsidRPr="00267A71" w:rsidRDefault="00EE0E5A" w:rsidP="00EC25C6">
                  <w:pPr>
                    <w:rPr>
                      <w:rFonts w:ascii="Shruti" w:hAnsi="Shruti"/>
                      <w:sz w:val="22"/>
                      <w:szCs w:val="22"/>
                    </w:rPr>
                  </w:pPr>
                  <w:r>
                    <w:rPr>
                      <w:rFonts w:ascii="Shruti" w:hAnsi="Shruti"/>
                      <w:b/>
                      <w:sz w:val="22"/>
                      <w:szCs w:val="22"/>
                    </w:rPr>
                    <w:t>S (Speaker/Subject)</w:t>
                  </w:r>
                  <w:r w:rsidRPr="00267A71">
                    <w:rPr>
                      <w:rFonts w:ascii="Shruti" w:hAnsi="Shruti"/>
                      <w:sz w:val="22"/>
                      <w:szCs w:val="22"/>
                    </w:rPr>
                    <w:t xml:space="preserve"> = </w:t>
                  </w:r>
                  <w:r w:rsidRPr="00267A71">
                    <w:rPr>
                      <w:rFonts w:ascii="Shruti" w:hAnsi="Shruti"/>
                      <w:sz w:val="22"/>
                      <w:szCs w:val="22"/>
                      <w:u w:val="single"/>
                    </w:rPr>
                    <w:t>General Mier y Teran</w:t>
                  </w:r>
                  <w:r>
                    <w:rPr>
                      <w:rFonts w:ascii="Shruti" w:hAnsi="Shruti"/>
                      <w:sz w:val="22"/>
                      <w:szCs w:val="22"/>
                      <w:u w:val="single"/>
                    </w:rPr>
                    <w:t>/ Life on his Rancheria</w:t>
                  </w:r>
                </w:p>
                <w:p w:rsidR="00EE0E5A" w:rsidRPr="00267A71" w:rsidRDefault="00EE0E5A" w:rsidP="00EC25C6">
                  <w:pPr>
                    <w:rPr>
                      <w:rFonts w:ascii="Shruti" w:hAnsi="Shruti"/>
                      <w:sz w:val="22"/>
                      <w:szCs w:val="22"/>
                      <w:u w:val="single"/>
                    </w:rPr>
                  </w:pPr>
                  <w:r>
                    <w:rPr>
                      <w:rFonts w:ascii="Shruti" w:hAnsi="Shruti"/>
                      <w:b/>
                      <w:sz w:val="22"/>
                      <w:szCs w:val="22"/>
                    </w:rPr>
                    <w:t>O (Occasion)</w:t>
                  </w:r>
                  <w:r w:rsidRPr="00267A71">
                    <w:rPr>
                      <w:rFonts w:ascii="Shruti" w:hAnsi="Shruti"/>
                      <w:sz w:val="22"/>
                      <w:szCs w:val="22"/>
                    </w:rPr>
                    <w:t xml:space="preserve"> = </w:t>
                  </w:r>
                  <w:r>
                    <w:rPr>
                      <w:rFonts w:ascii="Shruti" w:hAnsi="Shruti"/>
                      <w:sz w:val="22"/>
                      <w:szCs w:val="22"/>
                      <w:u w:val="single"/>
                    </w:rPr>
                    <w:t xml:space="preserve">To remember what life was like with the </w:t>
                  </w:r>
                  <w:smartTag w:uri="urn:schemas-microsoft-com:office:smarttags" w:element="State">
                    <w:smartTag w:uri="urn:schemas-microsoft-com:office:smarttags" w:element="place">
                      <w:r>
                        <w:rPr>
                          <w:rFonts w:ascii="Shruti" w:hAnsi="Shruti"/>
                          <w:sz w:val="22"/>
                          <w:szCs w:val="22"/>
                          <w:u w:val="single"/>
                        </w:rPr>
                        <w:t>Alabama</w:t>
                      </w:r>
                    </w:smartTag>
                  </w:smartTag>
                  <w:r>
                    <w:rPr>
                      <w:rFonts w:ascii="Shruti" w:hAnsi="Shruti"/>
                      <w:sz w:val="22"/>
                      <w:szCs w:val="22"/>
                      <w:u w:val="single"/>
                    </w:rPr>
                    <w:t xml:space="preserve"> Tribe</w:t>
                  </w:r>
                </w:p>
                <w:p w:rsidR="00EE0E5A" w:rsidRPr="00267A71" w:rsidRDefault="00EE0E5A" w:rsidP="00EC25C6">
                  <w:pPr>
                    <w:rPr>
                      <w:rFonts w:ascii="Shruti" w:hAnsi="Shruti"/>
                      <w:sz w:val="22"/>
                      <w:szCs w:val="22"/>
                    </w:rPr>
                  </w:pPr>
                  <w:r>
                    <w:rPr>
                      <w:rFonts w:ascii="Shruti" w:hAnsi="Shruti"/>
                      <w:b/>
                      <w:sz w:val="22"/>
                      <w:szCs w:val="22"/>
                    </w:rPr>
                    <w:t>A (Audience)</w:t>
                  </w:r>
                  <w:r w:rsidRPr="00267A71">
                    <w:rPr>
                      <w:rFonts w:ascii="Shruti" w:hAnsi="Shruti"/>
                      <w:b/>
                      <w:sz w:val="22"/>
                      <w:szCs w:val="22"/>
                    </w:rPr>
                    <w:t xml:space="preserve"> </w:t>
                  </w:r>
                  <w:r w:rsidRPr="00267A71">
                    <w:rPr>
                      <w:rFonts w:ascii="Shruti" w:hAnsi="Shruti"/>
                      <w:sz w:val="22"/>
                      <w:szCs w:val="22"/>
                    </w:rPr>
                    <w:t xml:space="preserve">= </w:t>
                  </w:r>
                  <w:r>
                    <w:rPr>
                      <w:rFonts w:ascii="Shruti" w:hAnsi="Shruti"/>
                      <w:sz w:val="22"/>
                      <w:szCs w:val="22"/>
                      <w:u w:val="single"/>
                    </w:rPr>
                    <w:t xml:space="preserve">Himself, </w:t>
                  </w:r>
                  <w:r w:rsidRPr="00267A71">
                    <w:rPr>
                      <w:rFonts w:ascii="Shruti" w:hAnsi="Shruti"/>
                      <w:sz w:val="22"/>
                      <w:szCs w:val="22"/>
                      <w:u w:val="single"/>
                    </w:rPr>
                    <w:t>Other Mexicans or the Mexican Government</w:t>
                  </w:r>
                  <w:r>
                    <w:rPr>
                      <w:rFonts w:ascii="Shruti" w:hAnsi="Shruti"/>
                      <w:sz w:val="22"/>
                      <w:szCs w:val="22"/>
                      <w:u w:val="single"/>
                    </w:rPr>
                    <w:t xml:space="preserve"> </w:t>
                  </w:r>
                </w:p>
                <w:p w:rsidR="00EE0E5A" w:rsidRPr="00267A71" w:rsidRDefault="00EE0E5A" w:rsidP="00EC25C6">
                  <w:pPr>
                    <w:rPr>
                      <w:rFonts w:ascii="Shruti" w:hAnsi="Shruti"/>
                      <w:sz w:val="22"/>
                      <w:szCs w:val="22"/>
                      <w:u w:val="single"/>
                    </w:rPr>
                  </w:pPr>
                  <w:r>
                    <w:rPr>
                      <w:rFonts w:ascii="Shruti" w:hAnsi="Shruti"/>
                      <w:b/>
                      <w:sz w:val="22"/>
                      <w:szCs w:val="22"/>
                    </w:rPr>
                    <w:t>P</w:t>
                  </w:r>
                  <w:r w:rsidRPr="00267A71">
                    <w:rPr>
                      <w:rFonts w:ascii="Shruti" w:hAnsi="Shruti"/>
                      <w:b/>
                      <w:sz w:val="22"/>
                      <w:szCs w:val="22"/>
                    </w:rPr>
                    <w:t xml:space="preserve"> (</w:t>
                  </w:r>
                  <w:r>
                    <w:rPr>
                      <w:rFonts w:ascii="Shruti" w:hAnsi="Shruti"/>
                      <w:b/>
                      <w:sz w:val="22"/>
                      <w:szCs w:val="22"/>
                    </w:rPr>
                    <w:t>Purpose</w:t>
                  </w:r>
                  <w:r w:rsidRPr="00267A71">
                    <w:rPr>
                      <w:rFonts w:ascii="Shruti" w:hAnsi="Shruti"/>
                      <w:b/>
                      <w:sz w:val="22"/>
                      <w:szCs w:val="22"/>
                    </w:rPr>
                    <w:t>)</w:t>
                  </w:r>
                  <w:r w:rsidRPr="00267A71">
                    <w:rPr>
                      <w:rFonts w:ascii="Shruti" w:hAnsi="Shruti"/>
                      <w:sz w:val="22"/>
                      <w:szCs w:val="22"/>
                    </w:rPr>
                    <w:t xml:space="preserve"> = </w:t>
                  </w:r>
                  <w:r w:rsidRPr="00267A71">
                    <w:rPr>
                      <w:rFonts w:ascii="Shruti" w:hAnsi="Shruti"/>
                      <w:sz w:val="22"/>
                      <w:szCs w:val="22"/>
                      <w:u w:val="single"/>
                    </w:rPr>
                    <w:t xml:space="preserve">To describe the </w:t>
                  </w:r>
                  <w:smartTag w:uri="urn:schemas-microsoft-com:office:smarttags" w:element="State">
                    <w:smartTag w:uri="urn:schemas-microsoft-com:office:smarttags" w:element="place">
                      <w:r w:rsidRPr="00267A71">
                        <w:rPr>
                          <w:rFonts w:ascii="Shruti" w:hAnsi="Shruti"/>
                          <w:sz w:val="22"/>
                          <w:szCs w:val="22"/>
                          <w:u w:val="single"/>
                        </w:rPr>
                        <w:t>Alabama</w:t>
                      </w:r>
                    </w:smartTag>
                  </w:smartTag>
                  <w:r w:rsidRPr="00267A71">
                    <w:rPr>
                      <w:rFonts w:ascii="Shruti" w:hAnsi="Shruti"/>
                      <w:sz w:val="22"/>
                      <w:szCs w:val="22"/>
                      <w:u w:val="single"/>
                    </w:rPr>
                    <w:t xml:space="preserve"> tribe</w:t>
                  </w:r>
                </w:p>
                <w:p w:rsidR="00EE0E5A" w:rsidRPr="00267A71" w:rsidRDefault="00EE0E5A" w:rsidP="00EC25C6">
                  <w:pPr>
                    <w:rPr>
                      <w:rFonts w:ascii="Shruti" w:hAnsi="Shruti"/>
                      <w:sz w:val="22"/>
                      <w:szCs w:val="22"/>
                    </w:rPr>
                  </w:pPr>
                  <w:r>
                    <w:rPr>
                      <w:rFonts w:ascii="Shruti" w:hAnsi="Shruti"/>
                      <w:b/>
                      <w:sz w:val="22"/>
                      <w:szCs w:val="22"/>
                    </w:rPr>
                    <w:t>S (Summary)</w:t>
                  </w:r>
                  <w:r w:rsidRPr="00267A71">
                    <w:rPr>
                      <w:rFonts w:ascii="Shruti" w:hAnsi="Shruti"/>
                      <w:sz w:val="22"/>
                      <w:szCs w:val="22"/>
                    </w:rPr>
                    <w:t xml:space="preserve"> = </w:t>
                  </w:r>
                  <w:r w:rsidRPr="00267A71">
                    <w:rPr>
                      <w:rFonts w:ascii="Shruti" w:hAnsi="Shruti"/>
                      <w:sz w:val="22"/>
                      <w:szCs w:val="22"/>
                      <w:u w:val="single"/>
                    </w:rPr>
                    <w:t xml:space="preserve">The </w:t>
                  </w:r>
                  <w:smartTag w:uri="urn:schemas-microsoft-com:office:smarttags" w:element="State">
                    <w:smartTag w:uri="urn:schemas-microsoft-com:office:smarttags" w:element="place">
                      <w:r w:rsidRPr="00267A71">
                        <w:rPr>
                          <w:rFonts w:ascii="Shruti" w:hAnsi="Shruti"/>
                          <w:sz w:val="22"/>
                          <w:szCs w:val="22"/>
                          <w:u w:val="single"/>
                        </w:rPr>
                        <w:t>Alabama</w:t>
                      </w:r>
                    </w:smartTag>
                  </w:smartTag>
                  <w:r w:rsidRPr="00267A71">
                    <w:rPr>
                      <w:rFonts w:ascii="Shruti" w:hAnsi="Shruti"/>
                      <w:sz w:val="22"/>
                      <w:szCs w:val="22"/>
                      <w:u w:val="single"/>
                    </w:rPr>
                    <w:t xml:space="preserve"> tribe are farmers</w:t>
                  </w:r>
                  <w:r>
                    <w:rPr>
                      <w:rFonts w:ascii="Shruti" w:hAnsi="Shruti"/>
                      <w:sz w:val="22"/>
                      <w:szCs w:val="22"/>
                      <w:u w:val="single"/>
                    </w:rPr>
                    <w:t xml:space="preserve"> and ranchers</w:t>
                  </w:r>
                  <w:r w:rsidRPr="00267A71">
                    <w:rPr>
                      <w:rFonts w:ascii="Shruti" w:hAnsi="Shruti"/>
                      <w:sz w:val="22"/>
                      <w:szCs w:val="22"/>
                      <w:u w:val="single"/>
                    </w:rPr>
                    <w:t xml:space="preserve"> with unique hairstyle and way of dress.</w:t>
                  </w:r>
                </w:p>
                <w:p w:rsidR="00EE0E5A" w:rsidRDefault="00EE0E5A"/>
              </w:txbxContent>
            </v:textbox>
          </v:shape>
        </w:pict>
      </w:r>
    </w:p>
    <w:p w:rsidR="00EE0E5A" w:rsidRDefault="00EE0E5A" w:rsidP="00E377D1">
      <w:pPr>
        <w:rPr>
          <w:rFonts w:ascii="Shruti" w:hAnsi="Shruti"/>
          <w:b/>
        </w:rPr>
      </w:pPr>
    </w:p>
    <w:p w:rsidR="00EE0E5A" w:rsidRDefault="00EE0E5A" w:rsidP="00E377D1">
      <w:pPr>
        <w:rPr>
          <w:rFonts w:ascii="Shruti" w:hAnsi="Shruti"/>
          <w:b/>
        </w:rPr>
      </w:pPr>
    </w:p>
    <w:p w:rsidR="00EE0E5A" w:rsidRDefault="00EE0E5A" w:rsidP="00E377D1">
      <w:pPr>
        <w:rPr>
          <w:rFonts w:ascii="Shruti" w:hAnsi="Shruti"/>
          <w:b/>
        </w:rPr>
      </w:pPr>
    </w:p>
    <w:p w:rsidR="00EE0E5A" w:rsidRDefault="00EE0E5A" w:rsidP="00E377D1">
      <w:pPr>
        <w:rPr>
          <w:rFonts w:ascii="Shruti" w:hAnsi="Shruti"/>
          <w:b/>
        </w:rPr>
      </w:pPr>
    </w:p>
    <w:p w:rsidR="00EE0E5A" w:rsidRDefault="00EE0E5A" w:rsidP="00E377D1">
      <w:pPr>
        <w:rPr>
          <w:rFonts w:ascii="Shruti" w:hAnsi="Shruti"/>
          <w:b/>
        </w:rPr>
      </w:pPr>
    </w:p>
    <w:p w:rsidR="00EE0E5A" w:rsidRDefault="00EE0E5A" w:rsidP="00E377D1">
      <w:pPr>
        <w:rPr>
          <w:rFonts w:ascii="Shruti" w:hAnsi="Shruti"/>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Default="00EE0E5A" w:rsidP="00E377D1">
      <w:pPr>
        <w:rPr>
          <w:rFonts w:ascii="Palatino Linotype" w:hAnsi="Palatino Linotype"/>
          <w:b/>
        </w:rPr>
      </w:pPr>
    </w:p>
    <w:p w:rsidR="00EE0E5A" w:rsidRPr="00267A71" w:rsidRDefault="00EE0E5A" w:rsidP="00E377D1">
      <w:pPr>
        <w:rPr>
          <w:rFonts w:ascii="Palatino Linotype" w:hAnsi="Palatino Linotype"/>
          <w:b/>
        </w:rPr>
      </w:pPr>
      <w:r w:rsidRPr="00267A71">
        <w:rPr>
          <w:rFonts w:ascii="Palatino Linotype" w:hAnsi="Palatino Linotype"/>
          <w:b/>
        </w:rPr>
        <w:t>Primary Source #1 – Slave Narrative</w:t>
      </w:r>
      <w:r>
        <w:rPr>
          <w:rFonts w:ascii="Palatino Linotype" w:hAnsi="Palatino Linotype"/>
          <w:b/>
        </w:rPr>
        <w:t xml:space="preserve"> </w:t>
      </w:r>
    </w:p>
    <w:p w:rsidR="00EE0E5A" w:rsidRPr="00267A71" w:rsidRDefault="00EE0E5A" w:rsidP="00E377D1">
      <w:pPr>
        <w:rPr>
          <w:rFonts w:ascii="Palatino Linotype" w:hAnsi="Palatino Linotype"/>
        </w:rPr>
      </w:pPr>
    </w:p>
    <w:p w:rsidR="00EE0E5A" w:rsidRPr="00C352FE" w:rsidRDefault="00EE0E5A" w:rsidP="00E377D1">
      <w:pPr>
        <w:rPr>
          <w:rFonts w:ascii="Palatino Linotype" w:hAnsi="Palatino Linotype"/>
        </w:rPr>
      </w:pPr>
      <w:r w:rsidRPr="00C352FE">
        <w:rPr>
          <w:rFonts w:ascii="Palatino Linotype" w:hAnsi="Palatino Linotype"/>
        </w:rPr>
        <w:t>“ I was grown when the war came…and I was a mother before it closed.  Babies were snatched from their mothers’…and sold to speculators…It’s a bad thing to belong to folks that own you soul and body…that can tie you up to a tree, with your face to the tree and your arms fastened tight around it; who take a curling whip and cut the blood every lick…</w:t>
      </w:r>
    </w:p>
    <w:p w:rsidR="00EE0E5A" w:rsidRPr="00C352FE" w:rsidRDefault="00EE0E5A" w:rsidP="00E377D1">
      <w:pPr>
        <w:rPr>
          <w:rFonts w:ascii="Palatino Linotype" w:hAnsi="Palatino Linotype"/>
        </w:rPr>
      </w:pPr>
    </w:p>
    <w:p w:rsidR="00EE0E5A" w:rsidRPr="003B1D84" w:rsidRDefault="00EE0E5A" w:rsidP="00E377D1">
      <w:pPr>
        <w:rPr>
          <w:rFonts w:ascii="Palatino Linotype" w:hAnsi="Palatino Linotype"/>
        </w:rPr>
      </w:pPr>
      <w:r w:rsidRPr="00C352FE">
        <w:rPr>
          <w:rFonts w:ascii="Palatino Linotype" w:hAnsi="Palatino Linotype"/>
        </w:rPr>
        <w:t>We heard talk about the war, but we didn’t pay any attention.  We never dreamed that freedom would come.  We didn’t know anything except to work.”</w:t>
      </w:r>
    </w:p>
    <w:p w:rsidR="00EE0E5A" w:rsidRPr="00267A71" w:rsidRDefault="00EE0E5A" w:rsidP="00F13385">
      <w:pPr>
        <w:ind w:left="720"/>
        <w:rPr>
          <w:rFonts w:ascii="Palatino Linotype" w:hAnsi="Palatino Linotype"/>
          <w:i/>
        </w:rPr>
      </w:pP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Pr="00267A71">
        <w:rPr>
          <w:rFonts w:ascii="Palatino Linotype" w:hAnsi="Palatino Linotype"/>
          <w:i/>
        </w:rPr>
        <w:t>-     Interview with Delia Garlic at age 100</w:t>
      </w:r>
    </w:p>
    <w:p w:rsidR="00EE0E5A" w:rsidRDefault="00EE0E5A" w:rsidP="00EC25C6">
      <w:pPr>
        <w:ind w:left="720" w:firstLine="720"/>
        <w:rPr>
          <w:rFonts w:ascii="Shruti" w:hAnsi="Shruti"/>
          <w:i/>
        </w:rPr>
      </w:pPr>
    </w:p>
    <w:p w:rsidR="00EE0E5A" w:rsidRDefault="00EE0E5A" w:rsidP="00EC25C6">
      <w:pPr>
        <w:rPr>
          <w:rFonts w:ascii="Shruti" w:hAnsi="Shruti"/>
          <w:b/>
        </w:rPr>
      </w:pPr>
      <w:r>
        <w:rPr>
          <w:rFonts w:ascii="Shruti" w:hAnsi="Shruti"/>
          <w:b/>
        </w:rPr>
        <w:t>Primary Source #1 SOAPS</w:t>
      </w:r>
    </w:p>
    <w:p w:rsidR="00EE0E5A" w:rsidRDefault="00EE0E5A" w:rsidP="00EC25C6">
      <w:pPr>
        <w:rPr>
          <w:rFonts w:ascii="Shruti" w:hAnsi="Shruti"/>
          <w:b/>
        </w:rPr>
      </w:pPr>
    </w:p>
    <w:p w:rsidR="00EE0E5A" w:rsidRDefault="00EE0E5A" w:rsidP="003B1D84">
      <w:pPr>
        <w:ind w:left="-360"/>
        <w:rPr>
          <w:rFonts w:ascii="Shruti" w:hAnsi="Shruti"/>
          <w:b/>
        </w:rPr>
      </w:pPr>
      <w:r>
        <w:rPr>
          <w:noProof/>
        </w:rPr>
      </w:r>
      <w:r w:rsidRPr="00B71A3A">
        <w:rPr>
          <w:rFonts w:ascii="Shruti" w:hAnsi="Shruti"/>
          <w:b/>
        </w:rPr>
        <w:pict>
          <v:group id="_x0000_s1027" editas="canvas" style="width:552.65pt;height:135pt;mso-position-horizontal-relative:char;mso-position-vertical-relative:line" coordorigin="1990,6850" coordsize="7895,19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90;top:6850;width:7895;height:1906" o:preferrelative="f">
              <v:fill o:detectmouseclick="t"/>
              <v:path o:extrusionok="t" o:connecttype="none"/>
              <o:lock v:ext="edit" text="t"/>
            </v:shape>
            <v:shape id="_x0000_s1029" type="#_x0000_t202" style="position:absolute;left:2041;top:6850;width:7844;height:1906">
              <v:textbox style="mso-next-textbox:#_x0000_s1029">
                <w:txbxContent>
                  <w:p w:rsidR="00EE0E5A" w:rsidRPr="003B1D84" w:rsidRDefault="00EE0E5A" w:rsidP="003B1D84">
                    <w:pPr>
                      <w:rPr>
                        <w:rFonts w:ascii="Palatino Linotype" w:hAnsi="Palatino Linotype"/>
                      </w:rPr>
                    </w:pPr>
                    <w:r w:rsidRPr="003B1D84">
                      <w:rPr>
                        <w:rFonts w:ascii="Palatino Linotype" w:hAnsi="Palatino Linotype"/>
                        <w:b/>
                      </w:rPr>
                      <w:t>S (Speaker/Subject) =</w:t>
                    </w:r>
                    <w:r w:rsidRPr="003B1D84">
                      <w:rPr>
                        <w:rFonts w:ascii="Palatino Linotype" w:hAnsi="Palatino Linotype"/>
                      </w:rPr>
                      <w:t xml:space="preserve"> ___________________________________________________________________</w:t>
                    </w:r>
                  </w:p>
                  <w:p w:rsidR="00EE0E5A" w:rsidRPr="003B1D84" w:rsidRDefault="00EE0E5A" w:rsidP="003B1D84">
                    <w:pPr>
                      <w:rPr>
                        <w:rFonts w:ascii="Palatino Linotype" w:hAnsi="Palatino Linotype"/>
                      </w:rPr>
                    </w:pPr>
                    <w:r w:rsidRPr="003B1D84">
                      <w:rPr>
                        <w:rFonts w:ascii="Palatino Linotype" w:hAnsi="Palatino Linotype"/>
                        <w:b/>
                      </w:rPr>
                      <w:t>O (Occasion) =</w:t>
                    </w:r>
                    <w:r w:rsidRPr="003B1D84">
                      <w:rPr>
                        <w:rFonts w:ascii="Palatino Linotype" w:hAnsi="Palatino Linotype"/>
                      </w:rPr>
                      <w:t xml:space="preserve"> 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A (Audience)  = 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P (Purpose) = ____________________________________________________________________________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S (Summary) = ___________________________________________________________________________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_________________________________________________________________________________________</w:t>
                    </w:r>
                    <w:r>
                      <w:rPr>
                        <w:rFonts w:ascii="Palatino Linotype" w:hAnsi="Palatino Linotype"/>
                        <w:b/>
                      </w:rPr>
                      <w:t>_______________________________________________________________________________________</w:t>
                    </w:r>
                  </w:p>
                </w:txbxContent>
              </v:textbox>
            </v:shape>
            <w10:anchorlock/>
          </v:group>
        </w:pict>
      </w:r>
    </w:p>
    <w:p w:rsidR="00EE0E5A" w:rsidRDefault="00EE0E5A" w:rsidP="00EC25C6">
      <w:pPr>
        <w:rPr>
          <w:rFonts w:ascii="Shruti" w:hAnsi="Shruti"/>
          <w:b/>
        </w:rPr>
      </w:pPr>
    </w:p>
    <w:p w:rsidR="00EE0E5A" w:rsidRDefault="00EE0E5A" w:rsidP="00EC25C6">
      <w:pPr>
        <w:rPr>
          <w:rFonts w:ascii="Shruti" w:hAnsi="Shruti"/>
          <w:b/>
        </w:rPr>
      </w:pPr>
    </w:p>
    <w:p w:rsidR="00EE0E5A" w:rsidRPr="00267A71" w:rsidRDefault="00EE0E5A" w:rsidP="00EC25C6">
      <w:pPr>
        <w:rPr>
          <w:rFonts w:ascii="Palatino Linotype" w:hAnsi="Palatino Linotype"/>
          <w:b/>
        </w:rPr>
      </w:pPr>
      <w:r w:rsidRPr="00267A71">
        <w:rPr>
          <w:rFonts w:ascii="Palatino Linotype" w:hAnsi="Palatino Linotype"/>
          <w:b/>
        </w:rPr>
        <w:t xml:space="preserve">Primary Source #2 </w:t>
      </w:r>
    </w:p>
    <w:p w:rsidR="00EE0E5A" w:rsidRPr="00267A71" w:rsidRDefault="00EE0E5A" w:rsidP="00EC25C6">
      <w:pPr>
        <w:rPr>
          <w:rFonts w:ascii="Palatino Linotype" w:hAnsi="Palatino Linotype"/>
          <w:b/>
        </w:rPr>
      </w:pPr>
    </w:p>
    <w:p w:rsidR="00EE0E5A" w:rsidRPr="00C352FE" w:rsidRDefault="00EE0E5A" w:rsidP="00EC25C6">
      <w:pPr>
        <w:rPr>
          <w:rFonts w:ascii="Palatino Linotype" w:hAnsi="Palatino Linotype"/>
        </w:rPr>
      </w:pPr>
      <w:r w:rsidRPr="00C352FE">
        <w:rPr>
          <w:rFonts w:ascii="Palatino Linotype" w:hAnsi="Palatino Linotype"/>
        </w:rPr>
        <w:t>“ Some of you laugh to scorn the idea of bloodshed as the result of secession, but let me tell you what is coming….Your fathers and husbands, your sons and brothers, will be herded at the point of the bayonet….You may after the sacrifice of countless millions of treasure and hundreds of thousands of lives, as a bare possibility, win Southern independence…but I doubt it.”</w:t>
      </w:r>
    </w:p>
    <w:p w:rsidR="00EE0E5A" w:rsidRPr="00267A71" w:rsidRDefault="00EE0E5A" w:rsidP="00EC25C6">
      <w:pPr>
        <w:rPr>
          <w:rFonts w:ascii="Palatino Linotype" w:hAnsi="Palatino Linotype"/>
        </w:rPr>
      </w:pPr>
    </w:p>
    <w:p w:rsidR="00EE0E5A" w:rsidRPr="00267A71" w:rsidRDefault="00EE0E5A" w:rsidP="00F13385">
      <w:pPr>
        <w:numPr>
          <w:ilvl w:val="0"/>
          <w:numId w:val="1"/>
        </w:numPr>
        <w:rPr>
          <w:rFonts w:ascii="Palatino Linotype" w:hAnsi="Palatino Linotype"/>
          <w:i/>
        </w:rPr>
      </w:pPr>
      <w:r w:rsidRPr="00267A71">
        <w:rPr>
          <w:rFonts w:ascii="Palatino Linotype" w:hAnsi="Palatino Linotype"/>
          <w:i/>
        </w:rPr>
        <w:t>Speech from Governor Sam Houston in 1861</w:t>
      </w:r>
    </w:p>
    <w:p w:rsidR="00EE0E5A" w:rsidRDefault="00EE0E5A" w:rsidP="00F13385">
      <w:pPr>
        <w:rPr>
          <w:rFonts w:ascii="Palatino Linotype" w:hAnsi="Palatino Linotype"/>
          <w:i/>
        </w:rPr>
      </w:pPr>
    </w:p>
    <w:p w:rsidR="00EE0E5A" w:rsidRDefault="00EE0E5A" w:rsidP="00F13385">
      <w:pPr>
        <w:rPr>
          <w:rFonts w:ascii="Shruti" w:hAnsi="Shruti"/>
          <w:b/>
        </w:rPr>
      </w:pPr>
      <w:r>
        <w:rPr>
          <w:rFonts w:ascii="Shruti" w:hAnsi="Shruti"/>
          <w:b/>
        </w:rPr>
        <w:t>Primary Source #2 SOAPS</w:t>
      </w:r>
    </w:p>
    <w:p w:rsidR="00EE0E5A" w:rsidRDefault="00EE0E5A" w:rsidP="00F13385">
      <w:pPr>
        <w:rPr>
          <w:rFonts w:ascii="Shruti" w:hAnsi="Shruti"/>
          <w:b/>
        </w:rPr>
      </w:pPr>
    </w:p>
    <w:p w:rsidR="00EE0E5A" w:rsidRDefault="00EE0E5A" w:rsidP="00F13385">
      <w:pPr>
        <w:rPr>
          <w:rFonts w:ascii="Shruti" w:hAnsi="Shruti"/>
          <w:b/>
        </w:rPr>
      </w:pPr>
      <w:r>
        <w:rPr>
          <w:noProof/>
        </w:rPr>
        <w:pict>
          <v:shape id="_x0000_s1030" type="#_x0000_t202" style="position:absolute;margin-left:-14.4pt;margin-top:0;width:549pt;height:134.5pt;z-index:251659264">
            <v:textbox>
              <w:txbxContent>
                <w:p w:rsidR="00EE0E5A" w:rsidRPr="003B1D84" w:rsidRDefault="00EE0E5A" w:rsidP="003B1D84">
                  <w:pPr>
                    <w:rPr>
                      <w:rFonts w:ascii="Palatino Linotype" w:hAnsi="Palatino Linotype"/>
                    </w:rPr>
                  </w:pPr>
                  <w:r w:rsidRPr="003B1D84">
                    <w:rPr>
                      <w:rFonts w:ascii="Palatino Linotype" w:hAnsi="Palatino Linotype"/>
                      <w:b/>
                    </w:rPr>
                    <w:t>S (Speaker/Subject) =</w:t>
                  </w:r>
                  <w:r w:rsidRPr="003B1D84">
                    <w:rPr>
                      <w:rFonts w:ascii="Palatino Linotype" w:hAnsi="Palatino Linotype"/>
                    </w:rPr>
                    <w:t xml:space="preserve"> ___________________________________________________________________</w:t>
                  </w:r>
                </w:p>
                <w:p w:rsidR="00EE0E5A" w:rsidRPr="003B1D84" w:rsidRDefault="00EE0E5A" w:rsidP="003B1D84">
                  <w:pPr>
                    <w:rPr>
                      <w:rFonts w:ascii="Palatino Linotype" w:hAnsi="Palatino Linotype"/>
                    </w:rPr>
                  </w:pPr>
                  <w:r w:rsidRPr="003B1D84">
                    <w:rPr>
                      <w:rFonts w:ascii="Palatino Linotype" w:hAnsi="Palatino Linotype"/>
                      <w:b/>
                    </w:rPr>
                    <w:t>O (Occasion) =</w:t>
                  </w:r>
                  <w:r w:rsidRPr="003B1D84">
                    <w:rPr>
                      <w:rFonts w:ascii="Palatino Linotype" w:hAnsi="Palatino Linotype"/>
                    </w:rPr>
                    <w:t xml:space="preserve"> 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A (Audience)  = 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P (Purpose) = ____________________________________________________________________________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S (Summary) = ___________________________________________________________________________</w:t>
                  </w:r>
                </w:p>
                <w:p w:rsidR="00EE0E5A" w:rsidRPr="003B1D84" w:rsidRDefault="00EE0E5A" w:rsidP="003B1D84">
                  <w:pPr>
                    <w:rPr>
                      <w:rFonts w:ascii="Palatino Linotype" w:hAnsi="Palatino Linotype"/>
                      <w:b/>
                    </w:rPr>
                  </w:pPr>
                  <w:r w:rsidRPr="003B1D84">
                    <w:rPr>
                      <w:rFonts w:ascii="Palatino Linotype" w:hAnsi="Palatino Linotype"/>
                      <w:b/>
                    </w:rPr>
                    <w:t>_________________________________________________________________________________________</w:t>
                  </w:r>
                  <w:r>
                    <w:rPr>
                      <w:rFonts w:ascii="Palatino Linotype" w:hAnsi="Palatino Linotype"/>
                      <w:b/>
                    </w:rPr>
                    <w:t>_______________________________________________________________________________________</w:t>
                  </w:r>
                </w:p>
                <w:p w:rsidR="00EE0E5A" w:rsidRDefault="00EE0E5A"/>
              </w:txbxContent>
            </v:textbox>
          </v:shape>
        </w:pict>
      </w:r>
    </w:p>
    <w:p w:rsidR="00EE0E5A" w:rsidRPr="00F13385" w:rsidRDefault="00EE0E5A" w:rsidP="00F13385">
      <w:pPr>
        <w:rPr>
          <w:rFonts w:ascii="Palatino Linotype" w:hAnsi="Palatino Linotype"/>
          <w:b/>
        </w:rPr>
      </w:pPr>
    </w:p>
    <w:p w:rsidR="00EE0E5A" w:rsidRDefault="00EE0E5A" w:rsidP="00F13385">
      <w:pPr>
        <w:rPr>
          <w:rFonts w:ascii="Palatino Linotype" w:hAnsi="Palatino Linotype"/>
          <w:i/>
        </w:rPr>
      </w:pPr>
    </w:p>
    <w:p w:rsidR="00EE0E5A" w:rsidRPr="00E377D1" w:rsidRDefault="00EE0E5A" w:rsidP="00F13385">
      <w:pPr>
        <w:rPr>
          <w:rFonts w:ascii="Shruti" w:hAnsi="Shruti"/>
        </w:rPr>
      </w:pPr>
      <w:r>
        <w:rPr>
          <w:rFonts w:ascii="Shruti" w:hAnsi="Shruti"/>
        </w:rPr>
        <w:t xml:space="preserve"> </w:t>
      </w:r>
    </w:p>
    <w:p w:rsidR="00EE0E5A" w:rsidRPr="001935F0" w:rsidRDefault="00EE0E5A" w:rsidP="00F13385">
      <w:pPr>
        <w:rPr>
          <w:rFonts w:ascii="Palatino Linotype" w:hAnsi="Palatino Linotype"/>
          <w:i/>
        </w:rPr>
      </w:pPr>
    </w:p>
    <w:p w:rsidR="00EE0E5A" w:rsidRPr="001935F0" w:rsidRDefault="00EE0E5A" w:rsidP="001935F0">
      <w:pPr>
        <w:rPr>
          <w:rFonts w:ascii="Shruti" w:hAnsi="Shruti"/>
          <w:i/>
        </w:rPr>
      </w:pPr>
    </w:p>
    <w:sectPr w:rsidR="00EE0E5A" w:rsidRPr="001935F0" w:rsidSect="00267A7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6306"/>
    <w:multiLevelType w:val="hybridMultilevel"/>
    <w:tmpl w:val="C6ECFDB2"/>
    <w:lvl w:ilvl="0" w:tplc="1ACEC0C4">
      <w:start w:val="200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embedSystemFonts/>
  <w:stylePaneFormatFilter w:val="3F0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796"/>
    <w:rsid w:val="00045D46"/>
    <w:rsid w:val="000B4212"/>
    <w:rsid w:val="001717F9"/>
    <w:rsid w:val="001935F0"/>
    <w:rsid w:val="00267A71"/>
    <w:rsid w:val="003B1D84"/>
    <w:rsid w:val="004C4796"/>
    <w:rsid w:val="00581710"/>
    <w:rsid w:val="005D3EE9"/>
    <w:rsid w:val="00821550"/>
    <w:rsid w:val="00A57A99"/>
    <w:rsid w:val="00B71A3A"/>
    <w:rsid w:val="00B966EF"/>
    <w:rsid w:val="00C352FE"/>
    <w:rsid w:val="00CF3CF4"/>
    <w:rsid w:val="00E16CEC"/>
    <w:rsid w:val="00E377D1"/>
    <w:rsid w:val="00EC25C6"/>
    <w:rsid w:val="00EE0E5A"/>
    <w:rsid w:val="00EF3EE5"/>
    <w:rsid w:val="00EF4E61"/>
    <w:rsid w:val="00F13385"/>
    <w:rsid w:val="00F16B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405</Words>
  <Characters>2310</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Alabamas</dc:title>
  <dc:subject/>
  <dc:creator>hisd</dc:creator>
  <cp:keywords/>
  <dc:description/>
  <cp:lastModifiedBy>HISD</cp:lastModifiedBy>
  <cp:revision>2</cp:revision>
  <cp:lastPrinted>2013-09-04T20:25:00Z</cp:lastPrinted>
  <dcterms:created xsi:type="dcterms:W3CDTF">2013-09-04T20:28:00Z</dcterms:created>
  <dcterms:modified xsi:type="dcterms:W3CDTF">2013-09-04T20:28:00Z</dcterms:modified>
</cp:coreProperties>
</file>