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F14" w:rsidRDefault="00E75F14">
      <w:r>
        <w:t>Name ______________________________</w:t>
      </w:r>
      <w:r>
        <w:tab/>
      </w:r>
      <w:r>
        <w:tab/>
      </w:r>
      <w:r>
        <w:tab/>
      </w:r>
      <w:r>
        <w:tab/>
      </w:r>
      <w:r>
        <w:tab/>
      </w:r>
      <w:r>
        <w:tab/>
        <w:t>Period ________________</w:t>
      </w:r>
    </w:p>
    <w:p w:rsidR="00E75F14" w:rsidRDefault="00E75F14">
      <w:r>
        <w:t>Date _______________________________</w:t>
      </w:r>
      <w:r>
        <w:tab/>
      </w:r>
      <w:r>
        <w:tab/>
      </w:r>
      <w:r>
        <w:tab/>
      </w:r>
      <w:r>
        <w:tab/>
      </w:r>
      <w:r>
        <w:tab/>
      </w:r>
      <w:r>
        <w:tab/>
        <w:t xml:space="preserve">Vanguard </w:t>
      </w:r>
      <w:smartTag w:uri="urn:schemas-microsoft-com:office:smarttags" w:element="place">
        <w:smartTag w:uri="urn:schemas-microsoft-com:office:smarttags" w:element="State">
          <w:r>
            <w:t>Texas</w:t>
          </w:r>
        </w:smartTag>
      </w:smartTag>
      <w:r>
        <w:t xml:space="preserve"> History</w:t>
      </w:r>
    </w:p>
    <w:p w:rsidR="00E75F14" w:rsidRDefault="00E75F14">
      <w:r>
        <w:rPr>
          <w:noProof/>
        </w:rPr>
        <w:pict>
          <v:shapetype id="_x0000_t202" coordsize="21600,21600" o:spt="202" path="m,l,21600r21600,l21600,xe">
            <v:stroke joinstyle="miter"/>
            <v:path gradientshapeok="t" o:connecttype="rect"/>
          </v:shapetype>
          <v:shape id="_x0000_s1026" type="#_x0000_t202" style="position:absolute;margin-left:0;margin-top:12.15pt;width:548.25pt;height:27.75pt;z-index:251656704" fillcolor="black">
            <v:textbox>
              <w:txbxContent>
                <w:p w:rsidR="00E75F14" w:rsidRPr="00547C49" w:rsidRDefault="00E75F14" w:rsidP="00BC4FBF">
                  <w:pPr>
                    <w:jc w:val="center"/>
                    <w:rPr>
                      <w:b/>
                      <w:bCs/>
                      <w:sz w:val="32"/>
                      <w:szCs w:val="32"/>
                    </w:rPr>
                  </w:pPr>
                  <w:smartTag w:uri="urn:schemas-microsoft-com:office:smarttags" w:element="State">
                    <w:r w:rsidRPr="00547C49">
                      <w:rPr>
                        <w:b/>
                        <w:bCs/>
                        <w:sz w:val="32"/>
                        <w:szCs w:val="32"/>
                      </w:rPr>
                      <w:t>Texas</w:t>
                    </w:r>
                  </w:smartTag>
                  <w:r w:rsidRPr="00547C49">
                    <w:rPr>
                      <w:b/>
                      <w:bCs/>
                      <w:sz w:val="32"/>
                      <w:szCs w:val="32"/>
                    </w:rPr>
                    <w:t xml:space="preserve"> Declaration of </w:t>
                  </w:r>
                  <w:smartTag w:uri="urn:schemas-microsoft-com:office:smarttags" w:element="place">
                    <w:smartTag w:uri="urn:schemas-microsoft-com:office:smarttags" w:element="City">
                      <w:r w:rsidRPr="00547C49">
                        <w:rPr>
                          <w:b/>
                          <w:bCs/>
                          <w:sz w:val="32"/>
                          <w:szCs w:val="32"/>
                        </w:rPr>
                        <w:t>Independence</w:t>
                      </w:r>
                    </w:smartTag>
                  </w:smartTag>
                  <w:r w:rsidRPr="00547C49">
                    <w:rPr>
                      <w:b/>
                      <w:bCs/>
                      <w:sz w:val="32"/>
                      <w:szCs w:val="32"/>
                    </w:rPr>
                    <w:t xml:space="preserve"> </w:t>
                  </w:r>
                </w:p>
              </w:txbxContent>
            </v:textbox>
          </v:shape>
        </w:pict>
      </w:r>
    </w:p>
    <w:p w:rsidR="00E75F14" w:rsidRDefault="00E75F14"/>
    <w:p w:rsidR="00E75F14" w:rsidRDefault="00E75F14"/>
    <w:p w:rsidR="00E75F14" w:rsidRDefault="00E75F14"/>
    <w:p w:rsidR="00E75F14" w:rsidRDefault="00E75F14">
      <w:pPr>
        <w:rPr>
          <w:b/>
          <w:bCs/>
        </w:rPr>
      </w:pPr>
      <w:r>
        <w:rPr>
          <w:b/>
          <w:bCs/>
        </w:rPr>
        <w:t xml:space="preserve"> </w:t>
      </w:r>
      <w:r>
        <w:rPr>
          <w:b/>
          <w:bCs/>
          <w:u w:val="single"/>
        </w:rPr>
        <w:t xml:space="preserve">Directions: </w:t>
      </w:r>
      <w:r>
        <w:t xml:space="preserve"> Use OPTICS to analyze the following pictures below.  Pay careful attention to details and DO NOT RUSH or you will miss something! You might want to look at the version on the website for a better quality image.</w:t>
      </w:r>
    </w:p>
    <w:p w:rsidR="00E75F14" w:rsidRDefault="00E75F14">
      <w:pPr>
        <w:rPr>
          <w:b/>
          <w:bCs/>
        </w:rPr>
      </w:pPr>
    </w:p>
    <w:p w:rsidR="00E75F14" w:rsidRPr="0016529C" w:rsidRDefault="00E75F14">
      <w:pPr>
        <w:rPr>
          <w:b/>
          <w:bCs/>
          <w:sz w:val="28"/>
          <w:szCs w:val="28"/>
        </w:rPr>
      </w:pPr>
      <w:r>
        <w:rPr>
          <w:b/>
          <w:bCs/>
        </w:rPr>
        <w:t xml:space="preserve">  </w:t>
      </w:r>
      <w:r w:rsidRPr="0016529C">
        <w:rPr>
          <w:b/>
          <w:bCs/>
          <w:sz w:val="28"/>
          <w:szCs w:val="28"/>
        </w:rPr>
        <w:t xml:space="preserve">Signing the </w:t>
      </w:r>
      <w:smartTag w:uri="urn:schemas-microsoft-com:office:smarttags" w:element="State">
        <w:r w:rsidRPr="0016529C">
          <w:rPr>
            <w:b/>
            <w:bCs/>
            <w:sz w:val="28"/>
            <w:szCs w:val="28"/>
          </w:rPr>
          <w:t>Texas</w:t>
        </w:r>
      </w:smartTag>
      <w:r w:rsidRPr="0016529C">
        <w:rPr>
          <w:b/>
          <w:bCs/>
          <w:sz w:val="28"/>
          <w:szCs w:val="28"/>
        </w:rPr>
        <w:t xml:space="preserve"> Declaration of </w:t>
      </w:r>
      <w:smartTag w:uri="urn:schemas-microsoft-com:office:smarttags" w:element="place">
        <w:smartTag w:uri="urn:schemas-microsoft-com:office:smarttags" w:element="City">
          <w:r w:rsidRPr="0016529C">
            <w:rPr>
              <w:b/>
              <w:bCs/>
              <w:sz w:val="28"/>
              <w:szCs w:val="28"/>
            </w:rPr>
            <w:t>Independence</w:t>
          </w:r>
        </w:smartTag>
      </w:smartTag>
    </w:p>
    <w:p w:rsidR="00E75F14" w:rsidRDefault="00E75F14"/>
    <w:p w:rsidR="00E75F14" w:rsidRDefault="00E75F1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Signing the Texas Declaration of Independence.jpg" style="position:absolute;margin-left:1.5pt;margin-top:-.25pt;width:320.25pt;height:235.5pt;z-index:-251657728;visibility:visible" wrapcoords="-51 0 -51 21531 21600 21531 21600 0 -51 0">
            <v:imagedata r:id="rId5" o:title=""/>
            <w10:wrap type="tight"/>
          </v:shape>
        </w:pict>
      </w:r>
      <w:r w:rsidRPr="00381AEF">
        <w:rPr>
          <w:b/>
          <w:bCs/>
          <w:sz w:val="28"/>
          <w:szCs w:val="28"/>
        </w:rPr>
        <w:t>O</w:t>
      </w:r>
      <w:r>
        <w:rPr>
          <w:b/>
          <w:bCs/>
        </w:rPr>
        <w:t xml:space="preserve">bjects: </w:t>
      </w:r>
      <w:r>
        <w:t>List all the objects you see in this picture.</w:t>
      </w:r>
    </w:p>
    <w:p w:rsidR="00E75F14" w:rsidRDefault="00E75F14" w:rsidP="00F612E9">
      <w:pPr>
        <w:pStyle w:val="ListParagraph"/>
        <w:numPr>
          <w:ilvl w:val="0"/>
          <w:numId w:val="1"/>
        </w:numPr>
      </w:pPr>
      <w:r>
        <w:t xml:space="preserve">  </w:t>
      </w:r>
    </w:p>
    <w:p w:rsidR="00E75F14" w:rsidRDefault="00E75F14" w:rsidP="00F612E9">
      <w:pPr>
        <w:pStyle w:val="ListParagraph"/>
        <w:numPr>
          <w:ilvl w:val="0"/>
          <w:numId w:val="1"/>
        </w:numPr>
      </w:pPr>
      <w:r>
        <w:t xml:space="preserve">   </w:t>
      </w:r>
    </w:p>
    <w:p w:rsidR="00E75F14" w:rsidRDefault="00E75F14" w:rsidP="00F612E9">
      <w:pPr>
        <w:pStyle w:val="ListParagraph"/>
        <w:numPr>
          <w:ilvl w:val="0"/>
          <w:numId w:val="1"/>
        </w:numPr>
      </w:pPr>
      <w:r>
        <w:t xml:space="preserve">    </w:t>
      </w:r>
    </w:p>
    <w:p w:rsidR="00E75F14" w:rsidRDefault="00E75F14" w:rsidP="00F612E9">
      <w:pPr>
        <w:pStyle w:val="ListParagraph"/>
        <w:numPr>
          <w:ilvl w:val="0"/>
          <w:numId w:val="1"/>
        </w:numPr>
      </w:pPr>
      <w:r>
        <w:t xml:space="preserve">   </w:t>
      </w:r>
    </w:p>
    <w:p w:rsidR="00E75F14" w:rsidRDefault="00E75F14" w:rsidP="00F612E9">
      <w:pPr>
        <w:pStyle w:val="ListParagraph"/>
        <w:numPr>
          <w:ilvl w:val="0"/>
          <w:numId w:val="1"/>
        </w:numPr>
      </w:pPr>
      <w:r>
        <w:t xml:space="preserve">    </w:t>
      </w:r>
    </w:p>
    <w:p w:rsidR="00E75F14" w:rsidRDefault="00E75F14" w:rsidP="00F612E9">
      <w:pPr>
        <w:pStyle w:val="ListParagraph"/>
      </w:pPr>
    </w:p>
    <w:p w:rsidR="00E75F14" w:rsidRDefault="00E75F14" w:rsidP="00FE61A7">
      <w:pPr>
        <w:pStyle w:val="ListParagraph"/>
      </w:pPr>
      <w:r w:rsidRPr="00381AEF">
        <w:rPr>
          <w:b/>
          <w:bCs/>
          <w:sz w:val="28"/>
          <w:szCs w:val="28"/>
        </w:rPr>
        <w:t>P</w:t>
      </w:r>
      <w:r>
        <w:rPr>
          <w:b/>
          <w:bCs/>
        </w:rPr>
        <w:t xml:space="preserve">eople: </w:t>
      </w:r>
      <w:r>
        <w:t xml:space="preserve"> List all the people you see in this picture, general or specific.</w:t>
      </w:r>
    </w:p>
    <w:p w:rsidR="00E75F14" w:rsidRDefault="00E75F14" w:rsidP="00FE61A7">
      <w:pPr>
        <w:pStyle w:val="ListParagraph"/>
        <w:numPr>
          <w:ilvl w:val="0"/>
          <w:numId w:val="3"/>
        </w:numPr>
      </w:pPr>
      <w:r>
        <w:t xml:space="preserve">  </w:t>
      </w:r>
    </w:p>
    <w:p w:rsidR="00E75F14" w:rsidRDefault="00E75F14" w:rsidP="00FE61A7">
      <w:pPr>
        <w:pStyle w:val="ListParagraph"/>
        <w:numPr>
          <w:ilvl w:val="0"/>
          <w:numId w:val="3"/>
        </w:numPr>
      </w:pPr>
      <w:r>
        <w:t xml:space="preserve">   </w:t>
      </w:r>
    </w:p>
    <w:p w:rsidR="00E75F14" w:rsidRDefault="00E75F14" w:rsidP="00FE61A7">
      <w:pPr>
        <w:pStyle w:val="ListParagraph"/>
        <w:numPr>
          <w:ilvl w:val="0"/>
          <w:numId w:val="3"/>
        </w:numPr>
      </w:pPr>
      <w:r>
        <w:t xml:space="preserve">   </w:t>
      </w:r>
    </w:p>
    <w:p w:rsidR="00E75F14" w:rsidRDefault="00E75F14" w:rsidP="00911E86">
      <w:pPr>
        <w:pStyle w:val="ListParagraph"/>
      </w:pPr>
    </w:p>
    <w:p w:rsidR="00E75F14" w:rsidRDefault="00E75F14" w:rsidP="00911E86">
      <w:pPr>
        <w:pStyle w:val="ListParagraph"/>
      </w:pPr>
      <w:r w:rsidRPr="00381AEF">
        <w:rPr>
          <w:b/>
          <w:bCs/>
          <w:sz w:val="28"/>
          <w:szCs w:val="28"/>
        </w:rPr>
        <w:t>T</w:t>
      </w:r>
      <w:r>
        <w:rPr>
          <w:b/>
          <w:bCs/>
        </w:rPr>
        <w:t xml:space="preserve">itle and Time Period: </w:t>
      </w:r>
      <w:r>
        <w:t xml:space="preserve">  </w:t>
      </w:r>
    </w:p>
    <w:p w:rsidR="00E75F14" w:rsidRDefault="00E75F14" w:rsidP="00911E86">
      <w:pPr>
        <w:pStyle w:val="ListParagraph"/>
      </w:pPr>
      <w:r>
        <w:t xml:space="preserve">        Title:</w:t>
      </w:r>
    </w:p>
    <w:p w:rsidR="00E75F14" w:rsidRDefault="00E75F14" w:rsidP="00911E86">
      <w:pPr>
        <w:pStyle w:val="ListParagraph"/>
      </w:pPr>
      <w:r>
        <w:t xml:space="preserve">        Time Period:</w:t>
      </w:r>
    </w:p>
    <w:p w:rsidR="00E75F14" w:rsidRDefault="00E75F14" w:rsidP="00911E86">
      <w:pPr>
        <w:pStyle w:val="ListParagraph"/>
      </w:pPr>
    </w:p>
    <w:p w:rsidR="00E75F14" w:rsidRPr="00613A6E" w:rsidRDefault="00E75F14" w:rsidP="00D21E84">
      <w:pPr>
        <w:pStyle w:val="ListParagraph"/>
        <w:ind w:left="0"/>
      </w:pPr>
      <w:r w:rsidRPr="00894345">
        <w:rPr>
          <w:b/>
          <w:bCs/>
          <w:sz w:val="28"/>
          <w:szCs w:val="28"/>
        </w:rPr>
        <w:t>I</w:t>
      </w:r>
      <w:r>
        <w:rPr>
          <w:b/>
          <w:bCs/>
        </w:rPr>
        <w:t xml:space="preserve">nference: </w:t>
      </w:r>
      <w:r>
        <w:t>What do you think each part of the picture says about Texas History?</w:t>
      </w:r>
    </w:p>
    <w:p w:rsidR="00E75F14" w:rsidRDefault="00E75F14" w:rsidP="00670EDF">
      <w:pPr>
        <w:pStyle w:val="ListParagraph"/>
        <w:spacing w:line="360" w:lineRule="auto"/>
        <w:ind w:left="0"/>
        <w:rPr>
          <w:b/>
          <w:bCs/>
        </w:rPr>
      </w:pPr>
      <w:r>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5F14" w:rsidRDefault="00E75F14" w:rsidP="00D21E84">
      <w:pPr>
        <w:pStyle w:val="ListParagraph"/>
        <w:ind w:left="0"/>
        <w:rPr>
          <w:b/>
          <w:bCs/>
        </w:rPr>
      </w:pPr>
    </w:p>
    <w:p w:rsidR="00E75F14" w:rsidRDefault="00E75F14" w:rsidP="00D21E84">
      <w:pPr>
        <w:pStyle w:val="ListParagraph"/>
        <w:ind w:left="0"/>
      </w:pPr>
      <w:r w:rsidRPr="00894345">
        <w:rPr>
          <w:b/>
          <w:bCs/>
          <w:sz w:val="28"/>
          <w:szCs w:val="28"/>
        </w:rPr>
        <w:t>C</w:t>
      </w:r>
      <w:r>
        <w:rPr>
          <w:b/>
          <w:bCs/>
        </w:rPr>
        <w:t xml:space="preserve">onclusion:  </w:t>
      </w:r>
      <w:r>
        <w:t xml:space="preserve">What is the message or the main idea? Summarize what the picture is telling you. </w:t>
      </w:r>
    </w:p>
    <w:p w:rsidR="00E75F14" w:rsidRDefault="00E75F14" w:rsidP="00882BFD">
      <w:pPr>
        <w:pStyle w:val="ListParagraph"/>
        <w:spacing w:line="360" w:lineRule="auto"/>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73EF6">
        <w:t xml:space="preserve"> </w:t>
      </w:r>
      <w:r w:rsidRPr="00373EF6">
        <w:rPr>
          <w:b/>
          <w:sz w:val="28"/>
          <w:szCs w:val="28"/>
        </w:rPr>
        <w:t>S</w:t>
      </w:r>
      <w:r w:rsidRPr="00373EF6">
        <w:rPr>
          <w:b/>
        </w:rPr>
        <w:t>ummarize</w:t>
      </w:r>
      <w:r>
        <w:rPr>
          <w:b/>
        </w:rPr>
        <w:t xml:space="preserve">: Put it all together .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5F14" w:rsidRDefault="00E75F14" w:rsidP="00670EDF"/>
    <w:p w:rsidR="00E75F14" w:rsidRPr="00670EDF" w:rsidRDefault="00E75F14" w:rsidP="00670EDF">
      <w:pPr>
        <w:rPr>
          <w:b/>
          <w:bCs/>
          <w:sz w:val="28"/>
          <w:szCs w:val="28"/>
        </w:rPr>
      </w:pPr>
      <w:r>
        <w:rPr>
          <w:b/>
          <w:bCs/>
        </w:rPr>
        <w:t xml:space="preserve">                                   </w:t>
      </w:r>
      <w:r w:rsidRPr="00670EDF">
        <w:rPr>
          <w:b/>
          <w:bCs/>
          <w:sz w:val="28"/>
          <w:szCs w:val="28"/>
        </w:rPr>
        <w:t>March 2, 1835</w:t>
      </w:r>
    </w:p>
    <w:p w:rsidR="00E75F14" w:rsidRPr="006F35D6" w:rsidRDefault="00E75F14" w:rsidP="00670EDF">
      <w:r>
        <w:rPr>
          <w:noProof/>
        </w:rPr>
        <w:pict>
          <v:shape id="Picture 0" o:spid="_x0000_s1028" type="#_x0000_t75" alt="Texas Declaration of Independence PC.gif" style="position:absolute;margin-left:-9.75pt;margin-top:6.15pt;width:313.5pt;height:255.4pt;z-index:-251658752;visibility:visible" wrapcoords="-52 0 -52 21537 21600 21537 21600 0 -52 0">
            <v:imagedata r:id="rId6" o:title=""/>
            <w10:wrap type="tight"/>
          </v:shape>
        </w:pict>
      </w:r>
    </w:p>
    <w:p w:rsidR="00E75F14" w:rsidRDefault="00E75F14" w:rsidP="00670EDF">
      <w:r w:rsidRPr="00381AEF">
        <w:rPr>
          <w:b/>
          <w:bCs/>
          <w:sz w:val="28"/>
          <w:szCs w:val="28"/>
        </w:rPr>
        <w:t>O</w:t>
      </w:r>
      <w:r>
        <w:rPr>
          <w:b/>
          <w:bCs/>
        </w:rPr>
        <w:t xml:space="preserve">bjects: </w:t>
      </w:r>
      <w:r>
        <w:t>List all the objects you see in this picture.</w:t>
      </w:r>
    </w:p>
    <w:p w:rsidR="00E75F14" w:rsidRDefault="00E75F14" w:rsidP="00670EDF">
      <w:pPr>
        <w:pStyle w:val="ListParagraph"/>
        <w:numPr>
          <w:ilvl w:val="0"/>
          <w:numId w:val="4"/>
        </w:numPr>
      </w:pPr>
      <w:r>
        <w:t xml:space="preserve">  </w:t>
      </w:r>
    </w:p>
    <w:p w:rsidR="00E75F14" w:rsidRDefault="00E75F14" w:rsidP="00670EDF">
      <w:pPr>
        <w:pStyle w:val="ListParagraph"/>
        <w:numPr>
          <w:ilvl w:val="0"/>
          <w:numId w:val="4"/>
        </w:numPr>
      </w:pPr>
      <w:r>
        <w:t xml:space="preserve">   </w:t>
      </w:r>
    </w:p>
    <w:p w:rsidR="00E75F14" w:rsidRDefault="00E75F14" w:rsidP="00670EDF">
      <w:pPr>
        <w:pStyle w:val="ListParagraph"/>
        <w:numPr>
          <w:ilvl w:val="0"/>
          <w:numId w:val="4"/>
        </w:numPr>
      </w:pPr>
      <w:r>
        <w:t xml:space="preserve">    </w:t>
      </w:r>
    </w:p>
    <w:p w:rsidR="00E75F14" w:rsidRDefault="00E75F14" w:rsidP="00670EDF">
      <w:pPr>
        <w:pStyle w:val="ListParagraph"/>
        <w:numPr>
          <w:ilvl w:val="0"/>
          <w:numId w:val="4"/>
        </w:numPr>
      </w:pPr>
      <w:r>
        <w:t xml:space="preserve">   </w:t>
      </w:r>
    </w:p>
    <w:p w:rsidR="00E75F14" w:rsidRDefault="00E75F14" w:rsidP="00670EDF">
      <w:pPr>
        <w:pStyle w:val="ListParagraph"/>
        <w:numPr>
          <w:ilvl w:val="0"/>
          <w:numId w:val="4"/>
        </w:numPr>
      </w:pPr>
      <w:r>
        <w:t xml:space="preserve">    </w:t>
      </w:r>
    </w:p>
    <w:p w:rsidR="00E75F14" w:rsidRDefault="00E75F14" w:rsidP="00670EDF">
      <w:pPr>
        <w:pStyle w:val="ListParagraph"/>
      </w:pPr>
    </w:p>
    <w:p w:rsidR="00E75F14" w:rsidRDefault="00E75F14" w:rsidP="00670EDF">
      <w:pPr>
        <w:pStyle w:val="ListParagraph"/>
      </w:pPr>
      <w:r w:rsidRPr="00381AEF">
        <w:rPr>
          <w:b/>
          <w:bCs/>
          <w:sz w:val="28"/>
          <w:szCs w:val="28"/>
        </w:rPr>
        <w:t>P</w:t>
      </w:r>
      <w:r>
        <w:rPr>
          <w:b/>
          <w:bCs/>
        </w:rPr>
        <w:t xml:space="preserve">eople: </w:t>
      </w:r>
      <w:r>
        <w:t xml:space="preserve"> List all the people you see in this picture, general or specific.</w:t>
      </w:r>
    </w:p>
    <w:p w:rsidR="00E75F14" w:rsidRDefault="00E75F14" w:rsidP="00670EDF">
      <w:pPr>
        <w:pStyle w:val="ListParagraph"/>
        <w:numPr>
          <w:ilvl w:val="0"/>
          <w:numId w:val="5"/>
        </w:numPr>
      </w:pPr>
      <w:r>
        <w:t xml:space="preserve">  </w:t>
      </w:r>
    </w:p>
    <w:p w:rsidR="00E75F14" w:rsidRDefault="00E75F14" w:rsidP="00670EDF">
      <w:pPr>
        <w:pStyle w:val="ListParagraph"/>
        <w:numPr>
          <w:ilvl w:val="0"/>
          <w:numId w:val="5"/>
        </w:numPr>
      </w:pPr>
      <w:r>
        <w:t xml:space="preserve">   </w:t>
      </w:r>
    </w:p>
    <w:p w:rsidR="00E75F14" w:rsidRDefault="00E75F14" w:rsidP="00670EDF">
      <w:pPr>
        <w:pStyle w:val="ListParagraph"/>
        <w:numPr>
          <w:ilvl w:val="0"/>
          <w:numId w:val="5"/>
        </w:numPr>
      </w:pPr>
      <w:r>
        <w:t xml:space="preserve">   </w:t>
      </w:r>
    </w:p>
    <w:p w:rsidR="00E75F14" w:rsidRDefault="00E75F14" w:rsidP="00670EDF">
      <w:pPr>
        <w:pStyle w:val="ListParagraph"/>
      </w:pPr>
    </w:p>
    <w:p w:rsidR="00E75F14" w:rsidRDefault="00E75F14" w:rsidP="00670EDF">
      <w:pPr>
        <w:pStyle w:val="ListParagraph"/>
      </w:pPr>
      <w:r w:rsidRPr="00381AEF">
        <w:rPr>
          <w:b/>
          <w:bCs/>
          <w:sz w:val="28"/>
          <w:szCs w:val="28"/>
        </w:rPr>
        <w:t>T</w:t>
      </w:r>
      <w:r>
        <w:rPr>
          <w:b/>
          <w:bCs/>
        </w:rPr>
        <w:t xml:space="preserve">itle and Time Period: </w:t>
      </w:r>
      <w:r>
        <w:t xml:space="preserve">  </w:t>
      </w:r>
    </w:p>
    <w:p w:rsidR="00E75F14" w:rsidRDefault="00E75F14" w:rsidP="00670EDF">
      <w:pPr>
        <w:pStyle w:val="ListParagraph"/>
      </w:pPr>
      <w:r>
        <w:t xml:space="preserve">        Title:</w:t>
      </w:r>
    </w:p>
    <w:p w:rsidR="00E75F14" w:rsidRDefault="00E75F14" w:rsidP="00670EDF">
      <w:pPr>
        <w:pStyle w:val="ListParagraph"/>
      </w:pPr>
      <w:r>
        <w:t xml:space="preserve">        Time Period:</w:t>
      </w:r>
    </w:p>
    <w:p w:rsidR="00E75F14" w:rsidRDefault="00E75F14" w:rsidP="00670EDF">
      <w:pPr>
        <w:pStyle w:val="ListParagraph"/>
      </w:pPr>
    </w:p>
    <w:p w:rsidR="00E75F14" w:rsidRDefault="00E75F14" w:rsidP="00670EDF">
      <w:pPr>
        <w:pStyle w:val="ListParagraph"/>
        <w:ind w:left="0"/>
        <w:rPr>
          <w:b/>
          <w:bCs/>
          <w:sz w:val="28"/>
          <w:szCs w:val="28"/>
        </w:rPr>
      </w:pPr>
    </w:p>
    <w:p w:rsidR="00E75F14" w:rsidRDefault="00E75F14" w:rsidP="00670EDF">
      <w:pPr>
        <w:pStyle w:val="ListParagraph"/>
        <w:ind w:left="0"/>
        <w:rPr>
          <w:b/>
          <w:bCs/>
          <w:sz w:val="28"/>
          <w:szCs w:val="28"/>
        </w:rPr>
      </w:pPr>
    </w:p>
    <w:p w:rsidR="00E75F14" w:rsidRPr="00613A6E" w:rsidRDefault="00E75F14" w:rsidP="00373EF6">
      <w:pPr>
        <w:pStyle w:val="ListParagraph"/>
        <w:ind w:left="0"/>
      </w:pPr>
      <w:r w:rsidRPr="00894345">
        <w:rPr>
          <w:b/>
          <w:bCs/>
          <w:sz w:val="28"/>
          <w:szCs w:val="28"/>
        </w:rPr>
        <w:t>I</w:t>
      </w:r>
      <w:r>
        <w:rPr>
          <w:b/>
          <w:bCs/>
        </w:rPr>
        <w:t xml:space="preserve">nference: </w:t>
      </w:r>
      <w:r>
        <w:t>What do you think each part of the picture says about Texas History?</w:t>
      </w:r>
    </w:p>
    <w:p w:rsidR="00E75F14" w:rsidRDefault="00E75F14" w:rsidP="00373EF6">
      <w:pPr>
        <w:pStyle w:val="ListParagraph"/>
        <w:spacing w:line="360" w:lineRule="auto"/>
        <w:ind w:left="0"/>
        <w:rPr>
          <w:b/>
          <w:bCs/>
        </w:rPr>
      </w:pPr>
      <w:r>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5F14" w:rsidRDefault="00E75F14" w:rsidP="00373EF6">
      <w:pPr>
        <w:pStyle w:val="ListParagraph"/>
        <w:ind w:left="0"/>
        <w:rPr>
          <w:b/>
          <w:bCs/>
        </w:rPr>
      </w:pPr>
    </w:p>
    <w:p w:rsidR="00E75F14" w:rsidRDefault="00E75F14" w:rsidP="00373EF6">
      <w:pPr>
        <w:pStyle w:val="ListParagraph"/>
        <w:ind w:left="0"/>
      </w:pPr>
      <w:r w:rsidRPr="00894345">
        <w:rPr>
          <w:b/>
          <w:bCs/>
          <w:sz w:val="28"/>
          <w:szCs w:val="28"/>
        </w:rPr>
        <w:t>C</w:t>
      </w:r>
      <w:r>
        <w:rPr>
          <w:b/>
          <w:bCs/>
        </w:rPr>
        <w:t xml:space="preserve">onclusion:  </w:t>
      </w:r>
      <w:r>
        <w:t xml:space="preserve">What is the message or the main idea? Summarize what the picture is telling you. </w:t>
      </w:r>
    </w:p>
    <w:p w:rsidR="00E75F14" w:rsidRDefault="00E75F14" w:rsidP="00373EF6">
      <w:pPr>
        <w:pStyle w:val="ListParagraph"/>
        <w:spacing w:line="360" w:lineRule="auto"/>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73EF6">
        <w:t xml:space="preserve"> </w:t>
      </w:r>
      <w:r w:rsidRPr="00373EF6">
        <w:rPr>
          <w:b/>
          <w:sz w:val="28"/>
          <w:szCs w:val="28"/>
        </w:rPr>
        <w:t>S</w:t>
      </w:r>
      <w:r w:rsidRPr="00373EF6">
        <w:rPr>
          <w:b/>
        </w:rPr>
        <w:t>ummarize</w:t>
      </w:r>
      <w:r>
        <w:rPr>
          <w:b/>
        </w:rPr>
        <w:t xml:space="preserve">: Put it all together .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5F14" w:rsidRDefault="00E75F14"/>
    <w:p w:rsidR="00E75F14" w:rsidRDefault="00E75F14"/>
    <w:p w:rsidR="00E75F14" w:rsidRDefault="00E75F14"/>
    <w:p w:rsidR="00E75F14" w:rsidRDefault="00E75F14"/>
    <w:p w:rsidR="00E75F14" w:rsidRDefault="00E75F14"/>
    <w:sectPr w:rsidR="00E75F14" w:rsidSect="0094128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715D5"/>
    <w:multiLevelType w:val="hybridMultilevel"/>
    <w:tmpl w:val="22FA3516"/>
    <w:lvl w:ilvl="0" w:tplc="17CC4040">
      <w:start w:val="1"/>
      <w:numFmt w:val="decimal"/>
      <w:lvlText w:val="%1."/>
      <w:lvlJc w:val="left"/>
      <w:pPr>
        <w:ind w:left="1080" w:hanging="360"/>
      </w:pPr>
      <w:rPr>
        <w:rFonts w:cs="Times New Roman" w:hint="default"/>
        <w:b/>
        <w:bCs/>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31181C74"/>
    <w:multiLevelType w:val="hybridMultilevel"/>
    <w:tmpl w:val="664009B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40425CA0"/>
    <w:multiLevelType w:val="hybridMultilevel"/>
    <w:tmpl w:val="36E2F754"/>
    <w:lvl w:ilvl="0" w:tplc="B86A496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65873BED"/>
    <w:multiLevelType w:val="hybridMultilevel"/>
    <w:tmpl w:val="664009B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7A42049B"/>
    <w:multiLevelType w:val="hybridMultilevel"/>
    <w:tmpl w:val="36E2F754"/>
    <w:lvl w:ilvl="0" w:tplc="B86A496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4FBF"/>
    <w:rsid w:val="000E48DB"/>
    <w:rsid w:val="0016529C"/>
    <w:rsid w:val="00194CF8"/>
    <w:rsid w:val="001C4F8F"/>
    <w:rsid w:val="002602F7"/>
    <w:rsid w:val="0028005C"/>
    <w:rsid w:val="002A3F47"/>
    <w:rsid w:val="002D1273"/>
    <w:rsid w:val="00373EF6"/>
    <w:rsid w:val="00381AEF"/>
    <w:rsid w:val="0039736F"/>
    <w:rsid w:val="00464197"/>
    <w:rsid w:val="004749CC"/>
    <w:rsid w:val="00543CF0"/>
    <w:rsid w:val="00547C49"/>
    <w:rsid w:val="00577C7F"/>
    <w:rsid w:val="00596FB7"/>
    <w:rsid w:val="00613A6E"/>
    <w:rsid w:val="0063744E"/>
    <w:rsid w:val="00670EDF"/>
    <w:rsid w:val="006F35D6"/>
    <w:rsid w:val="007F2FA5"/>
    <w:rsid w:val="00882BFD"/>
    <w:rsid w:val="0088596E"/>
    <w:rsid w:val="00894345"/>
    <w:rsid w:val="008B0954"/>
    <w:rsid w:val="008F473D"/>
    <w:rsid w:val="00911E86"/>
    <w:rsid w:val="00936EE0"/>
    <w:rsid w:val="00941283"/>
    <w:rsid w:val="009438C5"/>
    <w:rsid w:val="00946DAE"/>
    <w:rsid w:val="00955676"/>
    <w:rsid w:val="009A6C1A"/>
    <w:rsid w:val="00B2199D"/>
    <w:rsid w:val="00B236FA"/>
    <w:rsid w:val="00B45631"/>
    <w:rsid w:val="00B57FB2"/>
    <w:rsid w:val="00BC4FBF"/>
    <w:rsid w:val="00C25FB5"/>
    <w:rsid w:val="00C57A30"/>
    <w:rsid w:val="00C966C1"/>
    <w:rsid w:val="00CB1126"/>
    <w:rsid w:val="00CE6834"/>
    <w:rsid w:val="00D07721"/>
    <w:rsid w:val="00D10F29"/>
    <w:rsid w:val="00D21E84"/>
    <w:rsid w:val="00DD1B3B"/>
    <w:rsid w:val="00E37A47"/>
    <w:rsid w:val="00E51786"/>
    <w:rsid w:val="00E75F14"/>
    <w:rsid w:val="00EB25DA"/>
    <w:rsid w:val="00F612E9"/>
    <w:rsid w:val="00FC2EA3"/>
    <w:rsid w:val="00FE61A7"/>
    <w:rsid w:val="00FF7C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786"/>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36E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6EE0"/>
    <w:rPr>
      <w:rFonts w:ascii="Tahoma" w:hAnsi="Tahoma" w:cs="Tahoma"/>
      <w:sz w:val="16"/>
      <w:szCs w:val="16"/>
    </w:rPr>
  </w:style>
  <w:style w:type="paragraph" w:styleId="ListParagraph">
    <w:name w:val="List Paragraph"/>
    <w:basedOn w:val="Normal"/>
    <w:uiPriority w:val="99"/>
    <w:qFormat/>
    <w:rsid w:val="00F612E9"/>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552</Words>
  <Characters>3148</Characters>
  <Application>Microsoft Office Outlook</Application>
  <DocSecurity>0</DocSecurity>
  <Lines>0</Lines>
  <Paragraphs>0</Paragraphs>
  <ScaleCrop>false</ScaleCrop>
  <Company>HISD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dc:title>
  <dc:subject/>
  <dc:creator>Erin.Milligan</dc:creator>
  <cp:keywords/>
  <dc:description/>
  <cp:lastModifiedBy>HISD</cp:lastModifiedBy>
  <cp:revision>2</cp:revision>
  <cp:lastPrinted>2013-02-26T22:10:00Z</cp:lastPrinted>
  <dcterms:created xsi:type="dcterms:W3CDTF">2013-02-26T22:11:00Z</dcterms:created>
  <dcterms:modified xsi:type="dcterms:W3CDTF">2013-02-26T22:11:00Z</dcterms:modified>
</cp:coreProperties>
</file>