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98" w:rsidRPr="00E63E8C" w:rsidRDefault="00122D98">
      <w:pPr>
        <w:rPr>
          <w:rFonts w:ascii="Franklin Gothic Medium" w:hAnsi="Franklin Gothic Medium"/>
        </w:rPr>
      </w:pPr>
      <w:r w:rsidRPr="00E63E8C">
        <w:rPr>
          <w:rFonts w:ascii="Franklin Gothic Medium" w:hAnsi="Franklin Gothic Medium"/>
        </w:rPr>
        <w:t>Name: ______________________</w:t>
      </w:r>
      <w:r w:rsidRPr="00E63E8C">
        <w:rPr>
          <w:rFonts w:ascii="Franklin Gothic Medium" w:hAnsi="Franklin Gothic Medium"/>
        </w:rPr>
        <w:tab/>
      </w:r>
      <w:r w:rsidRPr="00E63E8C">
        <w:rPr>
          <w:rFonts w:ascii="Franklin Gothic Medium" w:hAnsi="Franklin Gothic Medium"/>
        </w:rPr>
        <w:tab/>
      </w:r>
      <w:r w:rsidRPr="00E63E8C">
        <w:rPr>
          <w:rFonts w:ascii="Franklin Gothic Medium" w:hAnsi="Franklin Gothic Medium"/>
        </w:rPr>
        <w:tab/>
      </w:r>
      <w:r w:rsidRPr="00E63E8C">
        <w:rPr>
          <w:rFonts w:ascii="Franklin Gothic Medium" w:hAnsi="Franklin Gothic Medium"/>
        </w:rPr>
        <w:tab/>
      </w:r>
      <w:r w:rsidRPr="00E63E8C">
        <w:rPr>
          <w:rFonts w:ascii="Franklin Gothic Medium" w:hAnsi="Franklin Gothic Medium"/>
        </w:rPr>
        <w:tab/>
        <w:t>Date: ____________</w:t>
      </w:r>
    </w:p>
    <w:p w:rsidR="00122D98" w:rsidRPr="00E63E8C" w:rsidRDefault="00122D98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Blossom MYP/ Vanguard </w:t>
      </w:r>
      <w:r w:rsidRPr="00E63E8C">
        <w:rPr>
          <w:rFonts w:ascii="Franklin Gothic Medium" w:hAnsi="Franklin Gothic Medium"/>
        </w:rPr>
        <w:t>Texas History</w:t>
      </w:r>
      <w:r w:rsidRPr="00E63E8C">
        <w:rPr>
          <w:rFonts w:ascii="Franklin Gothic Medium" w:hAnsi="Franklin Gothic Medium"/>
        </w:rPr>
        <w:tab/>
      </w:r>
      <w:r w:rsidRPr="00E63E8C">
        <w:rPr>
          <w:rFonts w:ascii="Franklin Gothic Medium" w:hAnsi="Franklin Gothic Medium"/>
        </w:rPr>
        <w:tab/>
      </w:r>
      <w:r w:rsidRPr="00E63E8C">
        <w:rPr>
          <w:rFonts w:ascii="Franklin Gothic Medium" w:hAnsi="Franklin Gothic Medium"/>
        </w:rPr>
        <w:tab/>
      </w:r>
      <w:r w:rsidRPr="00E63E8C">
        <w:rPr>
          <w:rFonts w:ascii="Franklin Gothic Medium" w:hAnsi="Franklin Gothic Medium"/>
        </w:rPr>
        <w:tab/>
        <w:t>Class Period: ______</w:t>
      </w:r>
    </w:p>
    <w:p w:rsidR="00122D98" w:rsidRPr="00E63E8C" w:rsidRDefault="00122D98">
      <w:pPr>
        <w:rPr>
          <w:rFonts w:ascii="Franklin Gothic Medium" w:hAnsi="Franklin Gothic Medium"/>
        </w:rPr>
      </w:pPr>
    </w:p>
    <w:p w:rsidR="00122D98" w:rsidRDefault="00122D98" w:rsidP="00E63E8C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E63E8C">
        <w:rPr>
          <w:rFonts w:ascii="Franklin Gothic Medium" w:hAnsi="Franklin Gothic Medium"/>
          <w:b/>
          <w:sz w:val="28"/>
          <w:szCs w:val="28"/>
        </w:rPr>
        <w:t>Comparing and Contrasting the 4 Regions</w:t>
      </w:r>
    </w:p>
    <w:p w:rsidR="00122D98" w:rsidRDefault="00122D98" w:rsidP="00E63E8C">
      <w:pPr>
        <w:rPr>
          <w:rFonts w:ascii="Franklin Gothic Medium" w:hAnsi="Franklin Gothic Medium"/>
          <w:sz w:val="28"/>
          <w:szCs w:val="28"/>
        </w:rPr>
      </w:pPr>
    </w:p>
    <w:p w:rsidR="00122D98" w:rsidRPr="00E63E8C" w:rsidRDefault="00122D98" w:rsidP="00E63E8C">
      <w:pPr>
        <w:rPr>
          <w:rFonts w:ascii="Franklin Gothic Medium" w:hAnsi="Franklin Gothic Medium"/>
          <w:sz w:val="28"/>
          <w:szCs w:val="28"/>
        </w:rPr>
      </w:pPr>
      <w:r w:rsidRPr="00E63E8C">
        <w:rPr>
          <w:rFonts w:ascii="Franklin Gothic Medium" w:hAnsi="Franklin Gothic Medium"/>
        </w:rPr>
        <w:t xml:space="preserve">Directions:  You now have identified and described the 4 regions of </w:t>
      </w:r>
      <w:smartTag w:uri="urn:schemas-microsoft-com:office:smarttags" w:element="State">
        <w:smartTag w:uri="urn:schemas-microsoft-com:office:smarttags" w:element="place">
          <w:r w:rsidRPr="00E63E8C">
            <w:rPr>
              <w:rFonts w:ascii="Franklin Gothic Medium" w:hAnsi="Franklin Gothic Medium"/>
            </w:rPr>
            <w:t>Texas</w:t>
          </w:r>
        </w:smartTag>
      </w:smartTag>
      <w:r w:rsidRPr="00E63E8C">
        <w:rPr>
          <w:rFonts w:ascii="Franklin Gothic Medium" w:hAnsi="Franklin Gothic Medium"/>
        </w:rPr>
        <w:t xml:space="preserve"> in your region foldable.  Pick 2 of the following regions; </w:t>
      </w:r>
      <w:r w:rsidRPr="00E63E8C">
        <w:rPr>
          <w:rFonts w:ascii="Franklin Gothic Medium" w:hAnsi="Franklin Gothic Medium"/>
          <w:b/>
        </w:rPr>
        <w:t xml:space="preserve">Mountains and Basins, </w:t>
      </w:r>
      <w:smartTag w:uri="urn:schemas-microsoft-com:office:smarttags" w:element="place">
        <w:r w:rsidRPr="00E63E8C">
          <w:rPr>
            <w:rFonts w:ascii="Franklin Gothic Medium" w:hAnsi="Franklin Gothic Medium"/>
            <w:b/>
          </w:rPr>
          <w:t>Great Plains</w:t>
        </w:r>
      </w:smartTag>
      <w:r w:rsidRPr="00E63E8C">
        <w:rPr>
          <w:rFonts w:ascii="Franklin Gothic Medium" w:hAnsi="Franklin Gothic Medium"/>
          <w:b/>
        </w:rPr>
        <w:t>, North Central Plains, and the Coastal Plains region</w:t>
      </w:r>
      <w:r>
        <w:rPr>
          <w:rFonts w:ascii="Franklin Gothic Medium" w:hAnsi="Franklin Gothic Medium"/>
        </w:rPr>
        <w:t>.</w:t>
      </w:r>
      <w:r w:rsidRPr="00E63E8C">
        <w:rPr>
          <w:rFonts w:ascii="Franklin Gothic Medium" w:hAnsi="Franklin Gothic Medium"/>
        </w:rPr>
        <w:t xml:space="preserve">  Complet</w:t>
      </w:r>
      <w:r>
        <w:rPr>
          <w:rFonts w:ascii="Franklin Gothic Medium" w:hAnsi="Franklin Gothic Medium"/>
        </w:rPr>
        <w:t>e a venn diagram or compare and contrast chart.  Then write 2 paragraphs (</w:t>
      </w:r>
      <w:r w:rsidRPr="00E63E8C">
        <w:rPr>
          <w:rFonts w:ascii="Franklin Gothic Medium" w:hAnsi="Franklin Gothic Medium"/>
        </w:rPr>
        <w:t>5</w:t>
      </w:r>
      <w:r>
        <w:rPr>
          <w:rFonts w:ascii="Franklin Gothic Medium" w:hAnsi="Franklin Gothic Medium"/>
        </w:rPr>
        <w:t xml:space="preserve">-6 </w:t>
      </w:r>
      <w:r w:rsidRPr="00E63E8C">
        <w:rPr>
          <w:rFonts w:ascii="Franklin Gothic Medium" w:hAnsi="Franklin Gothic Medium"/>
        </w:rPr>
        <w:t xml:space="preserve"> sentence</w:t>
      </w:r>
      <w:r>
        <w:rPr>
          <w:rFonts w:ascii="Franklin Gothic Medium" w:hAnsi="Franklin Gothic Medium"/>
        </w:rPr>
        <w:t>s each)</w:t>
      </w:r>
      <w:r w:rsidRPr="00E63E8C">
        <w:rPr>
          <w:rFonts w:ascii="Franklin Gothic Medium" w:hAnsi="Franklin Gothic Medium"/>
        </w:rPr>
        <w:t xml:space="preserve"> comparing and contrasting the two regions you picked</w:t>
      </w:r>
      <w:r>
        <w:rPr>
          <w:rFonts w:ascii="Franklin Gothic Medium" w:hAnsi="Franklin Gothic Medium"/>
          <w:sz w:val="28"/>
          <w:szCs w:val="28"/>
        </w:rPr>
        <w:t xml:space="preserve">. </w:t>
      </w:r>
    </w:p>
    <w:p w:rsidR="00122D98" w:rsidRDefault="00122D98"/>
    <w:p w:rsidR="00122D98" w:rsidRPr="004349AB" w:rsidRDefault="00122D98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Draw your venn d</w:t>
      </w:r>
      <w:r w:rsidRPr="004349AB">
        <w:rPr>
          <w:rFonts w:ascii="Franklin Gothic Book" w:hAnsi="Franklin Gothic Book"/>
          <w:b/>
          <w:sz w:val="28"/>
          <w:szCs w:val="28"/>
        </w:rPr>
        <w:t>iagram</w:t>
      </w:r>
      <w:r>
        <w:rPr>
          <w:rFonts w:ascii="Franklin Gothic Book" w:hAnsi="Franklin Gothic Book"/>
          <w:b/>
          <w:sz w:val="28"/>
          <w:szCs w:val="28"/>
        </w:rPr>
        <w:t xml:space="preserve"> or compare and contrast chart in the space below.</w:t>
      </w:r>
    </w:p>
    <w:p w:rsidR="00122D98" w:rsidRDefault="00122D98"/>
    <w:p w:rsidR="00122D98" w:rsidRDefault="00122D98"/>
    <w:p w:rsidR="00122D98" w:rsidRDefault="00122D98"/>
    <w:p w:rsidR="00122D98" w:rsidRDefault="00122D98"/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Default="00122D98">
      <w:pPr>
        <w:rPr>
          <w:rFonts w:ascii="Franklin Gothic Book" w:hAnsi="Franklin Gothic Book"/>
          <w:b/>
          <w:sz w:val="28"/>
          <w:szCs w:val="28"/>
        </w:rPr>
      </w:pPr>
    </w:p>
    <w:p w:rsidR="00122D98" w:rsidRPr="004349AB" w:rsidRDefault="00122D98">
      <w:pPr>
        <w:rPr>
          <w:rFonts w:ascii="Franklin Gothic Book" w:hAnsi="Franklin Gothic Book"/>
          <w:b/>
          <w:sz w:val="28"/>
          <w:szCs w:val="28"/>
        </w:rPr>
      </w:pPr>
      <w:r w:rsidRPr="004349AB">
        <w:rPr>
          <w:rFonts w:ascii="Franklin Gothic Book" w:hAnsi="Franklin Gothic Book"/>
          <w:b/>
          <w:sz w:val="28"/>
          <w:szCs w:val="28"/>
        </w:rPr>
        <w:t>Two Paragraphs:</w:t>
      </w:r>
    </w:p>
    <w:p w:rsidR="00122D98" w:rsidRDefault="00122D98"/>
    <w:p w:rsidR="00122D98" w:rsidRDefault="00122D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2D98" w:rsidSect="00A64C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684"/>
    <w:rsid w:val="00122D98"/>
    <w:rsid w:val="001C77D4"/>
    <w:rsid w:val="00245C17"/>
    <w:rsid w:val="0032320D"/>
    <w:rsid w:val="003957E3"/>
    <w:rsid w:val="004349AB"/>
    <w:rsid w:val="008269D9"/>
    <w:rsid w:val="008C5AB2"/>
    <w:rsid w:val="00A547EA"/>
    <w:rsid w:val="00A64C0D"/>
    <w:rsid w:val="00AB5684"/>
    <w:rsid w:val="00CC3190"/>
    <w:rsid w:val="00E63E8C"/>
    <w:rsid w:val="00FF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570</Words>
  <Characters>3253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subject/>
  <dc:creator>Katie Keenan</dc:creator>
  <cp:keywords/>
  <dc:description/>
  <cp:lastModifiedBy>HISD</cp:lastModifiedBy>
  <cp:revision>4</cp:revision>
  <cp:lastPrinted>2013-09-26T13:33:00Z</cp:lastPrinted>
  <dcterms:created xsi:type="dcterms:W3CDTF">2012-09-18T21:46:00Z</dcterms:created>
  <dcterms:modified xsi:type="dcterms:W3CDTF">2013-09-26T13:33:00Z</dcterms:modified>
</cp:coreProperties>
</file>