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2E" w:rsidRPr="00A43E2E" w:rsidRDefault="00F27B2E" w:rsidP="00EB61DC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A43E2E">
        <w:rPr>
          <w:rFonts w:ascii="Verdana" w:hAnsi="Verdana"/>
          <w:b/>
          <w:sz w:val="28"/>
          <w:szCs w:val="28"/>
        </w:rPr>
        <w:t xml:space="preserve">Blossom’s TTLSS Presentation Schedule </w:t>
      </w:r>
    </w:p>
    <w:p w:rsidR="00F27B2E" w:rsidRPr="00A43E2E" w:rsidRDefault="00F27B2E" w:rsidP="00382941">
      <w:pPr>
        <w:spacing w:after="0"/>
        <w:jc w:val="center"/>
        <w:rPr>
          <w:rFonts w:ascii="Verdana" w:hAnsi="Verdana"/>
          <w:b/>
        </w:rPr>
      </w:pPr>
    </w:p>
    <w:p w:rsidR="00F27B2E" w:rsidRPr="00A43E2E" w:rsidRDefault="00F27B2E" w:rsidP="00382941">
      <w:pPr>
        <w:spacing w:after="0"/>
        <w:jc w:val="center"/>
        <w:rPr>
          <w:rFonts w:ascii="Verdana" w:hAnsi="Verdana"/>
          <w:b/>
          <w:sz w:val="32"/>
          <w:szCs w:val="32"/>
          <w:u w:val="single"/>
        </w:rPr>
      </w:pPr>
      <w:r w:rsidRPr="00A43E2E">
        <w:rPr>
          <w:rFonts w:ascii="Verdana" w:hAnsi="Verdana"/>
          <w:b/>
          <w:sz w:val="32"/>
          <w:szCs w:val="32"/>
          <w:u w:val="single"/>
        </w:rPr>
        <w:t>P3</w:t>
      </w:r>
    </w:p>
    <w:p w:rsidR="00F27B2E" w:rsidRPr="00A43E2E" w:rsidRDefault="00F27B2E" w:rsidP="00382941">
      <w:pPr>
        <w:spacing w:after="0"/>
        <w:rPr>
          <w:rFonts w:ascii="Verdana" w:hAnsi="Verdana"/>
          <w:b/>
          <w:u w:val="single"/>
        </w:rPr>
      </w:pPr>
      <w:r w:rsidRPr="00A43E2E">
        <w:rPr>
          <w:rFonts w:ascii="Verdana" w:hAnsi="Verdana"/>
          <w:b/>
          <w:u w:val="single"/>
        </w:rPr>
        <w:t xml:space="preserve">Unit 9: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  <w:u w:val="single"/>
            </w:rPr>
            <w:t>Texas</w:t>
          </w:r>
        </w:smartTag>
      </w:smartTag>
      <w:r w:rsidRPr="00A43E2E">
        <w:rPr>
          <w:rFonts w:ascii="Verdana" w:hAnsi="Verdana"/>
          <w:b/>
          <w:u w:val="single"/>
        </w:rPr>
        <w:t xml:space="preserve"> Government</w:t>
      </w:r>
    </w:p>
    <w:p w:rsidR="00F27B2E" w:rsidRPr="00A43E2E" w:rsidRDefault="00F27B2E" w:rsidP="00382941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April 30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Comparing </w:t>
      </w:r>
      <w:smartTag w:uri="urn:schemas-microsoft-com:office:smarttags" w:element="City">
        <w:r w:rsidRPr="00A43E2E">
          <w:rPr>
            <w:rFonts w:ascii="Verdana" w:hAnsi="Verdana"/>
            <w:b/>
          </w:rPr>
          <w:t>Constitutions-</w:t>
        </w:r>
      </w:smartTag>
      <w:r w:rsidRPr="00A43E2E">
        <w:rPr>
          <w:rFonts w:ascii="Verdana" w:hAnsi="Verdana"/>
          <w:b/>
        </w:rPr>
        <w:t xml:space="preserve"> </w:t>
      </w:r>
      <w:smartTag w:uri="urn:schemas-microsoft-com:office:smarttags" w:element="country-region">
        <w:r w:rsidRPr="00A43E2E">
          <w:rPr>
            <w:rFonts w:ascii="Verdana" w:hAnsi="Verdana"/>
            <w:b/>
          </w:rPr>
          <w:t>US</w:t>
        </w:r>
      </w:smartTag>
      <w:r w:rsidRPr="00A43E2E">
        <w:rPr>
          <w:rFonts w:ascii="Verdana" w:hAnsi="Verdana"/>
          <w:b/>
        </w:rPr>
        <w:t xml:space="preserve"> vs.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</w:rPr>
            <w:t>Texas</w:t>
          </w:r>
        </w:smartTag>
      </w:smartTag>
      <w:r w:rsidRPr="00A43E2E">
        <w:rPr>
          <w:rFonts w:ascii="Verdana" w:hAnsi="Verdana"/>
          <w:b/>
        </w:rPr>
        <w:t xml:space="preserve"> – </w:t>
      </w:r>
      <w:r w:rsidRPr="00A43E2E">
        <w:rPr>
          <w:rFonts w:ascii="Verdana" w:hAnsi="Verdana"/>
          <w:b/>
          <w:color w:val="000000"/>
        </w:rPr>
        <w:t>Gustafson, Nguyen, Rodriquez, C.</w:t>
      </w:r>
    </w:p>
    <w:p w:rsidR="00F27B2E" w:rsidRPr="00A43E2E" w:rsidRDefault="00F27B2E" w:rsidP="00382941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April 30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- Levels/Branches of Government – US and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</w:rPr>
            <w:t>Texas</w:t>
          </w:r>
        </w:smartTag>
      </w:smartTag>
      <w:r w:rsidRPr="00A43E2E">
        <w:rPr>
          <w:rFonts w:ascii="Verdana" w:hAnsi="Verdana"/>
          <w:b/>
        </w:rPr>
        <w:t xml:space="preserve"> – </w:t>
      </w:r>
      <w:r w:rsidRPr="00A43E2E">
        <w:rPr>
          <w:rFonts w:ascii="Verdana" w:hAnsi="Verdana"/>
          <w:b/>
          <w:color w:val="000000"/>
        </w:rPr>
        <w:t xml:space="preserve">Barrerae, Hernandez, </w:t>
      </w:r>
      <w:r w:rsidRPr="00A43E2E">
        <w:rPr>
          <w:rFonts w:ascii="Verdana" w:hAnsi="Verdana" w:cs="Tahoma"/>
          <w:b/>
          <w:color w:val="000000"/>
        </w:rPr>
        <w:t xml:space="preserve">Ward, </w:t>
      </w:r>
    </w:p>
    <w:p w:rsidR="00F27B2E" w:rsidRPr="00A43E2E" w:rsidRDefault="00F27B2E" w:rsidP="00741036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May 2</w:t>
      </w:r>
      <w:r w:rsidRPr="00A43E2E">
        <w:rPr>
          <w:rFonts w:ascii="Verdana" w:hAnsi="Verdana"/>
          <w:b/>
          <w:vertAlign w:val="superscript"/>
        </w:rPr>
        <w:t>nd</w:t>
      </w:r>
      <w:r w:rsidRPr="00A43E2E">
        <w:rPr>
          <w:rFonts w:ascii="Verdana" w:hAnsi="Verdana"/>
          <w:b/>
        </w:rPr>
        <w:t xml:space="preserve"> - Citizen Rights and Responsibilities – </w:t>
      </w:r>
      <w:r w:rsidRPr="00A43E2E">
        <w:rPr>
          <w:rFonts w:ascii="Verdana" w:hAnsi="Verdana" w:cs="Tahoma"/>
          <w:b/>
          <w:color w:val="000000"/>
        </w:rPr>
        <w:t>Campbell, Garcia, Shanahan</w:t>
      </w:r>
    </w:p>
    <w:p w:rsidR="00F27B2E" w:rsidRPr="00A43E2E" w:rsidRDefault="00F27B2E" w:rsidP="00382941">
      <w:pPr>
        <w:spacing w:after="0"/>
        <w:rPr>
          <w:rFonts w:ascii="Verdana" w:hAnsi="Verdana"/>
          <w:b/>
        </w:rPr>
      </w:pPr>
    </w:p>
    <w:p w:rsidR="00F27B2E" w:rsidRPr="00A43E2E" w:rsidRDefault="00F27B2E" w:rsidP="00382941">
      <w:pPr>
        <w:spacing w:after="0"/>
        <w:rPr>
          <w:rFonts w:ascii="Verdana" w:hAnsi="Verdana"/>
          <w:b/>
          <w:u w:val="single"/>
        </w:rPr>
      </w:pPr>
      <w:r w:rsidRPr="00A43E2E">
        <w:rPr>
          <w:rFonts w:ascii="Verdana" w:hAnsi="Verdana"/>
          <w:b/>
          <w:u w:val="single"/>
        </w:rPr>
        <w:t xml:space="preserve">Unit 10: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  <w:u w:val="single"/>
            </w:rPr>
            <w:t>Texas</w:t>
          </w:r>
        </w:smartTag>
      </w:smartTag>
      <w:r w:rsidRPr="00A43E2E">
        <w:rPr>
          <w:rFonts w:ascii="Verdana" w:hAnsi="Verdana"/>
          <w:b/>
          <w:u w:val="single"/>
        </w:rPr>
        <w:t xml:space="preserve"> Grows and Prospers: Cattle and Oil</w:t>
      </w:r>
    </w:p>
    <w:p w:rsidR="00F27B2E" w:rsidRPr="00A43E2E" w:rsidRDefault="00F27B2E" w:rsidP="00382941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May 2</w:t>
      </w:r>
      <w:r w:rsidRPr="00A43E2E">
        <w:rPr>
          <w:rFonts w:ascii="Verdana" w:hAnsi="Verdana"/>
          <w:b/>
          <w:vertAlign w:val="superscript"/>
        </w:rPr>
        <w:t>nd</w:t>
      </w:r>
      <w:r w:rsidRPr="00A43E2E">
        <w:rPr>
          <w:rFonts w:ascii="Verdana" w:hAnsi="Verdana"/>
          <w:b/>
        </w:rPr>
        <w:t xml:space="preserve"> - Conflict on the Frontier – 19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century – </w:t>
      </w:r>
      <w:r w:rsidRPr="00A43E2E">
        <w:rPr>
          <w:rFonts w:ascii="Verdana" w:hAnsi="Verdana" w:cs="Tahoma"/>
          <w:b/>
          <w:color w:val="000000"/>
        </w:rPr>
        <w:t>Fields, Kirk,</w:t>
      </w:r>
      <w:r w:rsidRPr="00A43E2E">
        <w:rPr>
          <w:rFonts w:ascii="Verdana" w:hAnsi="Verdana"/>
          <w:b/>
          <w:color w:val="000000"/>
        </w:rPr>
        <w:t xml:space="preserve"> Stephens</w:t>
      </w:r>
    </w:p>
    <w:p w:rsidR="00F27B2E" w:rsidRPr="004723F4" w:rsidRDefault="00F27B2E" w:rsidP="00382941">
      <w:pPr>
        <w:spacing w:after="0"/>
        <w:rPr>
          <w:rFonts w:ascii="Verdana" w:hAnsi="Verdana"/>
          <w:b/>
          <w:highlight w:val="yellow"/>
        </w:rPr>
      </w:pPr>
      <w:r w:rsidRPr="004723F4">
        <w:rPr>
          <w:rFonts w:ascii="Verdana" w:hAnsi="Verdana"/>
          <w:b/>
          <w:highlight w:val="yellow"/>
        </w:rPr>
        <w:t>May 6</w:t>
      </w:r>
      <w:r w:rsidRPr="004723F4">
        <w:rPr>
          <w:rFonts w:ascii="Verdana" w:hAnsi="Verdana"/>
          <w:b/>
          <w:highlight w:val="yellow"/>
          <w:vertAlign w:val="superscript"/>
        </w:rPr>
        <w:t>th</w:t>
      </w:r>
      <w:r w:rsidRPr="004723F4">
        <w:rPr>
          <w:rFonts w:ascii="Verdana" w:hAnsi="Verdana"/>
          <w:b/>
          <w:highlight w:val="yellow"/>
        </w:rPr>
        <w:t xml:space="preserve"> - Growth of the Railroads and Agriculture – </w:t>
      </w:r>
      <w:r w:rsidRPr="004723F4">
        <w:rPr>
          <w:rFonts w:ascii="Verdana" w:hAnsi="Verdana"/>
          <w:b/>
          <w:color w:val="000000"/>
          <w:highlight w:val="yellow"/>
        </w:rPr>
        <w:t>Mendez, Lozoya, Rosario, Soto</w:t>
      </w:r>
    </w:p>
    <w:p w:rsidR="00F27B2E" w:rsidRPr="00A43E2E" w:rsidRDefault="00F27B2E" w:rsidP="00382941">
      <w:pPr>
        <w:spacing w:after="0"/>
        <w:rPr>
          <w:rFonts w:ascii="Verdana" w:hAnsi="Verdana"/>
          <w:b/>
        </w:rPr>
      </w:pPr>
      <w:r w:rsidRPr="004723F4">
        <w:rPr>
          <w:rFonts w:ascii="Verdana" w:hAnsi="Verdana"/>
          <w:b/>
          <w:highlight w:val="yellow"/>
        </w:rPr>
        <w:t>May 8</w:t>
      </w:r>
      <w:r w:rsidRPr="004723F4">
        <w:rPr>
          <w:rFonts w:ascii="Verdana" w:hAnsi="Verdana"/>
          <w:b/>
          <w:highlight w:val="yellow"/>
          <w:vertAlign w:val="superscript"/>
        </w:rPr>
        <w:t>th</w:t>
      </w:r>
      <w:r w:rsidRPr="004723F4">
        <w:rPr>
          <w:rFonts w:ascii="Verdana" w:hAnsi="Verdana"/>
          <w:b/>
          <w:highlight w:val="yellow"/>
        </w:rPr>
        <w:t xml:space="preserve"> - Spindletop – Oil is discovered! – </w:t>
      </w:r>
      <w:r w:rsidRPr="004723F4">
        <w:rPr>
          <w:rFonts w:ascii="Verdana" w:hAnsi="Verdana"/>
          <w:b/>
          <w:color w:val="000000"/>
          <w:highlight w:val="yellow"/>
        </w:rPr>
        <w:t>Carrillo, Frank, Frank, Schnelle</w:t>
      </w:r>
    </w:p>
    <w:p w:rsidR="00F27B2E" w:rsidRPr="00A43E2E" w:rsidRDefault="00F27B2E" w:rsidP="00382941">
      <w:pPr>
        <w:spacing w:after="0"/>
        <w:rPr>
          <w:rFonts w:ascii="Verdana" w:hAnsi="Verdana"/>
          <w:b/>
        </w:rPr>
      </w:pPr>
    </w:p>
    <w:p w:rsidR="00F27B2E" w:rsidRPr="00A43E2E" w:rsidRDefault="00F27B2E" w:rsidP="00382941">
      <w:pPr>
        <w:spacing w:after="0"/>
        <w:rPr>
          <w:rFonts w:ascii="Verdana" w:hAnsi="Verdana"/>
          <w:b/>
          <w:u w:val="single"/>
        </w:rPr>
      </w:pPr>
      <w:r w:rsidRPr="00A43E2E">
        <w:rPr>
          <w:rFonts w:ascii="Verdana" w:hAnsi="Verdana"/>
          <w:b/>
          <w:u w:val="single"/>
        </w:rPr>
        <w:t>Unit 11: The World in Transition: 20</w:t>
      </w:r>
      <w:r w:rsidRPr="00A43E2E">
        <w:rPr>
          <w:rFonts w:ascii="Verdana" w:hAnsi="Verdana"/>
          <w:b/>
          <w:u w:val="single"/>
          <w:vertAlign w:val="superscript"/>
        </w:rPr>
        <w:t>th</w:t>
      </w:r>
      <w:r w:rsidRPr="00A43E2E">
        <w:rPr>
          <w:rFonts w:ascii="Verdana" w:hAnsi="Verdana"/>
          <w:b/>
          <w:u w:val="single"/>
        </w:rPr>
        <w:t xml:space="preserve"> century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  <w:u w:val="single"/>
            </w:rPr>
            <w:t>Texas</w:t>
          </w:r>
        </w:smartTag>
      </w:smartTag>
    </w:p>
    <w:p w:rsidR="00F27B2E" w:rsidRPr="00A43E2E" w:rsidRDefault="00F27B2E" w:rsidP="00382941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May 12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</w:rPr>
            <w:t>Texas</w:t>
          </w:r>
        </w:smartTag>
      </w:smartTag>
      <w:r w:rsidRPr="00A43E2E">
        <w:rPr>
          <w:rFonts w:ascii="Verdana" w:hAnsi="Verdana"/>
          <w:b/>
        </w:rPr>
        <w:t xml:space="preserve"> Grows and Changes – 1900- 1930s - </w:t>
      </w:r>
      <w:r w:rsidRPr="00A43E2E">
        <w:rPr>
          <w:rFonts w:ascii="Verdana" w:hAnsi="Verdana"/>
          <w:b/>
          <w:color w:val="000000"/>
        </w:rPr>
        <w:t>Neri, Thayyil, Watson</w:t>
      </w:r>
    </w:p>
    <w:p w:rsidR="00F27B2E" w:rsidRPr="00A43E2E" w:rsidRDefault="00F27B2E" w:rsidP="00382941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May 12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WWII and Post-War Prosperity - 1940 – 1970 - </w:t>
      </w:r>
      <w:r w:rsidRPr="00A43E2E">
        <w:rPr>
          <w:rFonts w:ascii="Verdana" w:hAnsi="Verdana"/>
          <w:b/>
          <w:color w:val="000000"/>
        </w:rPr>
        <w:t xml:space="preserve">Gibson, Vethan, </w:t>
      </w:r>
      <w:smartTag w:uri="urn:schemas-microsoft-com:office:smarttags" w:element="PersonName">
        <w:r w:rsidRPr="00A43E2E">
          <w:rPr>
            <w:rFonts w:ascii="Verdana" w:hAnsi="Verdana"/>
            <w:b/>
            <w:color w:val="000000"/>
          </w:rPr>
          <w:t>Yi</w:t>
        </w:r>
      </w:smartTag>
      <w:r w:rsidRPr="00A43E2E">
        <w:rPr>
          <w:rFonts w:ascii="Verdana" w:hAnsi="Verdana"/>
          <w:b/>
          <w:color w:val="000000"/>
        </w:rPr>
        <w:t>frach</w:t>
      </w:r>
    </w:p>
    <w:p w:rsidR="00F27B2E" w:rsidRPr="00A43E2E" w:rsidRDefault="00F27B2E" w:rsidP="00382941">
      <w:pPr>
        <w:spacing w:after="0"/>
        <w:rPr>
          <w:rFonts w:ascii="Verdana" w:hAnsi="Verdana"/>
          <w:b/>
        </w:rPr>
      </w:pPr>
    </w:p>
    <w:p w:rsidR="00F27B2E" w:rsidRPr="00A43E2E" w:rsidRDefault="00F27B2E" w:rsidP="00382941">
      <w:pPr>
        <w:spacing w:after="0"/>
        <w:rPr>
          <w:rFonts w:ascii="Verdana" w:hAnsi="Verdana"/>
          <w:b/>
          <w:u w:val="single"/>
        </w:rPr>
      </w:pPr>
      <w:r w:rsidRPr="00A43E2E">
        <w:rPr>
          <w:rFonts w:ascii="Verdana" w:hAnsi="Verdana"/>
          <w:b/>
          <w:u w:val="single"/>
        </w:rPr>
        <w:t>Unit 12: 20</w:t>
      </w:r>
      <w:r w:rsidRPr="00A43E2E">
        <w:rPr>
          <w:rFonts w:ascii="Verdana" w:hAnsi="Verdana"/>
          <w:b/>
          <w:u w:val="single"/>
          <w:vertAlign w:val="superscript"/>
        </w:rPr>
        <w:t>th</w:t>
      </w:r>
      <w:r w:rsidRPr="00A43E2E">
        <w:rPr>
          <w:rFonts w:ascii="Verdana" w:hAnsi="Verdana"/>
          <w:b/>
          <w:u w:val="single"/>
        </w:rPr>
        <w:t xml:space="preserve"> Century trends in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  <w:u w:val="single"/>
            </w:rPr>
            <w:t>Texas</w:t>
          </w:r>
        </w:smartTag>
      </w:smartTag>
    </w:p>
    <w:p w:rsidR="00F27B2E" w:rsidRPr="00A43E2E" w:rsidRDefault="00F27B2E" w:rsidP="00382941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May 14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Social/Cultural Trends 20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Century </w:t>
      </w:r>
      <w:smartTag w:uri="urn:schemas-microsoft-com:office:smarttags" w:element="State">
        <w:r w:rsidRPr="00A43E2E">
          <w:rPr>
            <w:rFonts w:ascii="Verdana" w:hAnsi="Verdana"/>
            <w:b/>
          </w:rPr>
          <w:t>Texas</w:t>
        </w:r>
      </w:smartTag>
      <w:r w:rsidRPr="00A43E2E">
        <w:rPr>
          <w:rFonts w:ascii="Verdana" w:hAnsi="Verdana"/>
          <w:b/>
        </w:rPr>
        <w:t xml:space="preserve"> – Civil Rights – </w:t>
      </w:r>
      <w:r w:rsidRPr="00A43E2E">
        <w:rPr>
          <w:rFonts w:ascii="Verdana" w:hAnsi="Verdana"/>
          <w:b/>
          <w:color w:val="000000"/>
        </w:rPr>
        <w:t xml:space="preserve">Chen, Donnelly, </w:t>
      </w:r>
      <w:smartTag w:uri="urn:schemas-microsoft-com:office:smarttags" w:element="City">
        <w:smartTag w:uri="urn:schemas-microsoft-com:office:smarttags" w:element="place">
          <w:r w:rsidRPr="00A43E2E">
            <w:rPr>
              <w:rFonts w:ascii="Verdana" w:hAnsi="Verdana"/>
              <w:b/>
              <w:color w:val="000000"/>
            </w:rPr>
            <w:t>Jackson</w:t>
          </w:r>
        </w:smartTag>
      </w:smartTag>
    </w:p>
    <w:p w:rsidR="00F27B2E" w:rsidRPr="00A43E2E" w:rsidRDefault="00F27B2E" w:rsidP="00382941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May 14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Political Trends -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</w:rPr>
            <w:t>Texas</w:t>
          </w:r>
        </w:smartTag>
      </w:smartTag>
      <w:r w:rsidRPr="00A43E2E">
        <w:rPr>
          <w:rFonts w:ascii="Verdana" w:hAnsi="Verdana"/>
          <w:b/>
        </w:rPr>
        <w:t xml:space="preserve"> Politics- </w:t>
      </w:r>
      <w:r w:rsidRPr="00A43E2E">
        <w:rPr>
          <w:rFonts w:ascii="Verdana" w:hAnsi="Verdana"/>
          <w:b/>
          <w:color w:val="000000"/>
        </w:rPr>
        <w:t xml:space="preserve">MacNamee, Dowdall, </w:t>
      </w:r>
      <w:smartTag w:uri="urn:schemas-microsoft-com:office:smarttags" w:element="PersonName">
        <w:r w:rsidRPr="00A43E2E">
          <w:rPr>
            <w:rFonts w:ascii="Verdana" w:hAnsi="Verdana"/>
            <w:b/>
            <w:color w:val="000000"/>
          </w:rPr>
          <w:t>Vi</w:t>
        </w:r>
      </w:smartTag>
      <w:r w:rsidRPr="00A43E2E">
        <w:rPr>
          <w:rFonts w:ascii="Verdana" w:hAnsi="Verdana"/>
          <w:b/>
          <w:color w:val="000000"/>
        </w:rPr>
        <w:t>nklarek</w:t>
      </w:r>
    </w:p>
    <w:p w:rsidR="00F27B2E" w:rsidRPr="00A43E2E" w:rsidRDefault="00F27B2E" w:rsidP="00382941">
      <w:pPr>
        <w:spacing w:after="0"/>
        <w:rPr>
          <w:rFonts w:ascii="Verdana" w:hAnsi="Verdana"/>
          <w:b/>
          <w:sz w:val="24"/>
          <w:szCs w:val="24"/>
        </w:rPr>
      </w:pPr>
    </w:p>
    <w:p w:rsidR="00F27B2E" w:rsidRPr="00A43E2E" w:rsidRDefault="00F27B2E" w:rsidP="00382941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Make-up day is May 16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YOU MUST HAVE A VALID EXCUSE FOR MISSING YOUR DAY!!</w:t>
      </w:r>
    </w:p>
    <w:p w:rsidR="00F27B2E" w:rsidRPr="00A43E2E" w:rsidRDefault="00F27B2E" w:rsidP="00E23B81">
      <w:pPr>
        <w:spacing w:after="0"/>
        <w:rPr>
          <w:rFonts w:ascii="Verdana" w:hAnsi="Verdana"/>
          <w:b/>
          <w:sz w:val="24"/>
          <w:szCs w:val="24"/>
        </w:rPr>
      </w:pPr>
    </w:p>
    <w:p w:rsidR="00F27B2E" w:rsidRPr="00A43E2E" w:rsidRDefault="00F27B2E" w:rsidP="00EB61DC">
      <w:pPr>
        <w:spacing w:after="0"/>
        <w:jc w:val="center"/>
        <w:rPr>
          <w:rFonts w:ascii="Verdana" w:hAnsi="Verdana"/>
          <w:b/>
          <w:sz w:val="32"/>
          <w:szCs w:val="32"/>
          <w:u w:val="single"/>
        </w:rPr>
      </w:pPr>
      <w:r w:rsidRPr="00A43E2E">
        <w:rPr>
          <w:rFonts w:ascii="Verdana" w:hAnsi="Verdana"/>
          <w:b/>
          <w:sz w:val="32"/>
          <w:szCs w:val="32"/>
          <w:u w:val="single"/>
        </w:rPr>
        <w:t>P4</w:t>
      </w:r>
    </w:p>
    <w:p w:rsidR="00F27B2E" w:rsidRPr="00A43E2E" w:rsidRDefault="00F27B2E" w:rsidP="00EB61DC">
      <w:pPr>
        <w:spacing w:after="0"/>
        <w:rPr>
          <w:rFonts w:ascii="Verdana" w:hAnsi="Verdana"/>
          <w:b/>
          <w:u w:val="single"/>
        </w:rPr>
      </w:pPr>
      <w:r w:rsidRPr="00A43E2E">
        <w:rPr>
          <w:rFonts w:ascii="Verdana" w:hAnsi="Verdana"/>
          <w:b/>
          <w:u w:val="single"/>
        </w:rPr>
        <w:t xml:space="preserve">Unit 9: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  <w:u w:val="single"/>
            </w:rPr>
            <w:t>Texas</w:t>
          </w:r>
        </w:smartTag>
      </w:smartTag>
      <w:r w:rsidRPr="00A43E2E">
        <w:rPr>
          <w:rFonts w:ascii="Verdana" w:hAnsi="Verdana"/>
          <w:b/>
          <w:u w:val="single"/>
        </w:rPr>
        <w:t xml:space="preserve"> Government</w:t>
      </w:r>
    </w:p>
    <w:p w:rsidR="00F27B2E" w:rsidRPr="00A43E2E" w:rsidRDefault="00F27B2E" w:rsidP="00EB61DC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April 30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Comparing </w:t>
      </w:r>
      <w:smartTag w:uri="urn:schemas-microsoft-com:office:smarttags" w:element="State">
        <w:smartTag w:uri="urn:schemas-microsoft-com:office:smarttags" w:element="City">
          <w:r w:rsidRPr="00A43E2E">
            <w:rPr>
              <w:rFonts w:ascii="Verdana" w:hAnsi="Verdana"/>
              <w:b/>
            </w:rPr>
            <w:t>Constitutions-</w:t>
          </w:r>
        </w:smartTag>
      </w:smartTag>
      <w:r w:rsidRPr="00A43E2E">
        <w:rPr>
          <w:rFonts w:ascii="Verdana" w:hAnsi="Verdana"/>
          <w:b/>
        </w:rPr>
        <w:t xml:space="preserve"> </w:t>
      </w:r>
      <w:smartTag w:uri="urn:schemas-microsoft-com:office:smarttags" w:element="State">
        <w:smartTag w:uri="urn:schemas-microsoft-com:office:smarttags" w:element="country-region">
          <w:r w:rsidRPr="00A43E2E">
            <w:rPr>
              <w:rFonts w:ascii="Verdana" w:hAnsi="Verdana"/>
              <w:b/>
            </w:rPr>
            <w:t>US</w:t>
          </w:r>
        </w:smartTag>
      </w:smartTag>
      <w:r w:rsidRPr="00A43E2E">
        <w:rPr>
          <w:rFonts w:ascii="Verdana" w:hAnsi="Verdana"/>
          <w:b/>
        </w:rPr>
        <w:t xml:space="preserve"> vs.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</w:rPr>
            <w:t>Texas</w:t>
          </w:r>
        </w:smartTag>
      </w:smartTag>
      <w:r w:rsidRPr="00A43E2E">
        <w:rPr>
          <w:rFonts w:ascii="Verdana" w:hAnsi="Verdana"/>
          <w:b/>
        </w:rPr>
        <w:t xml:space="preserve"> – </w:t>
      </w:r>
      <w:r w:rsidRPr="00A43E2E">
        <w:rPr>
          <w:rFonts w:ascii="Verdana" w:hAnsi="Verdana"/>
          <w:b/>
          <w:color w:val="000000"/>
        </w:rPr>
        <w:t>Abou-Gallala, Binoy,</w:t>
      </w:r>
      <w:r w:rsidRPr="00A43E2E">
        <w:rPr>
          <w:rFonts w:ascii="Verdana" w:hAnsi="Verdana" w:cs="Tahoma"/>
          <w:b/>
          <w:color w:val="000000"/>
        </w:rPr>
        <w:t xml:space="preserve"> Diwan, Iyer</w:t>
      </w:r>
    </w:p>
    <w:p w:rsidR="00F27B2E" w:rsidRPr="00A43E2E" w:rsidRDefault="00F27B2E" w:rsidP="00EB61DC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April 30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- Levels/Branches of Government – US and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</w:rPr>
            <w:t>Texas</w:t>
          </w:r>
        </w:smartTag>
      </w:smartTag>
      <w:r w:rsidRPr="00A43E2E">
        <w:rPr>
          <w:rFonts w:ascii="Verdana" w:hAnsi="Verdana"/>
          <w:b/>
        </w:rPr>
        <w:t xml:space="preserve"> – </w:t>
      </w:r>
      <w:r w:rsidRPr="00A43E2E">
        <w:rPr>
          <w:rFonts w:ascii="Verdana" w:hAnsi="Verdana" w:cs="Tahoma"/>
          <w:b/>
          <w:color w:val="000000"/>
        </w:rPr>
        <w:t>Adams, DeGroot, Hoang</w:t>
      </w:r>
    </w:p>
    <w:p w:rsidR="00F27B2E" w:rsidRPr="00A43E2E" w:rsidRDefault="00F27B2E" w:rsidP="00EB61DC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May 2</w:t>
      </w:r>
      <w:r w:rsidRPr="00A43E2E">
        <w:rPr>
          <w:rFonts w:ascii="Verdana" w:hAnsi="Verdana"/>
          <w:b/>
          <w:vertAlign w:val="superscript"/>
        </w:rPr>
        <w:t>nd</w:t>
      </w:r>
      <w:r w:rsidRPr="00A43E2E">
        <w:rPr>
          <w:rFonts w:ascii="Verdana" w:hAnsi="Verdana"/>
          <w:b/>
        </w:rPr>
        <w:t xml:space="preserve"> - Citizen Rights and Responsibilities – </w:t>
      </w:r>
      <w:r w:rsidRPr="00A43E2E">
        <w:rPr>
          <w:rFonts w:ascii="Verdana" w:hAnsi="Verdana" w:cs="Tahoma"/>
          <w:b/>
          <w:color w:val="000000"/>
        </w:rPr>
        <w:t>Colwell, Davis,</w:t>
      </w:r>
      <w:r w:rsidRPr="00A43E2E">
        <w:rPr>
          <w:rFonts w:ascii="Verdana" w:hAnsi="Verdana"/>
          <w:b/>
          <w:color w:val="000000"/>
        </w:rPr>
        <w:t xml:space="preserve"> Gonzalez,</w:t>
      </w:r>
    </w:p>
    <w:p w:rsidR="00F27B2E" w:rsidRPr="00A43E2E" w:rsidRDefault="00F27B2E" w:rsidP="00EB61DC">
      <w:pPr>
        <w:spacing w:after="0"/>
        <w:rPr>
          <w:rFonts w:ascii="Verdana" w:hAnsi="Verdana"/>
          <w:b/>
        </w:rPr>
      </w:pPr>
    </w:p>
    <w:p w:rsidR="00F27B2E" w:rsidRPr="00A43E2E" w:rsidRDefault="00F27B2E" w:rsidP="00EB61DC">
      <w:pPr>
        <w:spacing w:after="0"/>
        <w:rPr>
          <w:rFonts w:ascii="Verdana" w:hAnsi="Verdana"/>
          <w:b/>
          <w:u w:val="single"/>
        </w:rPr>
      </w:pPr>
      <w:r w:rsidRPr="00A43E2E">
        <w:rPr>
          <w:rFonts w:ascii="Verdana" w:hAnsi="Verdana"/>
          <w:b/>
          <w:u w:val="single"/>
        </w:rPr>
        <w:t xml:space="preserve">Unit 10: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  <w:u w:val="single"/>
            </w:rPr>
            <w:t>Texas</w:t>
          </w:r>
        </w:smartTag>
      </w:smartTag>
      <w:r w:rsidRPr="00A43E2E">
        <w:rPr>
          <w:rFonts w:ascii="Verdana" w:hAnsi="Verdana"/>
          <w:b/>
          <w:u w:val="single"/>
        </w:rPr>
        <w:t xml:space="preserve"> Grows and Prospers: Cattle and Oil</w:t>
      </w:r>
    </w:p>
    <w:p w:rsidR="00F27B2E" w:rsidRPr="00A43E2E" w:rsidRDefault="00F27B2E" w:rsidP="00EB61DC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May 2</w:t>
      </w:r>
      <w:r w:rsidRPr="00A43E2E">
        <w:rPr>
          <w:rFonts w:ascii="Verdana" w:hAnsi="Verdana"/>
          <w:b/>
          <w:vertAlign w:val="superscript"/>
        </w:rPr>
        <w:t>nd</w:t>
      </w:r>
      <w:r w:rsidRPr="00A43E2E">
        <w:rPr>
          <w:rFonts w:ascii="Verdana" w:hAnsi="Verdana"/>
          <w:b/>
        </w:rPr>
        <w:t xml:space="preserve"> - Conflict on the Frontier – 19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century – </w:t>
      </w:r>
      <w:r w:rsidRPr="00A43E2E">
        <w:rPr>
          <w:rFonts w:ascii="Verdana" w:hAnsi="Verdana"/>
          <w:b/>
          <w:color w:val="000000"/>
        </w:rPr>
        <w:t>Balderas, L., Shepard, Sustaita, Thompson,</w:t>
      </w:r>
    </w:p>
    <w:p w:rsidR="00F27B2E" w:rsidRPr="004723F4" w:rsidRDefault="00F27B2E" w:rsidP="00EB61DC">
      <w:pPr>
        <w:spacing w:after="0"/>
        <w:rPr>
          <w:rFonts w:ascii="Verdana" w:hAnsi="Verdana"/>
          <w:b/>
          <w:highlight w:val="yellow"/>
        </w:rPr>
      </w:pPr>
      <w:r w:rsidRPr="004723F4">
        <w:rPr>
          <w:rFonts w:ascii="Verdana" w:hAnsi="Verdana"/>
          <w:b/>
          <w:highlight w:val="yellow"/>
        </w:rPr>
        <w:t>May 6</w:t>
      </w:r>
      <w:r w:rsidRPr="004723F4">
        <w:rPr>
          <w:rFonts w:ascii="Verdana" w:hAnsi="Verdana"/>
          <w:b/>
          <w:highlight w:val="yellow"/>
          <w:vertAlign w:val="superscript"/>
        </w:rPr>
        <w:t>th</w:t>
      </w:r>
      <w:r w:rsidRPr="004723F4">
        <w:rPr>
          <w:rFonts w:ascii="Verdana" w:hAnsi="Verdana"/>
          <w:b/>
          <w:highlight w:val="yellow"/>
        </w:rPr>
        <w:t xml:space="preserve"> - Growth of the Railroads and Agriculture – </w:t>
      </w:r>
      <w:r w:rsidRPr="004723F4">
        <w:rPr>
          <w:rFonts w:ascii="Verdana" w:hAnsi="Verdana" w:cs="Tahoma"/>
          <w:b/>
          <w:color w:val="000000"/>
          <w:highlight w:val="yellow"/>
        </w:rPr>
        <w:t>Gonzalez, Lai, Navratil,</w:t>
      </w:r>
    </w:p>
    <w:p w:rsidR="00F27B2E" w:rsidRPr="00A43E2E" w:rsidRDefault="00F27B2E" w:rsidP="00EB61DC">
      <w:pPr>
        <w:spacing w:after="0"/>
        <w:rPr>
          <w:rFonts w:ascii="Verdana" w:hAnsi="Verdana"/>
          <w:b/>
        </w:rPr>
      </w:pPr>
      <w:r w:rsidRPr="004723F4">
        <w:rPr>
          <w:rFonts w:ascii="Verdana" w:hAnsi="Verdana"/>
          <w:b/>
          <w:highlight w:val="yellow"/>
        </w:rPr>
        <w:t>May 8</w:t>
      </w:r>
      <w:r w:rsidRPr="004723F4">
        <w:rPr>
          <w:rFonts w:ascii="Verdana" w:hAnsi="Verdana"/>
          <w:b/>
          <w:highlight w:val="yellow"/>
          <w:vertAlign w:val="superscript"/>
        </w:rPr>
        <w:t>th</w:t>
      </w:r>
      <w:r w:rsidRPr="004723F4">
        <w:rPr>
          <w:rFonts w:ascii="Verdana" w:hAnsi="Verdana"/>
          <w:b/>
          <w:highlight w:val="yellow"/>
        </w:rPr>
        <w:t xml:space="preserve"> - Spindletop – Oil is discovered! – </w:t>
      </w:r>
      <w:r w:rsidRPr="004723F4">
        <w:rPr>
          <w:rFonts w:ascii="Verdana" w:hAnsi="Verdana"/>
          <w:b/>
          <w:color w:val="000000"/>
          <w:highlight w:val="yellow"/>
        </w:rPr>
        <w:t>Al-Bahish, Hendricks, Milano,</w:t>
      </w:r>
    </w:p>
    <w:p w:rsidR="00F27B2E" w:rsidRPr="00A43E2E" w:rsidRDefault="00F27B2E" w:rsidP="00EB61DC">
      <w:pPr>
        <w:spacing w:after="0"/>
        <w:rPr>
          <w:rFonts w:ascii="Verdana" w:hAnsi="Verdana"/>
          <w:b/>
        </w:rPr>
      </w:pPr>
    </w:p>
    <w:p w:rsidR="00F27B2E" w:rsidRPr="00A43E2E" w:rsidRDefault="00F27B2E" w:rsidP="00EB61DC">
      <w:pPr>
        <w:spacing w:after="0"/>
        <w:rPr>
          <w:rFonts w:ascii="Verdana" w:hAnsi="Verdana"/>
          <w:b/>
          <w:u w:val="single"/>
        </w:rPr>
      </w:pPr>
      <w:r w:rsidRPr="00A43E2E">
        <w:rPr>
          <w:rFonts w:ascii="Verdana" w:hAnsi="Verdana"/>
          <w:b/>
          <w:u w:val="single"/>
        </w:rPr>
        <w:t>Unit 11: The World in Transition: 20</w:t>
      </w:r>
      <w:r w:rsidRPr="00A43E2E">
        <w:rPr>
          <w:rFonts w:ascii="Verdana" w:hAnsi="Verdana"/>
          <w:b/>
          <w:u w:val="single"/>
          <w:vertAlign w:val="superscript"/>
        </w:rPr>
        <w:t>th</w:t>
      </w:r>
      <w:r w:rsidRPr="00A43E2E">
        <w:rPr>
          <w:rFonts w:ascii="Verdana" w:hAnsi="Verdana"/>
          <w:b/>
          <w:u w:val="single"/>
        </w:rPr>
        <w:t xml:space="preserve"> century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  <w:u w:val="single"/>
            </w:rPr>
            <w:t>Texas</w:t>
          </w:r>
        </w:smartTag>
      </w:smartTag>
    </w:p>
    <w:p w:rsidR="00F27B2E" w:rsidRPr="00A43E2E" w:rsidRDefault="00F27B2E" w:rsidP="00EB61DC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May 12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</w:rPr>
            <w:t>Texas</w:t>
          </w:r>
        </w:smartTag>
      </w:smartTag>
      <w:r w:rsidRPr="00A43E2E">
        <w:rPr>
          <w:rFonts w:ascii="Verdana" w:hAnsi="Verdana"/>
          <w:b/>
        </w:rPr>
        <w:t xml:space="preserve"> Grows and Changes – 1900- 1930s – </w:t>
      </w:r>
      <w:r w:rsidRPr="00A43E2E">
        <w:rPr>
          <w:rFonts w:ascii="Verdana" w:hAnsi="Verdana"/>
          <w:b/>
          <w:color w:val="000000"/>
        </w:rPr>
        <w:t>Balderas, M., Dang, Broussard</w:t>
      </w:r>
    </w:p>
    <w:p w:rsidR="00F27B2E" w:rsidRPr="00A43E2E" w:rsidRDefault="00F27B2E" w:rsidP="00EB61DC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May 12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WWII and Post-War Prosperity - 1940 – 1970 - </w:t>
      </w:r>
      <w:r w:rsidRPr="00A43E2E">
        <w:rPr>
          <w:rFonts w:ascii="Verdana" w:hAnsi="Verdana" w:cs="Tahoma"/>
          <w:b/>
          <w:color w:val="000000"/>
        </w:rPr>
        <w:t xml:space="preserve">Macias, Mayorga,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 w:rsidRPr="00A43E2E">
              <w:rPr>
                <w:rFonts w:ascii="Verdana" w:hAnsi="Verdana" w:cs="Tahoma"/>
                <w:b/>
                <w:color w:val="000000"/>
              </w:rPr>
              <w:t>Martinez</w:t>
            </w:r>
          </w:smartTag>
        </w:smartTag>
      </w:smartTag>
    </w:p>
    <w:p w:rsidR="00F27B2E" w:rsidRPr="00A43E2E" w:rsidRDefault="00F27B2E" w:rsidP="00EB61DC">
      <w:pPr>
        <w:spacing w:after="0"/>
        <w:rPr>
          <w:rFonts w:ascii="Verdana" w:hAnsi="Verdana"/>
          <w:b/>
        </w:rPr>
      </w:pPr>
    </w:p>
    <w:p w:rsidR="00F27B2E" w:rsidRPr="00A43E2E" w:rsidRDefault="00F27B2E" w:rsidP="00EB61DC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Make-up day is May 14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YOU MUST HAVE A VALID EXCUSE FOR MISSING YOUR DAY!!</w:t>
      </w:r>
    </w:p>
    <w:p w:rsidR="00F27B2E" w:rsidRDefault="00F27B2E" w:rsidP="004723F4">
      <w:pPr>
        <w:spacing w:after="0"/>
        <w:rPr>
          <w:rFonts w:ascii="Verdana" w:hAnsi="Verdana"/>
          <w:b/>
          <w:sz w:val="28"/>
          <w:szCs w:val="28"/>
        </w:rPr>
      </w:pPr>
      <w:r w:rsidRPr="004723F4">
        <w:rPr>
          <w:rFonts w:ascii="Verdana" w:hAnsi="Verdana"/>
          <w:b/>
          <w:sz w:val="28"/>
          <w:szCs w:val="28"/>
          <w:highlight w:val="yellow"/>
        </w:rPr>
        <w:t>You will be presenting during Stanford 10 Testing.  Please shorten your lesson to 30 minutes.</w:t>
      </w:r>
    </w:p>
    <w:p w:rsidR="00F27B2E" w:rsidRDefault="00F27B2E" w:rsidP="00A60988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F27B2E" w:rsidRPr="00A43E2E" w:rsidRDefault="00F27B2E" w:rsidP="00A60988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A43E2E">
        <w:rPr>
          <w:rFonts w:ascii="Verdana" w:hAnsi="Verdana"/>
          <w:b/>
          <w:sz w:val="28"/>
          <w:szCs w:val="28"/>
        </w:rPr>
        <w:t xml:space="preserve">Blossom’s TTLSS Presentation Schedule </w:t>
      </w:r>
    </w:p>
    <w:p w:rsidR="00F27B2E" w:rsidRPr="00A43E2E" w:rsidRDefault="00F27B2E" w:rsidP="00A60988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F27B2E" w:rsidRPr="00A43E2E" w:rsidRDefault="00F27B2E" w:rsidP="00A60988">
      <w:pPr>
        <w:spacing w:after="0"/>
        <w:jc w:val="center"/>
        <w:rPr>
          <w:rFonts w:ascii="Verdana" w:hAnsi="Verdana"/>
          <w:b/>
          <w:sz w:val="32"/>
          <w:szCs w:val="32"/>
          <w:u w:val="single"/>
        </w:rPr>
      </w:pPr>
      <w:r w:rsidRPr="00A43E2E">
        <w:rPr>
          <w:rFonts w:ascii="Verdana" w:hAnsi="Verdana"/>
          <w:b/>
          <w:sz w:val="32"/>
          <w:szCs w:val="32"/>
          <w:u w:val="single"/>
        </w:rPr>
        <w:t>R2</w:t>
      </w:r>
    </w:p>
    <w:p w:rsidR="00F27B2E" w:rsidRPr="00A43E2E" w:rsidRDefault="00F27B2E" w:rsidP="00A60988">
      <w:pPr>
        <w:spacing w:after="0"/>
        <w:rPr>
          <w:rFonts w:ascii="Verdana" w:hAnsi="Verdana"/>
          <w:b/>
          <w:u w:val="single"/>
        </w:rPr>
      </w:pPr>
      <w:r w:rsidRPr="00A43E2E">
        <w:rPr>
          <w:rFonts w:ascii="Verdana" w:hAnsi="Verdana"/>
          <w:b/>
          <w:u w:val="single"/>
        </w:rPr>
        <w:t xml:space="preserve">Unit 9: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  <w:u w:val="single"/>
            </w:rPr>
            <w:t>Texas</w:t>
          </w:r>
        </w:smartTag>
      </w:smartTag>
      <w:r w:rsidRPr="00A43E2E">
        <w:rPr>
          <w:rFonts w:ascii="Verdana" w:hAnsi="Verdana"/>
          <w:b/>
          <w:u w:val="single"/>
        </w:rPr>
        <w:t xml:space="preserve"> Government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May 1</w:t>
      </w:r>
      <w:r w:rsidRPr="00381059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 </w:t>
      </w:r>
      <w:r w:rsidRPr="00A43E2E">
        <w:rPr>
          <w:rFonts w:ascii="Verdana" w:hAnsi="Verdana"/>
          <w:b/>
        </w:rPr>
        <w:t xml:space="preserve">- Comparing </w:t>
      </w:r>
      <w:smartTag w:uri="urn:schemas-microsoft-com:office:smarttags" w:element="State">
        <w:smartTag w:uri="urn:schemas-microsoft-com:office:smarttags" w:element="City">
          <w:r w:rsidRPr="00A43E2E">
            <w:rPr>
              <w:rFonts w:ascii="Verdana" w:hAnsi="Verdana"/>
              <w:b/>
            </w:rPr>
            <w:t>Constitutions-</w:t>
          </w:r>
        </w:smartTag>
      </w:smartTag>
      <w:r w:rsidRPr="00A43E2E">
        <w:rPr>
          <w:rFonts w:ascii="Verdana" w:hAnsi="Verdana"/>
          <w:b/>
        </w:rPr>
        <w:t xml:space="preserve"> </w:t>
      </w:r>
      <w:smartTag w:uri="urn:schemas-microsoft-com:office:smarttags" w:element="State">
        <w:smartTag w:uri="urn:schemas-microsoft-com:office:smarttags" w:element="country-region">
          <w:r w:rsidRPr="00A43E2E">
            <w:rPr>
              <w:rFonts w:ascii="Verdana" w:hAnsi="Verdana"/>
              <w:b/>
            </w:rPr>
            <w:t>US</w:t>
          </w:r>
        </w:smartTag>
      </w:smartTag>
      <w:r w:rsidRPr="00A43E2E">
        <w:rPr>
          <w:rFonts w:ascii="Verdana" w:hAnsi="Verdana"/>
          <w:b/>
        </w:rPr>
        <w:t xml:space="preserve"> vs.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</w:rPr>
            <w:t>Texas</w:t>
          </w:r>
        </w:smartTag>
      </w:smartTag>
      <w:r w:rsidRPr="00A43E2E">
        <w:rPr>
          <w:rFonts w:ascii="Verdana" w:hAnsi="Verdana"/>
          <w:b/>
        </w:rPr>
        <w:t xml:space="preserve"> –</w:t>
      </w:r>
      <w:r w:rsidRPr="00A43E2E">
        <w:rPr>
          <w:rFonts w:ascii="Verdana" w:hAnsi="Verdana" w:cs="Tahoma"/>
          <w:b/>
          <w:color w:val="000000"/>
          <w:sz w:val="20"/>
          <w:szCs w:val="20"/>
        </w:rPr>
        <w:t xml:space="preserve"> Mashburn, Sims, Wehr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May 1</w:t>
      </w:r>
      <w:r w:rsidRPr="00381059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 </w:t>
      </w:r>
      <w:r w:rsidRPr="00A43E2E">
        <w:rPr>
          <w:rFonts w:ascii="Verdana" w:hAnsi="Verdana"/>
          <w:b/>
        </w:rPr>
        <w:t xml:space="preserve">- Levels/Branches of Government – US and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</w:rPr>
            <w:t>Texas</w:t>
          </w:r>
        </w:smartTag>
      </w:smartTag>
      <w:r w:rsidRPr="00A43E2E">
        <w:rPr>
          <w:rFonts w:ascii="Verdana" w:hAnsi="Verdana"/>
          <w:b/>
        </w:rPr>
        <w:t xml:space="preserve"> – </w:t>
      </w:r>
      <w:r w:rsidRPr="00A43E2E">
        <w:rPr>
          <w:rFonts w:ascii="Verdana" w:hAnsi="Verdana" w:cs="Tahoma"/>
          <w:b/>
          <w:color w:val="000000"/>
          <w:sz w:val="20"/>
          <w:szCs w:val="20"/>
        </w:rPr>
        <w:t>Godinez, Peralta, Talje,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 xml:space="preserve">May </w:t>
      </w:r>
      <w:r>
        <w:rPr>
          <w:rFonts w:ascii="Verdana" w:hAnsi="Verdana"/>
          <w:b/>
        </w:rPr>
        <w:t>5</w:t>
      </w:r>
      <w:r w:rsidRPr="00381059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</w:t>
      </w:r>
      <w:r w:rsidRPr="00A43E2E">
        <w:rPr>
          <w:rFonts w:ascii="Verdana" w:hAnsi="Verdana"/>
          <w:b/>
        </w:rPr>
        <w:t xml:space="preserve">- Citizen Rights and Responsibilities – </w:t>
      </w:r>
      <w:r w:rsidRPr="00A43E2E">
        <w:rPr>
          <w:rFonts w:ascii="Verdana" w:hAnsi="Verdana" w:cs="Tahoma"/>
          <w:b/>
          <w:color w:val="000000"/>
          <w:sz w:val="20"/>
          <w:szCs w:val="20"/>
        </w:rPr>
        <w:t>Alquisira Morales, Kirchen, Rodriguez A.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</w:p>
    <w:p w:rsidR="00F27B2E" w:rsidRPr="00A43E2E" w:rsidRDefault="00F27B2E" w:rsidP="00A60988">
      <w:pPr>
        <w:spacing w:after="0"/>
        <w:rPr>
          <w:rFonts w:ascii="Verdana" w:hAnsi="Verdana"/>
          <w:b/>
          <w:u w:val="single"/>
        </w:rPr>
      </w:pPr>
      <w:r w:rsidRPr="00A43E2E">
        <w:rPr>
          <w:rFonts w:ascii="Verdana" w:hAnsi="Verdana"/>
          <w:b/>
          <w:u w:val="single"/>
        </w:rPr>
        <w:t xml:space="preserve">Unit 10: </w:t>
      </w:r>
      <w:smartTag w:uri="urn:schemas-microsoft-com:office:smarttags" w:element="State">
        <w:smartTag w:uri="urn:schemas-microsoft-com:office:smarttags" w:element="place">
          <w:r w:rsidRPr="00A43E2E">
            <w:rPr>
              <w:rFonts w:ascii="Verdana" w:hAnsi="Verdana"/>
              <w:b/>
              <w:u w:val="single"/>
            </w:rPr>
            <w:t>Texas</w:t>
          </w:r>
        </w:smartTag>
      </w:smartTag>
      <w:r w:rsidRPr="00A43E2E">
        <w:rPr>
          <w:rFonts w:ascii="Verdana" w:hAnsi="Verdana"/>
          <w:b/>
          <w:u w:val="single"/>
        </w:rPr>
        <w:t xml:space="preserve"> Grows and Prospers: Cattle and Oil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 xml:space="preserve">May </w:t>
      </w:r>
      <w:r>
        <w:rPr>
          <w:rFonts w:ascii="Verdana" w:hAnsi="Verdana"/>
          <w:b/>
        </w:rPr>
        <w:t>5</w:t>
      </w:r>
      <w:r w:rsidRPr="00381059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</w:t>
      </w:r>
      <w:r w:rsidRPr="00A43E2E">
        <w:rPr>
          <w:rFonts w:ascii="Verdana" w:hAnsi="Verdana"/>
          <w:b/>
        </w:rPr>
        <w:t>- Conflict on the Frontier – 19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century – </w:t>
      </w:r>
      <w:r w:rsidRPr="00A43E2E">
        <w:rPr>
          <w:rFonts w:ascii="Verdana" w:hAnsi="Verdana" w:cs="Tahoma"/>
          <w:b/>
          <w:color w:val="000000"/>
          <w:sz w:val="20"/>
          <w:szCs w:val="20"/>
        </w:rPr>
        <w:t xml:space="preserve">Davenport, Hensey, </w:t>
      </w:r>
      <w:smartTag w:uri="urn:schemas-microsoft-com:office:smarttags" w:element="PersonName">
        <w:r w:rsidRPr="00A43E2E">
          <w:rPr>
            <w:rFonts w:ascii="Verdana" w:hAnsi="Verdana" w:cs="Tahoma"/>
            <w:b/>
            <w:color w:val="000000"/>
            <w:sz w:val="20"/>
            <w:szCs w:val="20"/>
          </w:rPr>
          <w:t>Hinrichs</w:t>
        </w:r>
      </w:smartTag>
    </w:p>
    <w:p w:rsidR="00F27B2E" w:rsidRPr="004723F4" w:rsidRDefault="00F27B2E" w:rsidP="00A60988">
      <w:pPr>
        <w:spacing w:after="0"/>
        <w:rPr>
          <w:rFonts w:ascii="Verdana" w:hAnsi="Verdana"/>
          <w:b/>
          <w:highlight w:val="yellow"/>
        </w:rPr>
      </w:pPr>
      <w:r w:rsidRPr="004723F4">
        <w:rPr>
          <w:rFonts w:ascii="Verdana" w:hAnsi="Verdana"/>
          <w:b/>
          <w:highlight w:val="yellow"/>
        </w:rPr>
        <w:t>May 7</w:t>
      </w:r>
      <w:r w:rsidRPr="004723F4">
        <w:rPr>
          <w:rFonts w:ascii="Verdana" w:hAnsi="Verdana"/>
          <w:b/>
          <w:highlight w:val="yellow"/>
          <w:vertAlign w:val="superscript"/>
        </w:rPr>
        <w:t>th</w:t>
      </w:r>
      <w:r w:rsidRPr="004723F4">
        <w:rPr>
          <w:rFonts w:ascii="Verdana" w:hAnsi="Verdana"/>
          <w:b/>
          <w:highlight w:val="yellow"/>
        </w:rPr>
        <w:t xml:space="preserve"> - Growth of the Railroads and Agriculture – </w:t>
      </w:r>
      <w:r w:rsidRPr="004723F4">
        <w:rPr>
          <w:rFonts w:ascii="Verdana" w:hAnsi="Verdana" w:cs="Tahoma"/>
          <w:b/>
          <w:color w:val="000000"/>
          <w:sz w:val="20"/>
          <w:szCs w:val="20"/>
          <w:highlight w:val="yellow"/>
        </w:rPr>
        <w:t xml:space="preserve">Johnson,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4723F4">
              <w:rPr>
                <w:rFonts w:ascii="Verdana" w:hAnsi="Verdana" w:cs="Tahoma"/>
                <w:b/>
                <w:color w:val="000000"/>
                <w:sz w:val="20"/>
                <w:szCs w:val="20"/>
                <w:highlight w:val="yellow"/>
              </w:rPr>
              <w:t>Vi</w:t>
            </w:r>
          </w:smartTag>
          <w:r w:rsidRPr="004723F4">
            <w:rPr>
              <w:rFonts w:ascii="Verdana" w:hAnsi="Verdana" w:cs="Tahoma"/>
              <w:b/>
              <w:color w:val="000000"/>
              <w:sz w:val="20"/>
              <w:szCs w:val="20"/>
              <w:highlight w:val="yellow"/>
            </w:rPr>
            <w:t>llatoro-vasque</w:t>
          </w:r>
        </w:smartTag>
        <w:r w:rsidRPr="004723F4">
          <w:rPr>
            <w:rFonts w:ascii="Verdana" w:hAnsi="Verdana" w:cs="Tahoma"/>
            <w:b/>
            <w:color w:val="000000"/>
            <w:sz w:val="20"/>
            <w:szCs w:val="20"/>
            <w:highlight w:val="yellow"/>
          </w:rPr>
          <w:t xml:space="preserve">, </w:t>
        </w:r>
        <w:smartTag w:uri="urn:schemas-microsoft-com:office:smarttags" w:element="State">
          <w:r w:rsidRPr="004723F4">
            <w:rPr>
              <w:rFonts w:ascii="Verdana" w:hAnsi="Verdana" w:cs="Tahoma"/>
              <w:b/>
              <w:color w:val="000000"/>
              <w:sz w:val="20"/>
              <w:szCs w:val="20"/>
              <w:highlight w:val="yellow"/>
            </w:rPr>
            <w:t>Washington</w:t>
          </w:r>
        </w:smartTag>
      </w:smartTag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 w:rsidRPr="004723F4">
        <w:rPr>
          <w:rFonts w:ascii="Verdana" w:hAnsi="Verdana"/>
          <w:b/>
          <w:highlight w:val="yellow"/>
        </w:rPr>
        <w:t>May 9</w:t>
      </w:r>
      <w:r w:rsidRPr="004723F4">
        <w:rPr>
          <w:rFonts w:ascii="Verdana" w:hAnsi="Verdana"/>
          <w:b/>
          <w:highlight w:val="yellow"/>
          <w:vertAlign w:val="superscript"/>
        </w:rPr>
        <w:t>th</w:t>
      </w:r>
      <w:r w:rsidRPr="004723F4">
        <w:rPr>
          <w:rFonts w:ascii="Verdana" w:hAnsi="Verdana"/>
          <w:b/>
          <w:highlight w:val="yellow"/>
        </w:rPr>
        <w:t xml:space="preserve"> - Spindletop – Oil is discovered! – </w:t>
      </w:r>
      <w:r w:rsidRPr="004723F4">
        <w:rPr>
          <w:rFonts w:ascii="Verdana" w:hAnsi="Verdana" w:cs="Tahoma"/>
          <w:b/>
          <w:color w:val="000000"/>
          <w:sz w:val="20"/>
          <w:szCs w:val="20"/>
          <w:highlight w:val="yellow"/>
        </w:rPr>
        <w:t>Gauthier, Hunsche, White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</w:p>
    <w:p w:rsidR="00F27B2E" w:rsidRPr="00A43E2E" w:rsidRDefault="00F27B2E" w:rsidP="00A60988">
      <w:pPr>
        <w:spacing w:after="0"/>
        <w:rPr>
          <w:rFonts w:ascii="Verdana" w:hAnsi="Verdana"/>
          <w:b/>
          <w:u w:val="single"/>
        </w:rPr>
      </w:pPr>
      <w:r w:rsidRPr="00A43E2E">
        <w:rPr>
          <w:rFonts w:ascii="Verdana" w:hAnsi="Verdana"/>
          <w:b/>
          <w:u w:val="single"/>
        </w:rPr>
        <w:t>Unit 11: The World in Transition: 20</w:t>
      </w:r>
      <w:r w:rsidRPr="00A43E2E">
        <w:rPr>
          <w:rFonts w:ascii="Verdana" w:hAnsi="Verdana"/>
          <w:b/>
          <w:u w:val="single"/>
          <w:vertAlign w:val="superscript"/>
        </w:rPr>
        <w:t>th</w:t>
      </w:r>
      <w:r w:rsidRPr="00A43E2E">
        <w:rPr>
          <w:rFonts w:ascii="Verdana" w:hAnsi="Verdana"/>
          <w:b/>
          <w:u w:val="single"/>
        </w:rPr>
        <w:t xml:space="preserve"> century </w:t>
      </w:r>
      <w:smartTag w:uri="urn:schemas-microsoft-com:office:smarttags" w:element="place">
        <w:r w:rsidRPr="00A43E2E">
          <w:rPr>
            <w:rFonts w:ascii="Verdana" w:hAnsi="Verdana"/>
            <w:b/>
            <w:u w:val="single"/>
          </w:rPr>
          <w:t>Texas</w:t>
        </w:r>
      </w:smartTag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 xml:space="preserve">May </w:t>
      </w:r>
      <w:r>
        <w:rPr>
          <w:rFonts w:ascii="Verdana" w:hAnsi="Verdana"/>
          <w:b/>
        </w:rPr>
        <w:t>13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</w:t>
      </w:r>
      <w:smartTag w:uri="urn:schemas-microsoft-com:office:smarttags" w:element="place">
        <w:r w:rsidRPr="00A43E2E">
          <w:rPr>
            <w:rFonts w:ascii="Verdana" w:hAnsi="Verdana"/>
            <w:b/>
          </w:rPr>
          <w:t>Texas</w:t>
        </w:r>
      </w:smartTag>
      <w:r w:rsidRPr="00A43E2E">
        <w:rPr>
          <w:rFonts w:ascii="Verdana" w:hAnsi="Verdana"/>
          <w:b/>
        </w:rPr>
        <w:t xml:space="preserve"> Grows and Changes – 1900- 1930s - </w:t>
      </w:r>
      <w:r w:rsidRPr="00A43E2E">
        <w:rPr>
          <w:rFonts w:ascii="Verdana" w:hAnsi="Verdana" w:cs="Tahoma"/>
          <w:b/>
          <w:color w:val="000000"/>
          <w:sz w:val="20"/>
          <w:szCs w:val="20"/>
        </w:rPr>
        <w:t>Granados, Guerin, Lopez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May 1</w:t>
      </w:r>
      <w:r>
        <w:rPr>
          <w:rFonts w:ascii="Verdana" w:hAnsi="Verdana"/>
          <w:b/>
        </w:rPr>
        <w:t>3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WWII and Post-War Prosperity - 1940 – 1970 - </w:t>
      </w:r>
      <w:r w:rsidRPr="00A43E2E">
        <w:rPr>
          <w:rFonts w:ascii="Verdana" w:hAnsi="Verdana" w:cs="Tahoma"/>
          <w:b/>
          <w:color w:val="000000"/>
          <w:sz w:val="20"/>
          <w:szCs w:val="20"/>
        </w:rPr>
        <w:t>Ball, Johnson, Toc Casia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</w:p>
    <w:p w:rsidR="00F27B2E" w:rsidRPr="00A43E2E" w:rsidRDefault="00F27B2E" w:rsidP="00A60988">
      <w:pPr>
        <w:spacing w:after="0"/>
        <w:rPr>
          <w:rFonts w:ascii="Verdana" w:hAnsi="Verdana"/>
          <w:b/>
          <w:u w:val="single"/>
        </w:rPr>
      </w:pPr>
      <w:r w:rsidRPr="00A43E2E">
        <w:rPr>
          <w:rFonts w:ascii="Verdana" w:hAnsi="Verdana"/>
          <w:b/>
          <w:u w:val="single"/>
        </w:rPr>
        <w:t>Unit 12: 20</w:t>
      </w:r>
      <w:r w:rsidRPr="00A43E2E">
        <w:rPr>
          <w:rFonts w:ascii="Verdana" w:hAnsi="Verdana"/>
          <w:b/>
          <w:u w:val="single"/>
          <w:vertAlign w:val="superscript"/>
        </w:rPr>
        <w:t>th</w:t>
      </w:r>
      <w:r w:rsidRPr="00A43E2E">
        <w:rPr>
          <w:rFonts w:ascii="Verdana" w:hAnsi="Verdana"/>
          <w:b/>
          <w:u w:val="single"/>
        </w:rPr>
        <w:t xml:space="preserve"> Century trends in </w:t>
      </w:r>
      <w:smartTag w:uri="urn:schemas-microsoft-com:office:smarttags" w:element="place">
        <w:r w:rsidRPr="00A43E2E">
          <w:rPr>
            <w:rFonts w:ascii="Verdana" w:hAnsi="Verdana"/>
            <w:b/>
            <w:u w:val="single"/>
          </w:rPr>
          <w:t>Texas</w:t>
        </w:r>
      </w:smartTag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May 1</w:t>
      </w:r>
      <w:r>
        <w:rPr>
          <w:rFonts w:ascii="Verdana" w:hAnsi="Verdana"/>
          <w:b/>
        </w:rPr>
        <w:t>5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Political Trends - </w:t>
      </w:r>
      <w:smartTag w:uri="urn:schemas-microsoft-com:office:smarttags" w:element="place">
        <w:r w:rsidRPr="00A43E2E">
          <w:rPr>
            <w:rFonts w:ascii="Verdana" w:hAnsi="Verdana"/>
            <w:b/>
          </w:rPr>
          <w:t>Texas</w:t>
        </w:r>
      </w:smartTag>
      <w:r w:rsidRPr="00A43E2E">
        <w:rPr>
          <w:rFonts w:ascii="Verdana" w:hAnsi="Verdana"/>
          <w:b/>
        </w:rPr>
        <w:t xml:space="preserve"> Politics- </w:t>
      </w:r>
      <w:r w:rsidRPr="00A43E2E">
        <w:rPr>
          <w:rFonts w:ascii="Verdana" w:hAnsi="Verdana" w:cs="Tahoma"/>
          <w:b/>
          <w:color w:val="000000"/>
          <w:sz w:val="20"/>
          <w:szCs w:val="20"/>
        </w:rPr>
        <w:t xml:space="preserve">Baek, </w:t>
      </w:r>
      <w:smartTag w:uri="urn:schemas-microsoft-com:office:smarttags" w:element="place">
        <w:r w:rsidRPr="00A43E2E">
          <w:rPr>
            <w:rFonts w:ascii="Verdana" w:hAnsi="Verdana" w:cs="Tahoma"/>
            <w:b/>
            <w:color w:val="000000"/>
            <w:sz w:val="20"/>
            <w:szCs w:val="20"/>
          </w:rPr>
          <w:t>Martinez</w:t>
        </w:r>
      </w:smartTag>
      <w:r w:rsidRPr="00A43E2E">
        <w:rPr>
          <w:rFonts w:ascii="Verdana" w:hAnsi="Verdana" w:cs="Tahoma"/>
          <w:b/>
          <w:color w:val="000000"/>
          <w:sz w:val="20"/>
          <w:szCs w:val="20"/>
        </w:rPr>
        <w:t>, Winkler,</w:t>
      </w:r>
      <w:r w:rsidRPr="00A43E2E">
        <w:rPr>
          <w:rFonts w:ascii="Verdana" w:hAnsi="Verdana"/>
          <w:b/>
          <w:sz w:val="20"/>
          <w:szCs w:val="20"/>
        </w:rPr>
        <w:t xml:space="preserve"> Xia</w:t>
      </w:r>
    </w:p>
    <w:p w:rsidR="00F27B2E" w:rsidRPr="00A43E2E" w:rsidRDefault="00F27B2E" w:rsidP="00A60988">
      <w:pPr>
        <w:spacing w:after="0"/>
        <w:rPr>
          <w:rFonts w:ascii="Verdana" w:hAnsi="Verdana"/>
          <w:b/>
          <w:sz w:val="24"/>
          <w:szCs w:val="24"/>
        </w:rPr>
      </w:pP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Make-up day is May 1</w:t>
      </w:r>
      <w:r>
        <w:rPr>
          <w:rFonts w:ascii="Verdana" w:hAnsi="Verdana"/>
          <w:b/>
        </w:rPr>
        <w:t>5</w:t>
      </w:r>
      <w:r>
        <w:rPr>
          <w:rFonts w:ascii="Verdana" w:hAnsi="Verdana"/>
          <w:b/>
          <w:vertAlign w:val="superscript"/>
        </w:rPr>
        <w:t xml:space="preserve"> th </w:t>
      </w:r>
      <w:r>
        <w:rPr>
          <w:rFonts w:ascii="Verdana" w:hAnsi="Verdana"/>
          <w:b/>
        </w:rPr>
        <w:t>&amp; 19</w:t>
      </w:r>
      <w:r w:rsidRPr="00381059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</w:t>
      </w:r>
      <w:r w:rsidRPr="00A43E2E">
        <w:rPr>
          <w:rFonts w:ascii="Verdana" w:hAnsi="Verdana"/>
          <w:b/>
        </w:rPr>
        <w:t>- YOU MUST HAVE A VALID EXCUSE FOR MISSING YOUR DAY!!</w:t>
      </w:r>
    </w:p>
    <w:p w:rsidR="00F27B2E" w:rsidRPr="00A43E2E" w:rsidRDefault="00F27B2E" w:rsidP="00E23B81">
      <w:pPr>
        <w:spacing w:after="0"/>
        <w:rPr>
          <w:rFonts w:ascii="Verdana" w:hAnsi="Verdana"/>
          <w:b/>
          <w:sz w:val="24"/>
          <w:szCs w:val="24"/>
        </w:rPr>
      </w:pPr>
    </w:p>
    <w:p w:rsidR="00F27B2E" w:rsidRPr="00A43E2E" w:rsidRDefault="00F27B2E" w:rsidP="00A60988">
      <w:pPr>
        <w:spacing w:after="0"/>
        <w:jc w:val="center"/>
        <w:rPr>
          <w:rFonts w:ascii="Verdana" w:hAnsi="Verdana"/>
          <w:b/>
          <w:sz w:val="32"/>
          <w:szCs w:val="32"/>
          <w:u w:val="single"/>
        </w:rPr>
      </w:pPr>
      <w:r w:rsidRPr="00A43E2E">
        <w:rPr>
          <w:rFonts w:ascii="Verdana" w:hAnsi="Verdana"/>
          <w:b/>
          <w:sz w:val="32"/>
          <w:szCs w:val="32"/>
          <w:u w:val="single"/>
        </w:rPr>
        <w:t>R3</w:t>
      </w:r>
    </w:p>
    <w:p w:rsidR="00F27B2E" w:rsidRPr="00A43E2E" w:rsidRDefault="00F27B2E" w:rsidP="00A60988">
      <w:pPr>
        <w:spacing w:after="0"/>
        <w:rPr>
          <w:rFonts w:ascii="Verdana" w:hAnsi="Verdana"/>
          <w:b/>
          <w:u w:val="single"/>
        </w:rPr>
      </w:pPr>
      <w:r w:rsidRPr="00A43E2E">
        <w:rPr>
          <w:rFonts w:ascii="Verdana" w:hAnsi="Verdana"/>
          <w:b/>
          <w:u w:val="single"/>
        </w:rPr>
        <w:t xml:space="preserve">Unit 9: </w:t>
      </w:r>
      <w:smartTag w:uri="urn:schemas-microsoft-com:office:smarttags" w:element="place">
        <w:r w:rsidRPr="00A43E2E">
          <w:rPr>
            <w:rFonts w:ascii="Verdana" w:hAnsi="Verdana"/>
            <w:b/>
            <w:u w:val="single"/>
          </w:rPr>
          <w:t>Texas</w:t>
        </w:r>
      </w:smartTag>
      <w:r w:rsidRPr="00A43E2E">
        <w:rPr>
          <w:rFonts w:ascii="Verdana" w:hAnsi="Verdana"/>
          <w:b/>
          <w:u w:val="single"/>
        </w:rPr>
        <w:t xml:space="preserve"> Government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May 1</w:t>
      </w:r>
      <w:r w:rsidRPr="00381059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 </w:t>
      </w:r>
      <w:r w:rsidRPr="00A43E2E">
        <w:rPr>
          <w:rFonts w:ascii="Verdana" w:hAnsi="Verdana"/>
          <w:b/>
        </w:rPr>
        <w:t xml:space="preserve">- Comparing </w:t>
      </w:r>
      <w:smartTag w:uri="urn:schemas-microsoft-com:office:smarttags" w:element="place">
        <w:r w:rsidRPr="00A43E2E">
          <w:rPr>
            <w:rFonts w:ascii="Verdana" w:hAnsi="Verdana"/>
            <w:b/>
          </w:rPr>
          <w:t>Constitutions-</w:t>
        </w:r>
      </w:smartTag>
      <w:r w:rsidRPr="00A43E2E">
        <w:rPr>
          <w:rFonts w:ascii="Verdana" w:hAnsi="Verdana"/>
          <w:b/>
        </w:rPr>
        <w:t xml:space="preserve"> </w:t>
      </w:r>
      <w:smartTag w:uri="urn:schemas-microsoft-com:office:smarttags" w:element="place">
        <w:r w:rsidRPr="00A43E2E">
          <w:rPr>
            <w:rFonts w:ascii="Verdana" w:hAnsi="Verdana"/>
            <w:b/>
          </w:rPr>
          <w:t>US</w:t>
        </w:r>
      </w:smartTag>
      <w:r w:rsidRPr="00A43E2E">
        <w:rPr>
          <w:rFonts w:ascii="Verdana" w:hAnsi="Verdana"/>
          <w:b/>
        </w:rPr>
        <w:t xml:space="preserve"> vs. </w:t>
      </w:r>
      <w:smartTag w:uri="urn:schemas-microsoft-com:office:smarttags" w:element="place">
        <w:r w:rsidRPr="00A43E2E">
          <w:rPr>
            <w:rFonts w:ascii="Verdana" w:hAnsi="Verdana"/>
            <w:b/>
          </w:rPr>
          <w:t>Texas</w:t>
        </w:r>
      </w:smartTag>
      <w:r w:rsidRPr="00A43E2E">
        <w:rPr>
          <w:rFonts w:ascii="Verdana" w:hAnsi="Verdana"/>
          <w:b/>
        </w:rPr>
        <w:t xml:space="preserve"> – </w:t>
      </w:r>
      <w:r w:rsidRPr="00A43E2E">
        <w:rPr>
          <w:rFonts w:ascii="Verdana" w:hAnsi="Verdana" w:cs="Tahoma"/>
          <w:b/>
          <w:color w:val="000000"/>
        </w:rPr>
        <w:t xml:space="preserve">Jaramillo, Jensen-Morgan, </w:t>
      </w:r>
      <w:smartTag w:uri="urn:schemas-microsoft-com:office:smarttags" w:element="place">
        <w:r w:rsidRPr="00A43E2E">
          <w:rPr>
            <w:rFonts w:ascii="Verdana" w:hAnsi="Verdana" w:cs="Tahoma"/>
            <w:b/>
            <w:color w:val="000000"/>
          </w:rPr>
          <w:t>Vi</w:t>
        </w:r>
      </w:smartTag>
      <w:r w:rsidRPr="00A43E2E">
        <w:rPr>
          <w:rFonts w:ascii="Verdana" w:hAnsi="Verdana" w:cs="Tahoma"/>
          <w:b/>
          <w:color w:val="000000"/>
        </w:rPr>
        <w:t>llarreal,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May 1</w:t>
      </w:r>
      <w:r w:rsidRPr="00381059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 </w:t>
      </w:r>
      <w:r w:rsidRPr="00A43E2E">
        <w:rPr>
          <w:rFonts w:ascii="Verdana" w:hAnsi="Verdana"/>
          <w:b/>
        </w:rPr>
        <w:t xml:space="preserve">- Levels/Branches of Government – US and </w:t>
      </w:r>
      <w:smartTag w:uri="urn:schemas-microsoft-com:office:smarttags" w:element="place">
        <w:r w:rsidRPr="00A43E2E">
          <w:rPr>
            <w:rFonts w:ascii="Verdana" w:hAnsi="Verdana"/>
            <w:b/>
          </w:rPr>
          <w:t>Texas</w:t>
        </w:r>
      </w:smartTag>
      <w:r w:rsidRPr="00A43E2E">
        <w:rPr>
          <w:rFonts w:ascii="Verdana" w:hAnsi="Verdana"/>
          <w:b/>
        </w:rPr>
        <w:t xml:space="preserve"> – </w:t>
      </w:r>
      <w:r w:rsidRPr="00A43E2E">
        <w:rPr>
          <w:rFonts w:ascii="Verdana" w:hAnsi="Verdana" w:cs="Tahoma"/>
          <w:b/>
          <w:color w:val="000000"/>
        </w:rPr>
        <w:t>Mooradian, Olin, Pauloski,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 xml:space="preserve">May </w:t>
      </w:r>
      <w:r>
        <w:rPr>
          <w:rFonts w:ascii="Verdana" w:hAnsi="Verdana"/>
          <w:b/>
        </w:rPr>
        <w:t>5</w:t>
      </w:r>
      <w:r w:rsidRPr="00381059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</w:t>
      </w:r>
      <w:r w:rsidRPr="00A43E2E">
        <w:rPr>
          <w:rFonts w:ascii="Verdana" w:hAnsi="Verdana"/>
          <w:b/>
        </w:rPr>
        <w:t xml:space="preserve">- Citizen Rights and Responsibilities – </w:t>
      </w:r>
      <w:r w:rsidRPr="00A43E2E">
        <w:rPr>
          <w:rFonts w:ascii="Verdana" w:hAnsi="Verdana" w:cs="Tahoma"/>
          <w:b/>
          <w:color w:val="000000"/>
        </w:rPr>
        <w:t>Quartey, Valdes, Helman, Toumajian,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</w:p>
    <w:p w:rsidR="00F27B2E" w:rsidRPr="00A43E2E" w:rsidRDefault="00F27B2E" w:rsidP="00A60988">
      <w:pPr>
        <w:spacing w:after="0"/>
        <w:rPr>
          <w:rFonts w:ascii="Verdana" w:hAnsi="Verdana"/>
          <w:b/>
          <w:u w:val="single"/>
        </w:rPr>
      </w:pPr>
      <w:r w:rsidRPr="00A43E2E">
        <w:rPr>
          <w:rFonts w:ascii="Verdana" w:hAnsi="Verdana"/>
          <w:b/>
          <w:u w:val="single"/>
        </w:rPr>
        <w:t xml:space="preserve">Unit 10: </w:t>
      </w:r>
      <w:smartTag w:uri="urn:schemas-microsoft-com:office:smarttags" w:element="place">
        <w:r w:rsidRPr="00A43E2E">
          <w:rPr>
            <w:rFonts w:ascii="Verdana" w:hAnsi="Verdana"/>
            <w:b/>
            <w:u w:val="single"/>
          </w:rPr>
          <w:t>Texas</w:t>
        </w:r>
      </w:smartTag>
      <w:r w:rsidRPr="00A43E2E">
        <w:rPr>
          <w:rFonts w:ascii="Verdana" w:hAnsi="Verdana"/>
          <w:b/>
          <w:u w:val="single"/>
        </w:rPr>
        <w:t xml:space="preserve"> Grows and Prospers: Cattle and Oil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 xml:space="preserve">May </w:t>
      </w:r>
      <w:r>
        <w:rPr>
          <w:rFonts w:ascii="Verdana" w:hAnsi="Verdana"/>
          <w:b/>
        </w:rPr>
        <w:t>5</w:t>
      </w:r>
      <w:r w:rsidRPr="00381059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</w:t>
      </w:r>
      <w:r w:rsidRPr="00A43E2E">
        <w:rPr>
          <w:rFonts w:ascii="Verdana" w:hAnsi="Verdana"/>
          <w:b/>
        </w:rPr>
        <w:t xml:space="preserve"> - Conflict on the Frontier – 19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century – Busaidy, Gugala, Ortiz</w:t>
      </w:r>
    </w:p>
    <w:p w:rsidR="00F27B2E" w:rsidRPr="004723F4" w:rsidRDefault="00F27B2E" w:rsidP="00A60988">
      <w:pPr>
        <w:spacing w:after="0"/>
        <w:rPr>
          <w:rFonts w:ascii="Verdana" w:hAnsi="Verdana"/>
          <w:b/>
          <w:highlight w:val="yellow"/>
        </w:rPr>
      </w:pPr>
      <w:r w:rsidRPr="004723F4">
        <w:rPr>
          <w:rFonts w:ascii="Verdana" w:hAnsi="Verdana"/>
          <w:b/>
          <w:highlight w:val="yellow"/>
        </w:rPr>
        <w:t>May 7</w:t>
      </w:r>
      <w:r w:rsidRPr="004723F4">
        <w:rPr>
          <w:rFonts w:ascii="Verdana" w:hAnsi="Verdana"/>
          <w:b/>
          <w:highlight w:val="yellow"/>
          <w:vertAlign w:val="superscript"/>
        </w:rPr>
        <w:t>th</w:t>
      </w:r>
      <w:r w:rsidRPr="004723F4">
        <w:rPr>
          <w:rFonts w:ascii="Verdana" w:hAnsi="Verdana"/>
          <w:b/>
          <w:highlight w:val="yellow"/>
        </w:rPr>
        <w:t xml:space="preserve"> - Growth of the Railroads and Agriculture – McNiel, Skinner, Vu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 w:rsidRPr="004723F4">
        <w:rPr>
          <w:rFonts w:ascii="Verdana" w:hAnsi="Verdana"/>
          <w:b/>
          <w:highlight w:val="yellow"/>
        </w:rPr>
        <w:t>May 9</w:t>
      </w:r>
      <w:r w:rsidRPr="004723F4">
        <w:rPr>
          <w:rFonts w:ascii="Verdana" w:hAnsi="Verdana"/>
          <w:b/>
          <w:highlight w:val="yellow"/>
          <w:vertAlign w:val="superscript"/>
        </w:rPr>
        <w:t>th</w:t>
      </w:r>
      <w:r w:rsidRPr="004723F4">
        <w:rPr>
          <w:rFonts w:ascii="Verdana" w:hAnsi="Verdana"/>
          <w:b/>
          <w:highlight w:val="yellow"/>
        </w:rPr>
        <w:t xml:space="preserve"> - Spindletop – Oil is discovered! – </w:t>
      </w:r>
      <w:r w:rsidRPr="004723F4">
        <w:rPr>
          <w:rFonts w:ascii="Verdana" w:hAnsi="Verdana" w:cs="Tahoma"/>
          <w:b/>
          <w:color w:val="000000"/>
          <w:highlight w:val="yellow"/>
        </w:rPr>
        <w:t>Langenkamp, Lazarraga, Hill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</w:p>
    <w:p w:rsidR="00F27B2E" w:rsidRPr="00A43E2E" w:rsidRDefault="00F27B2E" w:rsidP="00A60988">
      <w:pPr>
        <w:spacing w:after="0"/>
        <w:rPr>
          <w:rFonts w:ascii="Verdana" w:hAnsi="Verdana"/>
          <w:b/>
          <w:u w:val="single"/>
        </w:rPr>
      </w:pPr>
      <w:r w:rsidRPr="00A43E2E">
        <w:rPr>
          <w:rFonts w:ascii="Verdana" w:hAnsi="Verdana"/>
          <w:b/>
          <w:u w:val="single"/>
        </w:rPr>
        <w:t>Unit 11: The World in Transition: 20</w:t>
      </w:r>
      <w:r w:rsidRPr="00A43E2E">
        <w:rPr>
          <w:rFonts w:ascii="Verdana" w:hAnsi="Verdana"/>
          <w:b/>
          <w:u w:val="single"/>
          <w:vertAlign w:val="superscript"/>
        </w:rPr>
        <w:t>th</w:t>
      </w:r>
      <w:r w:rsidRPr="00A43E2E">
        <w:rPr>
          <w:rFonts w:ascii="Verdana" w:hAnsi="Verdana"/>
          <w:b/>
          <w:u w:val="single"/>
        </w:rPr>
        <w:t xml:space="preserve"> century Texas</w:t>
      </w:r>
      <w:r w:rsidRPr="00A43E2E">
        <w:rPr>
          <w:rFonts w:ascii="Verdana" w:hAnsi="Verdana"/>
          <w:b/>
          <w:color w:val="000000"/>
        </w:rPr>
        <w:t xml:space="preserve"> 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May 1</w:t>
      </w:r>
      <w:r>
        <w:rPr>
          <w:rFonts w:ascii="Verdana" w:hAnsi="Verdana"/>
          <w:b/>
        </w:rPr>
        <w:t>3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</w:t>
      </w:r>
      <w:smartTag w:uri="urn:schemas-microsoft-com:office:smarttags" w:element="place">
        <w:r w:rsidRPr="00A43E2E">
          <w:rPr>
            <w:rFonts w:ascii="Verdana" w:hAnsi="Verdana"/>
            <w:b/>
          </w:rPr>
          <w:t>Texas</w:t>
        </w:r>
      </w:smartTag>
      <w:r w:rsidRPr="00A43E2E">
        <w:rPr>
          <w:rFonts w:ascii="Verdana" w:hAnsi="Verdana"/>
          <w:b/>
        </w:rPr>
        <w:t xml:space="preserve"> Grows and Changes – 1900- 1930s – Foster, Semaan, Sexton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May 1</w:t>
      </w:r>
      <w:r>
        <w:rPr>
          <w:rFonts w:ascii="Verdana" w:hAnsi="Verdana"/>
          <w:b/>
        </w:rPr>
        <w:t>3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WWII and Post-War Prosperity - 1940 – 1970 – Le, Mejia, Wang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</w:p>
    <w:p w:rsidR="00F27B2E" w:rsidRPr="00A43E2E" w:rsidRDefault="00F27B2E" w:rsidP="00A60988">
      <w:pPr>
        <w:spacing w:after="0"/>
        <w:rPr>
          <w:rFonts w:ascii="Verdana" w:hAnsi="Verdana"/>
          <w:b/>
          <w:u w:val="single"/>
        </w:rPr>
      </w:pPr>
      <w:r w:rsidRPr="00A43E2E">
        <w:rPr>
          <w:rFonts w:ascii="Verdana" w:hAnsi="Verdana"/>
          <w:b/>
          <w:u w:val="single"/>
        </w:rPr>
        <w:t>Unit 12: 20</w:t>
      </w:r>
      <w:r w:rsidRPr="00A43E2E">
        <w:rPr>
          <w:rFonts w:ascii="Verdana" w:hAnsi="Verdana"/>
          <w:b/>
          <w:u w:val="single"/>
          <w:vertAlign w:val="superscript"/>
        </w:rPr>
        <w:t>th</w:t>
      </w:r>
      <w:r w:rsidRPr="00A43E2E">
        <w:rPr>
          <w:rFonts w:ascii="Verdana" w:hAnsi="Verdana"/>
          <w:b/>
          <w:u w:val="single"/>
        </w:rPr>
        <w:t xml:space="preserve"> Century trends in </w:t>
      </w:r>
      <w:smartTag w:uri="urn:schemas-microsoft-com:office:smarttags" w:element="place">
        <w:r w:rsidRPr="00A43E2E">
          <w:rPr>
            <w:rFonts w:ascii="Verdana" w:hAnsi="Verdana"/>
            <w:b/>
            <w:u w:val="single"/>
          </w:rPr>
          <w:t>Texas</w:t>
        </w:r>
      </w:smartTag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May 1</w:t>
      </w:r>
      <w:r>
        <w:rPr>
          <w:rFonts w:ascii="Verdana" w:hAnsi="Verdana"/>
          <w:b/>
        </w:rPr>
        <w:t>5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Social/Cultural Trends 20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Century </w:t>
      </w:r>
      <w:smartTag w:uri="urn:schemas-microsoft-com:office:smarttags" w:element="place">
        <w:r w:rsidRPr="00A43E2E">
          <w:rPr>
            <w:rFonts w:ascii="Verdana" w:hAnsi="Verdana"/>
            <w:b/>
          </w:rPr>
          <w:t>Texas</w:t>
        </w:r>
      </w:smartTag>
      <w:r w:rsidRPr="00A43E2E">
        <w:rPr>
          <w:rFonts w:ascii="Verdana" w:hAnsi="Verdana"/>
          <w:b/>
        </w:rPr>
        <w:t xml:space="preserve"> – Civil Rights – Heine, Marchione, French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  <w:r w:rsidRPr="00A43E2E">
        <w:rPr>
          <w:rFonts w:ascii="Verdana" w:hAnsi="Verdana"/>
          <w:b/>
        </w:rPr>
        <w:t>May 1</w:t>
      </w:r>
      <w:r>
        <w:rPr>
          <w:rFonts w:ascii="Verdana" w:hAnsi="Verdana"/>
          <w:b/>
        </w:rPr>
        <w:t>5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Political Trends - </w:t>
      </w:r>
      <w:smartTag w:uri="urn:schemas-microsoft-com:office:smarttags" w:element="place">
        <w:r w:rsidRPr="00A43E2E">
          <w:rPr>
            <w:rFonts w:ascii="Verdana" w:hAnsi="Verdana"/>
            <w:b/>
          </w:rPr>
          <w:t>Texas</w:t>
        </w:r>
      </w:smartTag>
      <w:r w:rsidRPr="00A43E2E">
        <w:rPr>
          <w:rFonts w:ascii="Verdana" w:hAnsi="Verdana"/>
          <w:b/>
        </w:rPr>
        <w:t xml:space="preserve"> Politics- </w:t>
      </w:r>
      <w:r w:rsidRPr="00A43E2E">
        <w:rPr>
          <w:rFonts w:ascii="Verdana" w:hAnsi="Verdana" w:cs="Tahoma"/>
          <w:b/>
          <w:color w:val="000000"/>
        </w:rPr>
        <w:t>Kudo &amp; Li</w:t>
      </w:r>
    </w:p>
    <w:p w:rsidR="00F27B2E" w:rsidRPr="00A43E2E" w:rsidRDefault="00F27B2E" w:rsidP="00A60988">
      <w:pPr>
        <w:spacing w:after="0"/>
        <w:rPr>
          <w:rFonts w:ascii="Verdana" w:hAnsi="Verdana"/>
          <w:b/>
        </w:rPr>
      </w:pPr>
    </w:p>
    <w:p w:rsidR="00F27B2E" w:rsidRPr="00A43E2E" w:rsidRDefault="00F27B2E" w:rsidP="00E23B81">
      <w:pPr>
        <w:spacing w:after="0"/>
        <w:rPr>
          <w:rFonts w:ascii="Verdana" w:hAnsi="Verdana"/>
          <w:b/>
          <w:sz w:val="24"/>
          <w:szCs w:val="24"/>
        </w:rPr>
      </w:pPr>
      <w:r w:rsidRPr="00A43E2E">
        <w:rPr>
          <w:rFonts w:ascii="Verdana" w:hAnsi="Verdana"/>
          <w:b/>
        </w:rPr>
        <w:t>Make-up day is May 1</w:t>
      </w:r>
      <w:r>
        <w:rPr>
          <w:rFonts w:ascii="Verdana" w:hAnsi="Verdana"/>
          <w:b/>
        </w:rPr>
        <w:t>9</w:t>
      </w:r>
      <w:r w:rsidRPr="00A43E2E">
        <w:rPr>
          <w:rFonts w:ascii="Verdana" w:hAnsi="Verdana"/>
          <w:b/>
          <w:vertAlign w:val="superscript"/>
        </w:rPr>
        <w:t>th</w:t>
      </w:r>
      <w:r w:rsidRPr="00A43E2E">
        <w:rPr>
          <w:rFonts w:ascii="Verdana" w:hAnsi="Verdana"/>
          <w:b/>
        </w:rPr>
        <w:t xml:space="preserve"> - YOU MUST HAVE A VALID EXCUSE FOR MISSING YOUR DAY!!</w:t>
      </w:r>
    </w:p>
    <w:p w:rsidR="00F27B2E" w:rsidRPr="00A43E2E" w:rsidRDefault="00F27B2E" w:rsidP="00A60988">
      <w:pPr>
        <w:spacing w:after="0"/>
        <w:rPr>
          <w:rFonts w:ascii="Verdana" w:hAnsi="Verdana"/>
          <w:b/>
          <w:sz w:val="24"/>
          <w:szCs w:val="24"/>
        </w:rPr>
      </w:pPr>
      <w:r w:rsidRPr="004723F4">
        <w:rPr>
          <w:rFonts w:ascii="Verdana" w:hAnsi="Verdana"/>
          <w:b/>
          <w:sz w:val="28"/>
          <w:szCs w:val="28"/>
          <w:highlight w:val="yellow"/>
        </w:rPr>
        <w:t>You will be presenting during Stanford 10 Testing.  Please shorten your lesson to 30 minutes.</w:t>
      </w:r>
    </w:p>
    <w:sectPr w:rsidR="00F27B2E" w:rsidRPr="00A43E2E" w:rsidSect="000F4A4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941"/>
    <w:rsid w:val="00093490"/>
    <w:rsid w:val="000938E0"/>
    <w:rsid w:val="000F4A48"/>
    <w:rsid w:val="00150BF0"/>
    <w:rsid w:val="0017262E"/>
    <w:rsid w:val="001E3E16"/>
    <w:rsid w:val="001E5653"/>
    <w:rsid w:val="00200F67"/>
    <w:rsid w:val="0022551E"/>
    <w:rsid w:val="00263BA5"/>
    <w:rsid w:val="002C1E5E"/>
    <w:rsid w:val="002D76FB"/>
    <w:rsid w:val="00381059"/>
    <w:rsid w:val="00382941"/>
    <w:rsid w:val="003F0761"/>
    <w:rsid w:val="004341EF"/>
    <w:rsid w:val="00437661"/>
    <w:rsid w:val="00465689"/>
    <w:rsid w:val="004723F4"/>
    <w:rsid w:val="004E798B"/>
    <w:rsid w:val="005069B5"/>
    <w:rsid w:val="00524111"/>
    <w:rsid w:val="00631CAF"/>
    <w:rsid w:val="00706F20"/>
    <w:rsid w:val="00741036"/>
    <w:rsid w:val="007A6004"/>
    <w:rsid w:val="0082058A"/>
    <w:rsid w:val="00831BDC"/>
    <w:rsid w:val="00886DCF"/>
    <w:rsid w:val="008C3415"/>
    <w:rsid w:val="00900859"/>
    <w:rsid w:val="00915CED"/>
    <w:rsid w:val="009554C4"/>
    <w:rsid w:val="00995F48"/>
    <w:rsid w:val="00997889"/>
    <w:rsid w:val="009C022A"/>
    <w:rsid w:val="009C6543"/>
    <w:rsid w:val="00A43E2E"/>
    <w:rsid w:val="00A60988"/>
    <w:rsid w:val="00A91039"/>
    <w:rsid w:val="00AE53DA"/>
    <w:rsid w:val="00B16FF7"/>
    <w:rsid w:val="00B72FF4"/>
    <w:rsid w:val="00BB1B6E"/>
    <w:rsid w:val="00BC66A3"/>
    <w:rsid w:val="00BD30F1"/>
    <w:rsid w:val="00CA7D59"/>
    <w:rsid w:val="00CC4C69"/>
    <w:rsid w:val="00D03A1F"/>
    <w:rsid w:val="00DB04B1"/>
    <w:rsid w:val="00DB0ED5"/>
    <w:rsid w:val="00DB4043"/>
    <w:rsid w:val="00DD08B1"/>
    <w:rsid w:val="00E17C41"/>
    <w:rsid w:val="00E23B81"/>
    <w:rsid w:val="00E737F5"/>
    <w:rsid w:val="00E74BF9"/>
    <w:rsid w:val="00EB61DC"/>
    <w:rsid w:val="00F14CEA"/>
    <w:rsid w:val="00F27B2E"/>
    <w:rsid w:val="00F37ADF"/>
    <w:rsid w:val="00F455D6"/>
    <w:rsid w:val="00F74202"/>
    <w:rsid w:val="00FC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2</Pages>
  <Words>624</Words>
  <Characters>3560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Blossom’s TTLSS Presentation Schedule (</dc:title>
  <dc:subject/>
  <dc:creator>HISD</dc:creator>
  <cp:keywords/>
  <dc:description/>
  <cp:lastModifiedBy>HISD</cp:lastModifiedBy>
  <cp:revision>4</cp:revision>
  <cp:lastPrinted>2014-04-24T16:52:00Z</cp:lastPrinted>
  <dcterms:created xsi:type="dcterms:W3CDTF">2014-04-16T17:03:00Z</dcterms:created>
  <dcterms:modified xsi:type="dcterms:W3CDTF">2014-04-24T16:54:00Z</dcterms:modified>
</cp:coreProperties>
</file>