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C" w:rsidRDefault="008A548C" w:rsidP="00346930">
      <w:r>
        <w:t>Name: __________________________</w:t>
      </w:r>
      <w:r>
        <w:tab/>
      </w:r>
      <w:r>
        <w:tab/>
      </w:r>
      <w:r>
        <w:tab/>
      </w:r>
      <w:r>
        <w:tab/>
        <w:t xml:space="preserve">Blossom MYP Humanities   </w:t>
      </w:r>
    </w:p>
    <w:p w:rsidR="008A548C" w:rsidRDefault="008A548C" w:rsidP="00346930">
      <w:r>
        <w:t xml:space="preserve">Date : _______________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 Period: _________   </w:t>
      </w:r>
    </w:p>
    <w:p w:rsidR="008A548C" w:rsidRPr="005B0CBD" w:rsidRDefault="008A548C" w:rsidP="00346930"/>
    <w:p w:rsidR="008A548C" w:rsidRPr="005B0CBD" w:rsidRDefault="008A548C" w:rsidP="0034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Pr="005B0CB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DBQ Essay</w:t>
      </w:r>
    </w:p>
    <w:p w:rsidR="008A548C" w:rsidRPr="005B0CBD" w:rsidRDefault="008A548C" w:rsidP="00346930">
      <w:pPr>
        <w:ind w:left="720"/>
        <w:jc w:val="center"/>
        <w:rPr>
          <w:b/>
        </w:rPr>
      </w:pPr>
      <w:r>
        <w:rPr>
          <w:b/>
        </w:rPr>
        <w:t>Topic Options: Gun Control/Same Sex Marriage/Schools and Standardized Testing</w:t>
      </w:r>
    </w:p>
    <w:p w:rsidR="008A548C" w:rsidRDefault="008A548C" w:rsidP="00346930">
      <w:pPr>
        <w:rPr>
          <w:b/>
        </w:rPr>
      </w:pPr>
      <w:r>
        <w:rPr>
          <w:b/>
        </w:rPr>
        <w:t>IB Criterion C</w:t>
      </w:r>
      <w:r w:rsidRPr="005B0CBD">
        <w:rPr>
          <w:b/>
        </w:rPr>
        <w:t xml:space="preserve">: </w:t>
      </w:r>
      <w:r>
        <w:rPr>
          <w:b/>
        </w:rPr>
        <w:t>Thinking Critically</w:t>
      </w:r>
    </w:p>
    <w:p w:rsidR="008A548C" w:rsidRDefault="008A548C" w:rsidP="003469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identify ideas, events, issues, or arguments.</w:t>
      </w:r>
    </w:p>
    <w:p w:rsidR="008A548C" w:rsidRDefault="008A548C" w:rsidP="003469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analyze a range of sources in terms of origin and purpose.</w:t>
      </w:r>
    </w:p>
    <w:p w:rsidR="008A548C" w:rsidRDefault="008A548C" w:rsidP="003469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identify different views and their implications.</w:t>
      </w:r>
    </w:p>
    <w:p w:rsidR="008A548C" w:rsidRPr="008120BE" w:rsidRDefault="008A548C" w:rsidP="003469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make connections between information to give an opinion.</w:t>
      </w:r>
    </w:p>
    <w:tbl>
      <w:tblPr>
        <w:tblpPr w:leftFromText="180" w:rightFromText="180" w:vertAnchor="page" w:horzAnchor="margin" w:tblpY="48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7992"/>
      </w:tblGrid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rPr>
                <w:b/>
              </w:rPr>
            </w:pPr>
            <w:r w:rsidRPr="00642E11">
              <w:rPr>
                <w:b/>
              </w:rPr>
              <w:t>Achievement Level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b/>
              </w:rPr>
            </w:pPr>
            <w:r w:rsidRPr="00642E11">
              <w:rPr>
                <w:b/>
              </w:rPr>
              <w:t>Level Descriptor</w:t>
            </w:r>
          </w:p>
        </w:tc>
      </w:tr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jc w:val="center"/>
              <w:rPr>
                <w:b/>
                <w:sz w:val="28"/>
                <w:szCs w:val="28"/>
              </w:rPr>
            </w:pPr>
            <w:r w:rsidRPr="00642E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jc w:val="center"/>
              <w:rPr>
                <w:b/>
                <w:sz w:val="28"/>
                <w:szCs w:val="28"/>
              </w:rPr>
            </w:pPr>
            <w:r w:rsidRPr="00642E11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The student: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makes a limited attempt</w:t>
            </w:r>
            <w:r w:rsidRPr="00642E11">
              <w:rPr>
                <w:sz w:val="22"/>
                <w:szCs w:val="22"/>
              </w:rPr>
              <w:t xml:space="preserve"> to identify the main points of the current issue.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identifies</w:t>
            </w:r>
            <w:r w:rsidRPr="00642E11">
              <w:rPr>
                <w:sz w:val="22"/>
                <w:szCs w:val="22"/>
              </w:rPr>
              <w:t xml:space="preserve"> the origin and purpose of some primary source documents.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identifies</w:t>
            </w:r>
            <w:r w:rsidRPr="00642E11">
              <w:rPr>
                <w:sz w:val="22"/>
                <w:szCs w:val="22"/>
              </w:rPr>
              <w:t xml:space="preserve"> different views on the chosen topic.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make connections between primary source documents to give </w:t>
            </w:r>
            <w:r w:rsidRPr="00642E11">
              <w:rPr>
                <w:b/>
                <w:sz w:val="22"/>
                <w:szCs w:val="22"/>
              </w:rPr>
              <w:t xml:space="preserve">limited </w:t>
            </w:r>
            <w:r w:rsidRPr="00642E11">
              <w:rPr>
                <w:sz w:val="22"/>
                <w:szCs w:val="22"/>
              </w:rPr>
              <w:t>opinions.</w:t>
            </w:r>
          </w:p>
        </w:tc>
      </w:tr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jc w:val="center"/>
              <w:rPr>
                <w:b/>
                <w:sz w:val="28"/>
                <w:szCs w:val="28"/>
              </w:rPr>
            </w:pPr>
            <w:r w:rsidRPr="00642E11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The student: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identifies </w:t>
            </w:r>
            <w:r w:rsidRPr="00642E11">
              <w:rPr>
                <w:b/>
                <w:sz w:val="22"/>
                <w:szCs w:val="22"/>
              </w:rPr>
              <w:t>some</w:t>
            </w:r>
            <w:r w:rsidRPr="00642E11">
              <w:rPr>
                <w:sz w:val="22"/>
                <w:szCs w:val="22"/>
              </w:rPr>
              <w:t xml:space="preserve"> main points of the current issue.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identifies</w:t>
            </w:r>
            <w:r w:rsidRPr="00642E11">
              <w:rPr>
                <w:sz w:val="22"/>
                <w:szCs w:val="22"/>
              </w:rPr>
              <w:t xml:space="preserve"> the origin and purpose of primary source documents.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identifies some</w:t>
            </w:r>
            <w:r w:rsidRPr="00642E11">
              <w:rPr>
                <w:sz w:val="22"/>
                <w:szCs w:val="22"/>
              </w:rPr>
              <w:t xml:space="preserve"> different views on the chosen topic and suggests </w:t>
            </w:r>
            <w:r w:rsidRPr="00642E11">
              <w:rPr>
                <w:b/>
                <w:sz w:val="22"/>
                <w:szCs w:val="22"/>
              </w:rPr>
              <w:t>some</w:t>
            </w:r>
            <w:r w:rsidRPr="00642E11">
              <w:rPr>
                <w:sz w:val="22"/>
                <w:szCs w:val="22"/>
              </w:rPr>
              <w:t xml:space="preserve"> implications of these.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make connections between primary source documents to give </w:t>
            </w:r>
            <w:r w:rsidRPr="00642E11">
              <w:rPr>
                <w:b/>
                <w:sz w:val="22"/>
                <w:szCs w:val="22"/>
              </w:rPr>
              <w:t xml:space="preserve">simple </w:t>
            </w:r>
            <w:r w:rsidRPr="00642E11">
              <w:rPr>
                <w:sz w:val="22"/>
                <w:szCs w:val="22"/>
              </w:rPr>
              <w:t>opinions.</w:t>
            </w:r>
          </w:p>
        </w:tc>
      </w:tr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jc w:val="center"/>
              <w:rPr>
                <w:b/>
                <w:sz w:val="28"/>
                <w:szCs w:val="28"/>
              </w:rPr>
            </w:pPr>
            <w:r w:rsidRPr="00642E11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The student: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identifies the main points of the current issue.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 xml:space="preserve">recognizes </w:t>
            </w:r>
            <w:r w:rsidRPr="00642E11">
              <w:rPr>
                <w:sz w:val="22"/>
                <w:szCs w:val="22"/>
              </w:rPr>
              <w:t>the origin and purpose of primary source documents.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identifies different views on the chosen topic and their implications.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make connections between primary source documents to </w:t>
            </w:r>
            <w:r w:rsidRPr="00642E11">
              <w:rPr>
                <w:b/>
                <w:sz w:val="22"/>
                <w:szCs w:val="22"/>
              </w:rPr>
              <w:t>give opinions</w:t>
            </w:r>
            <w:r w:rsidRPr="00642E11">
              <w:rPr>
                <w:sz w:val="22"/>
                <w:szCs w:val="22"/>
              </w:rPr>
              <w:t>.</w:t>
            </w:r>
          </w:p>
        </w:tc>
      </w:tr>
      <w:tr w:rsidR="008A548C" w:rsidRPr="00642E11" w:rsidTr="00642E11">
        <w:tc>
          <w:tcPr>
            <w:tcW w:w="2178" w:type="dxa"/>
          </w:tcPr>
          <w:p w:rsidR="008A548C" w:rsidRPr="00642E11" w:rsidRDefault="008A548C" w:rsidP="00642E11">
            <w:pPr>
              <w:jc w:val="center"/>
              <w:rPr>
                <w:b/>
                <w:sz w:val="28"/>
                <w:szCs w:val="28"/>
              </w:rPr>
            </w:pPr>
            <w:r w:rsidRPr="00642E11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7992" w:type="dxa"/>
          </w:tcPr>
          <w:p w:rsidR="008A548C" w:rsidRPr="00642E11" w:rsidRDefault="008A548C" w:rsidP="00642E11">
            <w:p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>The student: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identifies in </w:t>
            </w:r>
            <w:r w:rsidRPr="00642E11">
              <w:rPr>
                <w:b/>
                <w:sz w:val="22"/>
                <w:szCs w:val="22"/>
              </w:rPr>
              <w:t>detail</w:t>
            </w:r>
            <w:r w:rsidRPr="00642E11">
              <w:rPr>
                <w:sz w:val="22"/>
                <w:szCs w:val="22"/>
              </w:rPr>
              <w:t xml:space="preserve"> the main points of the current issue.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>analyzes a range</w:t>
            </w:r>
            <w:r w:rsidRPr="00642E11">
              <w:rPr>
                <w:sz w:val="22"/>
                <w:szCs w:val="22"/>
              </w:rPr>
              <w:t xml:space="preserve"> of primary source documents in terms of origin and purpose.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b/>
                <w:sz w:val="22"/>
                <w:szCs w:val="22"/>
              </w:rPr>
              <w:t xml:space="preserve">clearly </w:t>
            </w:r>
            <w:r w:rsidRPr="00642E11">
              <w:rPr>
                <w:sz w:val="22"/>
                <w:szCs w:val="22"/>
              </w:rPr>
              <w:t>identifies different views on the chosen topic and their implications.</w:t>
            </w:r>
          </w:p>
          <w:p w:rsidR="008A548C" w:rsidRPr="00642E11" w:rsidRDefault="008A548C" w:rsidP="00642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2E11">
              <w:rPr>
                <w:sz w:val="22"/>
                <w:szCs w:val="22"/>
              </w:rPr>
              <w:t xml:space="preserve">make connections between primary source documents to give a </w:t>
            </w:r>
            <w:r w:rsidRPr="00642E11">
              <w:rPr>
                <w:b/>
                <w:sz w:val="22"/>
                <w:szCs w:val="22"/>
              </w:rPr>
              <w:t>relevant opinion</w:t>
            </w:r>
            <w:r w:rsidRPr="00642E11">
              <w:rPr>
                <w:sz w:val="22"/>
                <w:szCs w:val="22"/>
              </w:rPr>
              <w:t>.</w:t>
            </w:r>
          </w:p>
        </w:tc>
      </w:tr>
    </w:tbl>
    <w:p w:rsidR="008A548C" w:rsidRDefault="008A548C" w:rsidP="00346930">
      <w:pPr>
        <w:rPr>
          <w:b/>
          <w:sz w:val="28"/>
          <w:szCs w:val="28"/>
        </w:rPr>
      </w:pPr>
    </w:p>
    <w:p w:rsidR="008A548C" w:rsidRDefault="008A548C"/>
    <w:sectPr w:rsidR="008A548C" w:rsidSect="005B0C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AB8"/>
    <w:multiLevelType w:val="hybridMultilevel"/>
    <w:tmpl w:val="A74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30"/>
    <w:rsid w:val="000F3BD4"/>
    <w:rsid w:val="00346930"/>
    <w:rsid w:val="003E0CF9"/>
    <w:rsid w:val="005B0CBD"/>
    <w:rsid w:val="00612E34"/>
    <w:rsid w:val="00642E11"/>
    <w:rsid w:val="008120BE"/>
    <w:rsid w:val="008A548C"/>
    <w:rsid w:val="008D1682"/>
    <w:rsid w:val="00C80B99"/>
    <w:rsid w:val="00CB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3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6930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69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1577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HISD</dc:creator>
  <cp:keywords/>
  <dc:description/>
  <cp:lastModifiedBy>HISD</cp:lastModifiedBy>
  <cp:revision>2</cp:revision>
  <cp:lastPrinted>2013-09-18T16:25:00Z</cp:lastPrinted>
  <dcterms:created xsi:type="dcterms:W3CDTF">2013-09-18T16:25:00Z</dcterms:created>
  <dcterms:modified xsi:type="dcterms:W3CDTF">2013-09-18T16:25:00Z</dcterms:modified>
</cp:coreProperties>
</file>