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3F" w:rsidRPr="00EA2346" w:rsidRDefault="0075313F" w:rsidP="00521D6C">
      <w:pPr>
        <w:jc w:val="center"/>
        <w:rPr>
          <w:rFonts w:ascii="Copperplate Gothic Bold" w:hAnsi="Copperplate Gothic Bold"/>
          <w:b/>
          <w:sz w:val="28"/>
        </w:rPr>
      </w:pPr>
      <w:r w:rsidRPr="00EA2346">
        <w:rPr>
          <w:rFonts w:ascii="Copperplate Gothic Bold" w:hAnsi="Copperplate Gothic Bold"/>
          <w:b/>
          <w:sz w:val="28"/>
        </w:rPr>
        <w:t>Regional Information Organizer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299"/>
        <w:gridCol w:w="7299"/>
      </w:tblGrid>
      <w:tr w:rsidR="0075313F" w:rsidRPr="00EA2346" w:rsidTr="005D75BC">
        <w:trPr>
          <w:trHeight w:val="5085"/>
        </w:trPr>
        <w:tc>
          <w:tcPr>
            <w:tcW w:w="7299" w:type="dxa"/>
          </w:tcPr>
          <w:p w:rsidR="0075313F" w:rsidRPr="005D75BC" w:rsidRDefault="0075313F" w:rsidP="005D75BC">
            <w:pPr>
              <w:jc w:val="center"/>
              <w:rPr>
                <w:rFonts w:ascii="Verdana" w:hAnsi="Verdana"/>
                <w:b/>
                <w:sz w:val="28"/>
              </w:rPr>
            </w:pPr>
            <w:r w:rsidRPr="005D75BC">
              <w:rPr>
                <w:rFonts w:ascii="Verdana" w:hAnsi="Verdana"/>
                <w:b/>
                <w:sz w:val="28"/>
              </w:rPr>
              <w:t>Mountains and Basins</w:t>
            </w:r>
          </w:p>
          <w:p w:rsidR="0075313F" w:rsidRPr="005D75BC" w:rsidRDefault="0075313F" w:rsidP="005D75BC">
            <w:pPr>
              <w:spacing w:line="48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5D75BC">
              <w:rPr>
                <w:rFonts w:ascii="Verdana" w:hAnsi="Verdana"/>
                <w:b/>
                <w:sz w:val="20"/>
                <w:u w:val="single"/>
              </w:rPr>
              <w:t>Human Characteristics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Major Cities: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City Populations: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Industry/Economy: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 xml:space="preserve">Culture/Attractions: 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5D75BC">
              <w:rPr>
                <w:rFonts w:ascii="Verdana" w:hAnsi="Verdana"/>
                <w:b/>
                <w:sz w:val="20"/>
                <w:u w:val="single"/>
              </w:rPr>
              <w:t>Physical Characteristics</w:t>
            </w:r>
          </w:p>
          <w:p w:rsidR="0075313F" w:rsidRPr="005D75BC" w:rsidRDefault="0075313F" w:rsidP="00521D6C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521D6C">
            <w:pPr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Climate:</w:t>
            </w:r>
          </w:p>
          <w:p w:rsidR="0075313F" w:rsidRPr="005D75BC" w:rsidRDefault="0075313F" w:rsidP="00521D6C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521D6C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521D6C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521D6C">
            <w:pPr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Landforms/Landscape:</w:t>
            </w:r>
          </w:p>
          <w:p w:rsidR="0075313F" w:rsidRPr="005D75BC" w:rsidRDefault="0075313F" w:rsidP="00521D6C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521D6C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521D6C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521D6C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521D6C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521D6C">
            <w:pPr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Natural Resources:</w:t>
            </w:r>
          </w:p>
          <w:p w:rsidR="0075313F" w:rsidRPr="005D75BC" w:rsidRDefault="0075313F" w:rsidP="00521D6C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521D6C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521D6C">
            <w:pPr>
              <w:rPr>
                <w:rFonts w:ascii="Verdana" w:hAnsi="Verdana"/>
                <w:sz w:val="28"/>
              </w:rPr>
            </w:pPr>
          </w:p>
        </w:tc>
        <w:tc>
          <w:tcPr>
            <w:tcW w:w="7299" w:type="dxa"/>
          </w:tcPr>
          <w:p w:rsidR="0075313F" w:rsidRPr="005D75BC" w:rsidRDefault="0075313F" w:rsidP="005D75BC">
            <w:pPr>
              <w:jc w:val="center"/>
              <w:rPr>
                <w:rFonts w:ascii="Verdana" w:hAnsi="Verdana"/>
                <w:sz w:val="28"/>
              </w:rPr>
            </w:pPr>
            <w:r w:rsidRPr="005D75BC">
              <w:rPr>
                <w:rFonts w:ascii="Verdana" w:hAnsi="Verdana"/>
                <w:b/>
                <w:sz w:val="28"/>
              </w:rPr>
              <w:t>Great Plains</w:t>
            </w:r>
          </w:p>
          <w:p w:rsidR="0075313F" w:rsidRPr="005D75BC" w:rsidRDefault="0075313F" w:rsidP="005D75BC">
            <w:pPr>
              <w:spacing w:line="48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5D75BC">
              <w:rPr>
                <w:rFonts w:ascii="Verdana" w:hAnsi="Verdana"/>
                <w:b/>
                <w:sz w:val="20"/>
                <w:u w:val="single"/>
              </w:rPr>
              <w:t>Human Characteristics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Major Cities: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City Populations: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Industry/Economy: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 xml:space="preserve">Culture/Attractions: 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5D75BC">
              <w:rPr>
                <w:rFonts w:ascii="Verdana" w:hAnsi="Verdana"/>
                <w:b/>
                <w:sz w:val="20"/>
                <w:u w:val="single"/>
              </w:rPr>
              <w:t>Physical Characteristics</w:t>
            </w: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Climate:</w:t>
            </w: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Landforms/Landscape:</w:t>
            </w: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b/>
                <w:sz w:val="28"/>
              </w:rPr>
            </w:pPr>
            <w:r w:rsidRPr="005D75BC">
              <w:rPr>
                <w:rFonts w:ascii="Verdana" w:hAnsi="Verdana"/>
                <w:sz w:val="20"/>
              </w:rPr>
              <w:t>Natural Resources:</w:t>
            </w:r>
          </w:p>
        </w:tc>
      </w:tr>
      <w:tr w:rsidR="0075313F" w:rsidRPr="00EA2346" w:rsidTr="005D75BC">
        <w:trPr>
          <w:trHeight w:val="5085"/>
        </w:trPr>
        <w:tc>
          <w:tcPr>
            <w:tcW w:w="7299" w:type="dxa"/>
          </w:tcPr>
          <w:p w:rsidR="0075313F" w:rsidRPr="005D75BC" w:rsidRDefault="0075313F" w:rsidP="005D75BC">
            <w:pPr>
              <w:jc w:val="center"/>
              <w:rPr>
                <w:rFonts w:ascii="Verdana" w:hAnsi="Verdana"/>
                <w:sz w:val="28"/>
              </w:rPr>
            </w:pPr>
            <w:r w:rsidRPr="005D75BC">
              <w:rPr>
                <w:rFonts w:ascii="Verdana" w:hAnsi="Verdana"/>
                <w:b/>
                <w:sz w:val="28"/>
              </w:rPr>
              <w:t>North Central Plains</w:t>
            </w:r>
          </w:p>
          <w:p w:rsidR="0075313F" w:rsidRPr="005D75BC" w:rsidRDefault="0075313F" w:rsidP="005D75BC">
            <w:pPr>
              <w:spacing w:line="48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5D75BC">
              <w:rPr>
                <w:rFonts w:ascii="Verdana" w:hAnsi="Verdana"/>
                <w:b/>
                <w:sz w:val="20"/>
                <w:u w:val="single"/>
              </w:rPr>
              <w:t>Human Characteristics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Major Cities: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City Populations: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Industry/Economy: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 xml:space="preserve">Culture/Attractions: 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5D75BC">
              <w:rPr>
                <w:rFonts w:ascii="Verdana" w:hAnsi="Verdana"/>
                <w:b/>
                <w:sz w:val="20"/>
                <w:u w:val="single"/>
              </w:rPr>
              <w:t>Physical Characteristics</w:t>
            </w: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Climate:</w:t>
            </w: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Landforms/Landscape:</w:t>
            </w: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b/>
                <w:sz w:val="28"/>
              </w:rPr>
            </w:pPr>
            <w:r w:rsidRPr="005D75BC">
              <w:rPr>
                <w:rFonts w:ascii="Verdana" w:hAnsi="Verdana"/>
                <w:sz w:val="20"/>
              </w:rPr>
              <w:t>Natural Resources:</w:t>
            </w:r>
          </w:p>
        </w:tc>
        <w:tc>
          <w:tcPr>
            <w:tcW w:w="7299" w:type="dxa"/>
          </w:tcPr>
          <w:p w:rsidR="0075313F" w:rsidRPr="005D75BC" w:rsidRDefault="0075313F" w:rsidP="005D75BC">
            <w:pPr>
              <w:jc w:val="center"/>
              <w:rPr>
                <w:rFonts w:ascii="Verdana" w:hAnsi="Verdana"/>
                <w:sz w:val="28"/>
              </w:rPr>
            </w:pPr>
            <w:r w:rsidRPr="005D75BC">
              <w:rPr>
                <w:rFonts w:ascii="Verdana" w:hAnsi="Verdana"/>
                <w:b/>
                <w:sz w:val="28"/>
              </w:rPr>
              <w:t>Coastal Plains</w:t>
            </w:r>
          </w:p>
          <w:p w:rsidR="0075313F" w:rsidRPr="005D75BC" w:rsidRDefault="0075313F" w:rsidP="005D75BC">
            <w:pPr>
              <w:spacing w:line="48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5D75BC">
              <w:rPr>
                <w:rFonts w:ascii="Verdana" w:hAnsi="Verdana"/>
                <w:b/>
                <w:sz w:val="20"/>
                <w:u w:val="single"/>
              </w:rPr>
              <w:t>Human Characteristics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Major Cities: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City Populations: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Industry/Economy: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 xml:space="preserve">Culture/Attractions: </w:t>
            </w: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spacing w:line="480" w:lineRule="auto"/>
              <w:rPr>
                <w:rFonts w:ascii="Verdana" w:hAnsi="Verdana"/>
                <w:sz w:val="20"/>
              </w:rPr>
            </w:pPr>
          </w:p>
          <w:p w:rsidR="0075313F" w:rsidRPr="005D75BC" w:rsidRDefault="0075313F" w:rsidP="005D75BC">
            <w:pPr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5D75BC">
              <w:rPr>
                <w:rFonts w:ascii="Verdana" w:hAnsi="Verdana"/>
                <w:b/>
                <w:sz w:val="20"/>
                <w:u w:val="single"/>
              </w:rPr>
              <w:t>Physical Characteristics</w:t>
            </w: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Climate:</w:t>
            </w: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Landforms/Landscape:</w:t>
            </w: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  <w:r w:rsidRPr="005D75BC">
              <w:rPr>
                <w:rFonts w:ascii="Verdana" w:hAnsi="Verdana"/>
                <w:sz w:val="20"/>
              </w:rPr>
              <w:t>Natural Resources:</w:t>
            </w: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sz w:val="20"/>
              </w:rPr>
            </w:pPr>
          </w:p>
          <w:p w:rsidR="0075313F" w:rsidRPr="005D75BC" w:rsidRDefault="0075313F" w:rsidP="001910D5">
            <w:pPr>
              <w:rPr>
                <w:rFonts w:ascii="Verdana" w:hAnsi="Verdana"/>
                <w:b/>
                <w:sz w:val="28"/>
              </w:rPr>
            </w:pPr>
          </w:p>
        </w:tc>
      </w:tr>
    </w:tbl>
    <w:p w:rsidR="0075313F" w:rsidRPr="001910D5" w:rsidRDefault="0075313F" w:rsidP="001910D5"/>
    <w:sectPr w:rsidR="0075313F" w:rsidRPr="001910D5" w:rsidSect="00521D6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21"/>
    <w:rsid w:val="00006A54"/>
    <w:rsid w:val="001910D5"/>
    <w:rsid w:val="001A0EAA"/>
    <w:rsid w:val="00521D6C"/>
    <w:rsid w:val="00542B29"/>
    <w:rsid w:val="005D75BC"/>
    <w:rsid w:val="0075313F"/>
    <w:rsid w:val="007A4830"/>
    <w:rsid w:val="00923421"/>
    <w:rsid w:val="0093337B"/>
    <w:rsid w:val="009A78F7"/>
    <w:rsid w:val="00C948BC"/>
    <w:rsid w:val="00EA2346"/>
    <w:rsid w:val="00F5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2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126</Words>
  <Characters>721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Information Organizer</dc:title>
  <dc:subject/>
  <dc:creator>Erin Milligan</dc:creator>
  <cp:keywords/>
  <dc:description/>
  <cp:lastModifiedBy>HISD</cp:lastModifiedBy>
  <cp:revision>2</cp:revision>
  <cp:lastPrinted>2009-10-16T21:53:00Z</cp:lastPrinted>
  <dcterms:created xsi:type="dcterms:W3CDTF">2013-10-09T21:49:00Z</dcterms:created>
  <dcterms:modified xsi:type="dcterms:W3CDTF">2013-10-09T21:49:00Z</dcterms:modified>
</cp:coreProperties>
</file>