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70" w:rsidRDefault="00105970" w:rsidP="005B0CBD">
      <w:r>
        <w:t>Group Number:_______    Date : _______________     Class Period: _________</w:t>
      </w:r>
    </w:p>
    <w:p w:rsidR="00105970" w:rsidRDefault="00105970" w:rsidP="005B0CBD">
      <w:r>
        <w:t>Group Members:______________________________________________________________________________________________</w:t>
      </w:r>
    </w:p>
    <w:p w:rsidR="00105970" w:rsidRDefault="00105970">
      <w:r>
        <w:t>_________________________________________________________________________________________________________________</w:t>
      </w:r>
    </w:p>
    <w:p w:rsidR="00105970" w:rsidRPr="005B0CBD" w:rsidRDefault="00105970" w:rsidP="005B0CBD"/>
    <w:p w:rsidR="00105970" w:rsidRPr="005B0CBD" w:rsidRDefault="00105970" w:rsidP="005A78B8">
      <w:pPr>
        <w:jc w:val="center"/>
        <w:rPr>
          <w:b/>
          <w:sz w:val="28"/>
          <w:szCs w:val="28"/>
        </w:rPr>
      </w:pPr>
      <w:r w:rsidRPr="005B0CBD">
        <w:rPr>
          <w:b/>
          <w:sz w:val="28"/>
          <w:szCs w:val="28"/>
        </w:rPr>
        <w:t xml:space="preserve">Unit 2: Four Regions of </w:t>
      </w:r>
      <w:smartTag w:uri="urn:schemas-microsoft-com:office:smarttags" w:element="place">
        <w:smartTag w:uri="urn:schemas-microsoft-com:office:smarttags" w:element="State">
          <w:r w:rsidRPr="005B0CBD">
            <w:rPr>
              <w:b/>
              <w:sz w:val="28"/>
              <w:szCs w:val="28"/>
            </w:rPr>
            <w:t>Texas</w:t>
          </w:r>
        </w:smartTag>
      </w:smartTag>
      <w:r w:rsidRPr="005B0CBD">
        <w:rPr>
          <w:b/>
          <w:sz w:val="28"/>
          <w:szCs w:val="28"/>
        </w:rPr>
        <w:t xml:space="preserve"> Project</w:t>
      </w:r>
    </w:p>
    <w:p w:rsidR="00105970" w:rsidRPr="005B0CBD" w:rsidRDefault="00105970" w:rsidP="005A78B8">
      <w:pPr>
        <w:jc w:val="center"/>
        <w:rPr>
          <w:b/>
        </w:rPr>
      </w:pPr>
      <w:r w:rsidRPr="005B0CBD">
        <w:rPr>
          <w:b/>
        </w:rPr>
        <w:t>Part 1: Map of the Four Regions</w:t>
      </w:r>
    </w:p>
    <w:p w:rsidR="00105970" w:rsidRDefault="00105970" w:rsidP="003A3B49">
      <w:pPr>
        <w:rPr>
          <w:b/>
        </w:rPr>
      </w:pPr>
      <w:r w:rsidRPr="005B0CBD">
        <w:rPr>
          <w:b/>
        </w:rPr>
        <w:t>IB Criterion A: Knowing and Understanding</w:t>
      </w:r>
    </w:p>
    <w:tbl>
      <w:tblPr>
        <w:tblpPr w:leftFromText="180" w:rightFromText="180" w:vertAnchor="page" w:horzAnchor="margin" w:tblpXSpec="center" w:tblpY="436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992"/>
      </w:tblGrid>
      <w:tr w:rsidR="00105970" w:rsidRPr="007C28C5" w:rsidTr="007C28C5">
        <w:tc>
          <w:tcPr>
            <w:tcW w:w="2178" w:type="dxa"/>
          </w:tcPr>
          <w:p w:rsidR="00105970" w:rsidRPr="007C28C5" w:rsidRDefault="00105970" w:rsidP="007C28C5">
            <w:r w:rsidRPr="007C28C5">
              <w:t>Achievement Level</w:t>
            </w:r>
          </w:p>
        </w:tc>
        <w:tc>
          <w:tcPr>
            <w:tcW w:w="7992" w:type="dxa"/>
          </w:tcPr>
          <w:p w:rsidR="00105970" w:rsidRPr="007C28C5" w:rsidRDefault="00105970" w:rsidP="007C28C5">
            <w:r w:rsidRPr="007C28C5">
              <w:t>Level Descriptor</w:t>
            </w:r>
          </w:p>
        </w:tc>
      </w:tr>
      <w:tr w:rsidR="00105970" w:rsidRPr="007C28C5" w:rsidTr="007C28C5">
        <w:tc>
          <w:tcPr>
            <w:tcW w:w="2178" w:type="dxa"/>
          </w:tcPr>
          <w:p w:rsidR="00105970" w:rsidRPr="007C28C5" w:rsidRDefault="00105970" w:rsidP="007C28C5">
            <w:r w:rsidRPr="007C28C5">
              <w:t>0</w:t>
            </w:r>
          </w:p>
        </w:tc>
        <w:tc>
          <w:tcPr>
            <w:tcW w:w="7992" w:type="dxa"/>
          </w:tcPr>
          <w:p w:rsidR="00105970" w:rsidRPr="007C28C5" w:rsidRDefault="00105970" w:rsidP="007C28C5">
            <w:r w:rsidRPr="007C28C5">
              <w:t>The student does not reach a standard described by any of the descriptors below.</w:t>
            </w:r>
          </w:p>
        </w:tc>
      </w:tr>
      <w:tr w:rsidR="00105970" w:rsidRPr="007C28C5" w:rsidTr="007C28C5">
        <w:tc>
          <w:tcPr>
            <w:tcW w:w="2178" w:type="dxa"/>
          </w:tcPr>
          <w:p w:rsidR="00105970" w:rsidRPr="007C28C5" w:rsidRDefault="00105970" w:rsidP="007C28C5">
            <w:r w:rsidRPr="007C28C5">
              <w:t>1-2</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3"/>
              </w:numPr>
            </w:pPr>
            <w:r w:rsidRPr="007C28C5">
              <w:t xml:space="preserve">shows </w:t>
            </w:r>
            <w:r w:rsidRPr="007C28C5">
              <w:rPr>
                <w:b/>
              </w:rPr>
              <w:t xml:space="preserve">basic </w:t>
            </w:r>
            <w:r w:rsidRPr="007C28C5">
              <w:t xml:space="preserve">knowledge of the four regions of </w:t>
            </w:r>
            <w:smartTag w:uri="urn:schemas-microsoft-com:office:smarttags" w:element="State">
              <w:r w:rsidRPr="007C28C5">
                <w:t>Texas</w:t>
              </w:r>
            </w:smartTag>
            <w:r w:rsidRPr="007C28C5">
              <w:t xml:space="preserve"> and understanding of geographic content and concepts through</w:t>
            </w:r>
            <w:r w:rsidRPr="007C28C5">
              <w:rPr>
                <w:b/>
              </w:rPr>
              <w:t xml:space="preserve"> some</w:t>
            </w:r>
            <w:r w:rsidRPr="007C28C5">
              <w:t xml:space="preserve"> </w:t>
            </w:r>
            <w:smartTag w:uri="urn:schemas-microsoft-com:office:smarttags" w:element="place">
              <w:smartTag w:uri="urn:schemas-microsoft-com:office:smarttags" w:element="State">
                <w:r w:rsidRPr="007C28C5">
                  <w:t>Texas</w:t>
                </w:r>
              </w:smartTag>
            </w:smartTag>
            <w:r w:rsidRPr="007C28C5">
              <w:t xml:space="preserve"> specific examples and use of map skills.</w:t>
            </w:r>
          </w:p>
        </w:tc>
      </w:tr>
      <w:tr w:rsidR="00105970" w:rsidRPr="007C28C5" w:rsidTr="007C28C5">
        <w:tc>
          <w:tcPr>
            <w:tcW w:w="2178" w:type="dxa"/>
          </w:tcPr>
          <w:p w:rsidR="00105970" w:rsidRPr="007C28C5" w:rsidRDefault="00105970" w:rsidP="007C28C5">
            <w:r w:rsidRPr="007C28C5">
              <w:t>3-4</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2"/>
              </w:numPr>
            </w:pPr>
            <w:r w:rsidRPr="007C28C5">
              <w:t xml:space="preserve">shows knowledge of the four regions of </w:t>
            </w:r>
            <w:smartTag w:uri="urn:schemas-microsoft-com:office:smarttags" w:element="State">
              <w:r w:rsidRPr="007C28C5">
                <w:t>Texas</w:t>
              </w:r>
            </w:smartTag>
            <w:r w:rsidRPr="007C28C5">
              <w:t xml:space="preserve"> and understanding of geographic content and concepts through</w:t>
            </w:r>
            <w:r w:rsidRPr="007C28C5">
              <w:rPr>
                <w:b/>
              </w:rPr>
              <w:t xml:space="preserve"> simple </w:t>
            </w:r>
            <w:smartTag w:uri="urn:schemas-microsoft-com:office:smarttags" w:element="place">
              <w:smartTag w:uri="urn:schemas-microsoft-com:office:smarttags" w:element="State">
                <w:r w:rsidRPr="007C28C5">
                  <w:t>Texas</w:t>
                </w:r>
              </w:smartTag>
            </w:smartTag>
            <w:r w:rsidRPr="007C28C5">
              <w:t xml:space="preserve"> specific</w:t>
            </w:r>
            <w:r w:rsidRPr="007C28C5">
              <w:rPr>
                <w:b/>
              </w:rPr>
              <w:t xml:space="preserve"> </w:t>
            </w:r>
            <w:r w:rsidRPr="007C28C5">
              <w:t>examples and use of map skills.</w:t>
            </w:r>
          </w:p>
        </w:tc>
      </w:tr>
      <w:tr w:rsidR="00105970" w:rsidRPr="007C28C5" w:rsidTr="007C28C5">
        <w:tc>
          <w:tcPr>
            <w:tcW w:w="2178" w:type="dxa"/>
          </w:tcPr>
          <w:p w:rsidR="00105970" w:rsidRPr="007C28C5" w:rsidRDefault="00105970" w:rsidP="007C28C5">
            <w:r w:rsidRPr="007C28C5">
              <w:t>5-6</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1"/>
              </w:numPr>
            </w:pPr>
            <w:r w:rsidRPr="007C28C5">
              <w:t xml:space="preserve">shows </w:t>
            </w:r>
            <w:r w:rsidRPr="007C28C5">
              <w:rPr>
                <w:b/>
              </w:rPr>
              <w:t>good</w:t>
            </w:r>
            <w:r w:rsidRPr="007C28C5">
              <w:t xml:space="preserve"> knowledge of the four regions of </w:t>
            </w:r>
            <w:smartTag w:uri="urn:schemas-microsoft-com:office:smarttags" w:element="State">
              <w:r w:rsidRPr="007C28C5">
                <w:t>Texas</w:t>
              </w:r>
            </w:smartTag>
            <w:r w:rsidRPr="007C28C5">
              <w:t xml:space="preserve"> and understanding of geographic content and concepts through </w:t>
            </w:r>
            <w:smartTag w:uri="urn:schemas-microsoft-com:office:smarttags" w:element="place">
              <w:smartTag w:uri="urn:schemas-microsoft-com:office:smarttags" w:element="State">
                <w:r w:rsidRPr="007C28C5">
                  <w:t>Texas</w:t>
                </w:r>
              </w:smartTag>
            </w:smartTag>
            <w:r w:rsidRPr="007C28C5">
              <w:t xml:space="preserve"> specific</w:t>
            </w:r>
            <w:r w:rsidRPr="007C28C5">
              <w:rPr>
                <w:b/>
              </w:rPr>
              <w:t xml:space="preserve"> </w:t>
            </w:r>
            <w:r w:rsidRPr="007C28C5">
              <w:t>examples and use of map skills.</w:t>
            </w:r>
          </w:p>
        </w:tc>
      </w:tr>
      <w:tr w:rsidR="00105970" w:rsidRPr="007C28C5" w:rsidTr="007C28C5">
        <w:tc>
          <w:tcPr>
            <w:tcW w:w="2178" w:type="dxa"/>
          </w:tcPr>
          <w:p w:rsidR="00105970" w:rsidRPr="007C28C5" w:rsidRDefault="00105970" w:rsidP="007C28C5">
            <w:r w:rsidRPr="007C28C5">
              <w:t>7-8</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1"/>
              </w:numPr>
            </w:pPr>
            <w:r w:rsidRPr="007C28C5">
              <w:t xml:space="preserve">shows </w:t>
            </w:r>
            <w:r w:rsidRPr="007C28C5">
              <w:rPr>
                <w:b/>
              </w:rPr>
              <w:t>detailed</w:t>
            </w:r>
            <w:r w:rsidRPr="007C28C5">
              <w:t xml:space="preserve"> knowledge of the four regions of </w:t>
            </w:r>
            <w:smartTag w:uri="urn:schemas-microsoft-com:office:smarttags" w:element="State">
              <w:r w:rsidRPr="007C28C5">
                <w:t>Texas</w:t>
              </w:r>
            </w:smartTag>
            <w:r w:rsidRPr="007C28C5">
              <w:t xml:space="preserve"> and understanding of geographic content and concepts through</w:t>
            </w:r>
            <w:r w:rsidRPr="007C28C5">
              <w:rPr>
                <w:b/>
              </w:rPr>
              <w:t xml:space="preserve"> </w:t>
            </w:r>
            <w:smartTag w:uri="urn:schemas-microsoft-com:office:smarttags" w:element="place">
              <w:smartTag w:uri="urn:schemas-microsoft-com:office:smarttags" w:element="State">
                <w:r w:rsidRPr="007C28C5">
                  <w:t>Texas</w:t>
                </w:r>
              </w:smartTag>
            </w:smartTag>
            <w:r w:rsidRPr="007C28C5">
              <w:t xml:space="preserve"> specific examples and use of map skills.</w:t>
            </w:r>
          </w:p>
        </w:tc>
      </w:tr>
    </w:tbl>
    <w:p w:rsidR="00105970" w:rsidRPr="005B0CBD" w:rsidRDefault="00105970" w:rsidP="005B0CBD">
      <w:pPr>
        <w:pStyle w:val="ListParagraph"/>
        <w:numPr>
          <w:ilvl w:val="0"/>
          <w:numId w:val="1"/>
        </w:numPr>
        <w:rPr>
          <w:b/>
        </w:rPr>
      </w:pPr>
      <w:r>
        <w:rPr>
          <w:b/>
        </w:rPr>
        <w:t>Students should be able to show knowledge and understanding of subject-specific content and concepts, appropriate to the age level, using descriptions, explanations, and examples.</w:t>
      </w:r>
    </w:p>
    <w:p w:rsidR="00105970" w:rsidRDefault="00105970" w:rsidP="00EE6BE6">
      <w:pPr>
        <w:jc w:val="center"/>
        <w:rPr>
          <w:b/>
        </w:rPr>
      </w:pPr>
    </w:p>
    <w:p w:rsidR="00105970" w:rsidRDefault="00105970" w:rsidP="00EE6BE6">
      <w:pPr>
        <w:jc w:val="center"/>
        <w:rPr>
          <w:b/>
        </w:rPr>
      </w:pPr>
    </w:p>
    <w:p w:rsidR="00105970" w:rsidRDefault="00105970" w:rsidP="009A2591">
      <w:pPr>
        <w:rPr>
          <w:b/>
        </w:rPr>
      </w:pPr>
    </w:p>
    <w:p w:rsidR="00105970" w:rsidRDefault="00105970" w:rsidP="009A2591">
      <w:pPr>
        <w:rPr>
          <w:b/>
        </w:rPr>
      </w:pPr>
      <w:r>
        <w:rPr>
          <w:b/>
        </w:rPr>
        <w:t>Students will give each member of their group a confidential score from the IB rubrics provided for their effort on the map and brochure portion of the project. Those scores will be averaged together with each group member’s final grade.</w:t>
      </w:r>
    </w:p>
    <w:p w:rsidR="00105970" w:rsidRDefault="00105970" w:rsidP="009A2591">
      <w:pPr>
        <w:rPr>
          <w:b/>
        </w:rPr>
      </w:pPr>
    </w:p>
    <w:p w:rsidR="00105970" w:rsidRPr="00F67123" w:rsidRDefault="00105970" w:rsidP="009A2591">
      <w:pPr>
        <w:rPr>
          <w:b/>
          <w:sz w:val="28"/>
          <w:szCs w:val="28"/>
        </w:rPr>
      </w:pPr>
      <w:r w:rsidRPr="00F67123">
        <w:rPr>
          <w:b/>
          <w:sz w:val="28"/>
          <w:szCs w:val="28"/>
        </w:rPr>
        <w:t>Student Participation grade: _______ Map average</w:t>
      </w:r>
    </w:p>
    <w:p w:rsidR="00105970" w:rsidRPr="00F67123" w:rsidRDefault="00105970" w:rsidP="009A2591">
      <w:pPr>
        <w:rPr>
          <w:b/>
          <w:sz w:val="28"/>
          <w:szCs w:val="28"/>
        </w:rPr>
      </w:pPr>
      <w:r w:rsidRPr="00F67123">
        <w:rPr>
          <w:b/>
          <w:sz w:val="28"/>
          <w:szCs w:val="28"/>
        </w:rPr>
        <w:tab/>
      </w:r>
      <w:r w:rsidRPr="00F67123">
        <w:rPr>
          <w:b/>
          <w:sz w:val="28"/>
          <w:szCs w:val="28"/>
        </w:rPr>
        <w:tab/>
      </w:r>
      <w:r w:rsidRPr="00F67123">
        <w:rPr>
          <w:b/>
          <w:sz w:val="28"/>
          <w:szCs w:val="28"/>
        </w:rPr>
        <w:tab/>
      </w:r>
      <w:r w:rsidRPr="00F67123">
        <w:rPr>
          <w:b/>
          <w:sz w:val="28"/>
          <w:szCs w:val="28"/>
        </w:rPr>
        <w:tab/>
        <w:t xml:space="preserve">     </w:t>
      </w:r>
      <w:r>
        <w:rPr>
          <w:b/>
          <w:sz w:val="28"/>
          <w:szCs w:val="28"/>
        </w:rPr>
        <w:tab/>
        <w:t xml:space="preserve"> </w:t>
      </w:r>
      <w:r w:rsidRPr="00F67123">
        <w:rPr>
          <w:b/>
          <w:sz w:val="28"/>
          <w:szCs w:val="28"/>
        </w:rPr>
        <w:t xml:space="preserve"> _______ Brochure average</w:t>
      </w:r>
    </w:p>
    <w:p w:rsidR="00105970" w:rsidRPr="00F67123" w:rsidRDefault="00105970" w:rsidP="009A2591">
      <w:pPr>
        <w:rPr>
          <w:b/>
          <w:sz w:val="28"/>
          <w:szCs w:val="28"/>
        </w:rPr>
      </w:pPr>
    </w:p>
    <w:p w:rsidR="00105970" w:rsidRPr="00F67123" w:rsidRDefault="00105970" w:rsidP="009A2591">
      <w:pPr>
        <w:rPr>
          <w:b/>
          <w:sz w:val="28"/>
          <w:szCs w:val="28"/>
        </w:rPr>
      </w:pPr>
    </w:p>
    <w:p w:rsidR="00105970" w:rsidRPr="00F67123" w:rsidRDefault="00105970" w:rsidP="009A2591">
      <w:pPr>
        <w:rPr>
          <w:b/>
          <w:sz w:val="28"/>
          <w:szCs w:val="28"/>
        </w:rPr>
      </w:pPr>
      <w:r w:rsidRPr="00F67123">
        <w:rPr>
          <w:b/>
          <w:sz w:val="28"/>
          <w:szCs w:val="28"/>
        </w:rPr>
        <w:t xml:space="preserve">  </w:t>
      </w:r>
      <w:r w:rsidRPr="00F67123">
        <w:rPr>
          <w:b/>
          <w:sz w:val="28"/>
          <w:szCs w:val="28"/>
        </w:rPr>
        <w:tab/>
      </w:r>
      <w:r w:rsidRPr="00F67123">
        <w:rPr>
          <w:b/>
          <w:sz w:val="28"/>
          <w:szCs w:val="28"/>
        </w:rPr>
        <w:tab/>
      </w:r>
      <w:r w:rsidRPr="00F67123">
        <w:rPr>
          <w:b/>
          <w:sz w:val="28"/>
          <w:szCs w:val="28"/>
        </w:rPr>
        <w:tab/>
      </w:r>
      <w:r w:rsidRPr="00F67123">
        <w:rPr>
          <w:b/>
          <w:sz w:val="28"/>
          <w:szCs w:val="28"/>
        </w:rPr>
        <w:tab/>
        <w:t xml:space="preserve">     </w:t>
      </w:r>
      <w:r>
        <w:rPr>
          <w:b/>
          <w:sz w:val="28"/>
          <w:szCs w:val="28"/>
        </w:rPr>
        <w:tab/>
        <w:t xml:space="preserve"> </w:t>
      </w:r>
      <w:r w:rsidRPr="00F67123">
        <w:rPr>
          <w:b/>
          <w:sz w:val="28"/>
          <w:szCs w:val="28"/>
        </w:rPr>
        <w:t>_______ Total Participation Grade</w:t>
      </w:r>
    </w:p>
    <w:p w:rsidR="00105970" w:rsidRDefault="00105970" w:rsidP="00EE6BE6">
      <w:pPr>
        <w:jc w:val="center"/>
        <w:rPr>
          <w:b/>
        </w:rPr>
      </w:pPr>
    </w:p>
    <w:p w:rsidR="00105970" w:rsidRDefault="00105970" w:rsidP="005B0CBD">
      <w:pPr>
        <w:rPr>
          <w:b/>
        </w:rPr>
      </w:pPr>
    </w:p>
    <w:p w:rsidR="00105970" w:rsidRDefault="00105970" w:rsidP="005B0CBD">
      <w:pPr>
        <w:jc w:val="center"/>
        <w:rPr>
          <w:b/>
        </w:rPr>
      </w:pPr>
    </w:p>
    <w:p w:rsidR="00105970" w:rsidRDefault="00105970" w:rsidP="005B0CBD">
      <w:pPr>
        <w:jc w:val="center"/>
        <w:rPr>
          <w:b/>
        </w:rPr>
      </w:pPr>
    </w:p>
    <w:p w:rsidR="00105970" w:rsidRDefault="00105970" w:rsidP="00F67123">
      <w:pPr>
        <w:rPr>
          <w:b/>
        </w:rPr>
      </w:pPr>
    </w:p>
    <w:p w:rsidR="00105970" w:rsidRPr="005B0CBD" w:rsidRDefault="00105970" w:rsidP="00F67123">
      <w:pPr>
        <w:jc w:val="center"/>
        <w:rPr>
          <w:b/>
        </w:rPr>
      </w:pPr>
      <w:r>
        <w:rPr>
          <w:b/>
        </w:rPr>
        <w:t>Part 2</w:t>
      </w:r>
      <w:r w:rsidRPr="005B0CBD">
        <w:rPr>
          <w:b/>
        </w:rPr>
        <w:t xml:space="preserve">: </w:t>
      </w:r>
      <w:r>
        <w:rPr>
          <w:b/>
        </w:rPr>
        <w:t>Travel Brochure for</w:t>
      </w:r>
      <w:r w:rsidRPr="005B0CBD">
        <w:rPr>
          <w:b/>
        </w:rPr>
        <w:t xml:space="preserve"> the Four Regions</w:t>
      </w:r>
    </w:p>
    <w:p w:rsidR="00105970" w:rsidRDefault="00105970" w:rsidP="005B0CBD">
      <w:pPr>
        <w:rPr>
          <w:b/>
        </w:rPr>
      </w:pPr>
      <w:r w:rsidRPr="005B0CBD">
        <w:rPr>
          <w:b/>
        </w:rPr>
        <w:t xml:space="preserve">IB Criterion </w:t>
      </w:r>
      <w:r>
        <w:rPr>
          <w:b/>
        </w:rPr>
        <w:t>D: Communicating</w:t>
      </w:r>
    </w:p>
    <w:p w:rsidR="00105970" w:rsidRDefault="00105970" w:rsidP="00B73F65">
      <w:pPr>
        <w:pStyle w:val="ListParagraph"/>
        <w:numPr>
          <w:ilvl w:val="0"/>
          <w:numId w:val="1"/>
        </w:numPr>
        <w:rPr>
          <w:b/>
        </w:rPr>
      </w:pPr>
      <w:r>
        <w:rPr>
          <w:b/>
        </w:rPr>
        <w:t>Students should be able to communicate information and ideas using an appropriate style for the audience and purpose.</w:t>
      </w:r>
    </w:p>
    <w:p w:rsidR="00105970" w:rsidRDefault="00105970" w:rsidP="00B73F65">
      <w:pPr>
        <w:pStyle w:val="ListParagraph"/>
        <w:numPr>
          <w:ilvl w:val="0"/>
          <w:numId w:val="1"/>
        </w:numPr>
        <w:rPr>
          <w:b/>
        </w:rPr>
      </w:pPr>
      <w:r>
        <w:rPr>
          <w:b/>
        </w:rPr>
        <w:t>Students should be able to structure information and ideas in a way that is appropriate to the specified format.</w:t>
      </w:r>
    </w:p>
    <w:p w:rsidR="00105970" w:rsidRPr="00B73F65" w:rsidRDefault="00105970" w:rsidP="00B73F65">
      <w:pPr>
        <w:pStyle w:val="ListParagraph"/>
        <w:numPr>
          <w:ilvl w:val="0"/>
          <w:numId w:val="1"/>
        </w:numPr>
        <w:rPr>
          <w:b/>
        </w:rPr>
      </w:pPr>
      <w:r>
        <w:rPr>
          <w:b/>
        </w:rPr>
        <w:t>Students will be able to create a list of sources of information according to the task instructions.</w:t>
      </w:r>
    </w:p>
    <w:tbl>
      <w:tblPr>
        <w:tblpPr w:leftFromText="180" w:rightFromText="180" w:vertAnchor="page" w:horzAnchor="margin" w:tblpY="37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7992"/>
      </w:tblGrid>
      <w:tr w:rsidR="00105970" w:rsidRPr="007C28C5" w:rsidTr="007C28C5">
        <w:tc>
          <w:tcPr>
            <w:tcW w:w="2178" w:type="dxa"/>
          </w:tcPr>
          <w:p w:rsidR="00105970" w:rsidRPr="007C28C5" w:rsidRDefault="00105970" w:rsidP="007C28C5">
            <w:r w:rsidRPr="007C28C5">
              <w:t>Achievement Level</w:t>
            </w:r>
          </w:p>
        </w:tc>
        <w:tc>
          <w:tcPr>
            <w:tcW w:w="7992" w:type="dxa"/>
          </w:tcPr>
          <w:p w:rsidR="00105970" w:rsidRPr="007C28C5" w:rsidRDefault="00105970" w:rsidP="007C28C5">
            <w:r w:rsidRPr="007C28C5">
              <w:t>Level Descriptor</w:t>
            </w:r>
          </w:p>
        </w:tc>
      </w:tr>
      <w:tr w:rsidR="00105970" w:rsidRPr="007C28C5" w:rsidTr="007C28C5">
        <w:tc>
          <w:tcPr>
            <w:tcW w:w="2178" w:type="dxa"/>
          </w:tcPr>
          <w:p w:rsidR="00105970" w:rsidRPr="007C28C5" w:rsidRDefault="00105970" w:rsidP="007C28C5">
            <w:r w:rsidRPr="007C28C5">
              <w:t>0</w:t>
            </w:r>
          </w:p>
        </w:tc>
        <w:tc>
          <w:tcPr>
            <w:tcW w:w="7992" w:type="dxa"/>
          </w:tcPr>
          <w:p w:rsidR="00105970" w:rsidRPr="007C28C5" w:rsidRDefault="00105970" w:rsidP="007C28C5">
            <w:r w:rsidRPr="007C28C5">
              <w:t>The student does not reach a standard described by any of the descriptors below.</w:t>
            </w:r>
          </w:p>
        </w:tc>
      </w:tr>
      <w:tr w:rsidR="00105970" w:rsidRPr="007C28C5" w:rsidTr="007C28C5">
        <w:tc>
          <w:tcPr>
            <w:tcW w:w="2178" w:type="dxa"/>
          </w:tcPr>
          <w:p w:rsidR="00105970" w:rsidRPr="007C28C5" w:rsidRDefault="00105970" w:rsidP="007C28C5">
            <w:r w:rsidRPr="007C28C5">
              <w:t>1-2</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1"/>
              </w:numPr>
            </w:pPr>
            <w:r w:rsidRPr="007C28C5">
              <w:rPr>
                <w:b/>
              </w:rPr>
              <w:t>tries in a limited way</w:t>
            </w:r>
            <w:r w:rsidRPr="007C28C5">
              <w:t xml:space="preserve"> to communicate information about the four regions of </w:t>
            </w:r>
            <w:smartTag w:uri="urn:schemas-microsoft-com:office:smarttags" w:element="place">
              <w:smartTag w:uri="urn:schemas-microsoft-com:office:smarttags" w:element="State">
                <w:r w:rsidRPr="007C28C5">
                  <w:t>Texas</w:t>
                </w:r>
              </w:smartTag>
            </w:smartTag>
            <w:r w:rsidRPr="007C28C5">
              <w:t xml:space="preserve"> in a persuasive style that is clear to others.</w:t>
            </w:r>
          </w:p>
          <w:p w:rsidR="00105970" w:rsidRPr="007C28C5" w:rsidRDefault="00105970" w:rsidP="007C28C5">
            <w:pPr>
              <w:pStyle w:val="ListParagraph"/>
              <w:numPr>
                <w:ilvl w:val="0"/>
                <w:numId w:val="1"/>
              </w:numPr>
            </w:pPr>
            <w:r w:rsidRPr="007C28C5">
              <w:rPr>
                <w:b/>
              </w:rPr>
              <w:t>tries in a limited way</w:t>
            </w:r>
            <w:r w:rsidRPr="007C28C5">
              <w:t xml:space="preserve"> to organize information and ideas about the four regions of </w:t>
            </w:r>
            <w:smartTag w:uri="urn:schemas-microsoft-com:office:smarttags" w:element="place">
              <w:smartTag w:uri="urn:schemas-microsoft-com:office:smarttags" w:element="State">
                <w:r w:rsidRPr="007C28C5">
                  <w:t>Texas</w:t>
                </w:r>
              </w:smartTag>
            </w:smartTag>
            <w:r w:rsidRPr="007C28C5">
              <w:t xml:space="preserve"> according to brochure instructions.</w:t>
            </w:r>
          </w:p>
          <w:p w:rsidR="00105970" w:rsidRPr="007C28C5" w:rsidRDefault="00105970" w:rsidP="007C28C5">
            <w:pPr>
              <w:pStyle w:val="ListParagraph"/>
              <w:numPr>
                <w:ilvl w:val="0"/>
                <w:numId w:val="3"/>
              </w:numPr>
            </w:pPr>
            <w:r w:rsidRPr="007C28C5">
              <w:rPr>
                <w:b/>
              </w:rPr>
              <w:t>makes a limited attempt</w:t>
            </w:r>
            <w:r w:rsidRPr="007C28C5">
              <w:t xml:space="preserve"> to list sources of information following the brochure instructions.</w:t>
            </w:r>
          </w:p>
        </w:tc>
      </w:tr>
      <w:tr w:rsidR="00105970" w:rsidRPr="007C28C5" w:rsidTr="007C28C5">
        <w:tc>
          <w:tcPr>
            <w:tcW w:w="2178" w:type="dxa"/>
          </w:tcPr>
          <w:p w:rsidR="00105970" w:rsidRPr="007C28C5" w:rsidRDefault="00105970" w:rsidP="007C28C5">
            <w:r w:rsidRPr="007C28C5">
              <w:t>3-4</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1"/>
              </w:numPr>
            </w:pPr>
            <w:r w:rsidRPr="007C28C5">
              <w:t xml:space="preserve">communicates information and ideas about the four regions of </w:t>
            </w:r>
            <w:smartTag w:uri="urn:schemas-microsoft-com:office:smarttags" w:element="place">
              <w:smartTag w:uri="urn:schemas-microsoft-com:office:smarttags" w:element="State">
                <w:r w:rsidRPr="007C28C5">
                  <w:t>Texas</w:t>
                </w:r>
              </w:smartTag>
            </w:smartTag>
            <w:r w:rsidRPr="007C28C5">
              <w:t xml:space="preserve"> in a persuasive style that is </w:t>
            </w:r>
            <w:r w:rsidRPr="007C28C5">
              <w:rPr>
                <w:b/>
              </w:rPr>
              <w:t xml:space="preserve">sometimes </w:t>
            </w:r>
            <w:r w:rsidRPr="007C28C5">
              <w:t>clear to others.</w:t>
            </w:r>
          </w:p>
          <w:p w:rsidR="00105970" w:rsidRPr="007C28C5" w:rsidRDefault="00105970" w:rsidP="007C28C5">
            <w:pPr>
              <w:pStyle w:val="ListParagraph"/>
              <w:numPr>
                <w:ilvl w:val="0"/>
                <w:numId w:val="1"/>
              </w:numPr>
            </w:pPr>
            <w:r w:rsidRPr="007C28C5">
              <w:t xml:space="preserve">organizes information about the four regions of </w:t>
            </w:r>
            <w:smartTag w:uri="urn:schemas-microsoft-com:office:smarttags" w:element="place">
              <w:smartTag w:uri="urn:schemas-microsoft-com:office:smarttags" w:element="State">
                <w:r w:rsidRPr="007C28C5">
                  <w:t>Texas</w:t>
                </w:r>
              </w:smartTag>
            </w:smartTag>
            <w:r w:rsidRPr="007C28C5">
              <w:t xml:space="preserve"> </w:t>
            </w:r>
            <w:r w:rsidRPr="007C28C5">
              <w:rPr>
                <w:b/>
              </w:rPr>
              <w:t xml:space="preserve">sometimes </w:t>
            </w:r>
            <w:r w:rsidRPr="007C28C5">
              <w:t>in the order needed for the brochure.</w:t>
            </w:r>
          </w:p>
          <w:p w:rsidR="00105970" w:rsidRPr="007C28C5" w:rsidRDefault="00105970" w:rsidP="007C28C5">
            <w:pPr>
              <w:pStyle w:val="ListParagraph"/>
              <w:numPr>
                <w:ilvl w:val="0"/>
                <w:numId w:val="2"/>
              </w:numPr>
            </w:pPr>
            <w:r w:rsidRPr="007C28C5">
              <w:t xml:space="preserve">includes a list of sources of information that </w:t>
            </w:r>
            <w:r w:rsidRPr="007C28C5">
              <w:rPr>
                <w:b/>
              </w:rPr>
              <w:t>sometimes</w:t>
            </w:r>
            <w:r w:rsidRPr="007C28C5">
              <w:t xml:space="preserve"> follows the brochure instructions.</w:t>
            </w:r>
          </w:p>
        </w:tc>
      </w:tr>
      <w:tr w:rsidR="00105970" w:rsidRPr="007C28C5" w:rsidTr="007C28C5">
        <w:tc>
          <w:tcPr>
            <w:tcW w:w="2178" w:type="dxa"/>
          </w:tcPr>
          <w:p w:rsidR="00105970" w:rsidRPr="007C28C5" w:rsidRDefault="00105970" w:rsidP="007C28C5">
            <w:r w:rsidRPr="007C28C5">
              <w:t>5-6</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1"/>
              </w:numPr>
            </w:pPr>
            <w:r w:rsidRPr="007C28C5">
              <w:t xml:space="preserve">communicates information and ideas about the four regions of </w:t>
            </w:r>
            <w:smartTag w:uri="urn:schemas-microsoft-com:office:smarttags" w:element="place">
              <w:smartTag w:uri="urn:schemas-microsoft-com:office:smarttags" w:element="State">
                <w:r w:rsidRPr="007C28C5">
                  <w:t>Texas</w:t>
                </w:r>
              </w:smartTag>
            </w:smartTag>
            <w:r w:rsidRPr="007C28C5">
              <w:t xml:space="preserve"> in a persuasive style that is </w:t>
            </w:r>
            <w:r w:rsidRPr="007C28C5">
              <w:rPr>
                <w:b/>
              </w:rPr>
              <w:t xml:space="preserve">often </w:t>
            </w:r>
            <w:r w:rsidRPr="007C28C5">
              <w:t>clear to others.</w:t>
            </w:r>
          </w:p>
          <w:p w:rsidR="00105970" w:rsidRPr="007C28C5" w:rsidRDefault="00105970" w:rsidP="007C28C5">
            <w:pPr>
              <w:pStyle w:val="ListParagraph"/>
              <w:numPr>
                <w:ilvl w:val="0"/>
                <w:numId w:val="1"/>
              </w:numPr>
            </w:pPr>
            <w:r w:rsidRPr="007C28C5">
              <w:t xml:space="preserve">organizes information about the four regions of  </w:t>
            </w:r>
            <w:smartTag w:uri="urn:schemas-microsoft-com:office:smarttags" w:element="place">
              <w:smartTag w:uri="urn:schemas-microsoft-com:office:smarttags" w:element="State">
                <w:r w:rsidRPr="007C28C5">
                  <w:t>Texas</w:t>
                </w:r>
              </w:smartTag>
            </w:smartTag>
            <w:r w:rsidRPr="007C28C5">
              <w:t xml:space="preserve"> </w:t>
            </w:r>
            <w:r w:rsidRPr="007C28C5">
              <w:rPr>
                <w:b/>
              </w:rPr>
              <w:t xml:space="preserve">often </w:t>
            </w:r>
            <w:r w:rsidRPr="007C28C5">
              <w:t>in the order needed for the brochure.</w:t>
            </w:r>
          </w:p>
          <w:p w:rsidR="00105970" w:rsidRPr="007C28C5" w:rsidRDefault="00105970" w:rsidP="007C28C5">
            <w:pPr>
              <w:pStyle w:val="ListParagraph"/>
              <w:numPr>
                <w:ilvl w:val="0"/>
                <w:numId w:val="1"/>
              </w:numPr>
            </w:pPr>
            <w:r w:rsidRPr="007C28C5">
              <w:t xml:space="preserve">creates a list of the sources of information that </w:t>
            </w:r>
            <w:r w:rsidRPr="007C28C5">
              <w:rPr>
                <w:b/>
              </w:rPr>
              <w:t>often</w:t>
            </w:r>
            <w:r w:rsidRPr="007C28C5">
              <w:t xml:space="preserve"> follows the brochure instructions.</w:t>
            </w:r>
          </w:p>
        </w:tc>
      </w:tr>
      <w:tr w:rsidR="00105970" w:rsidRPr="007C28C5" w:rsidTr="007C28C5">
        <w:tc>
          <w:tcPr>
            <w:tcW w:w="2178" w:type="dxa"/>
          </w:tcPr>
          <w:p w:rsidR="00105970" w:rsidRPr="007C28C5" w:rsidRDefault="00105970" w:rsidP="007C28C5">
            <w:r w:rsidRPr="007C28C5">
              <w:t>7-8</w:t>
            </w:r>
          </w:p>
        </w:tc>
        <w:tc>
          <w:tcPr>
            <w:tcW w:w="7992" w:type="dxa"/>
          </w:tcPr>
          <w:p w:rsidR="00105970" w:rsidRPr="007C28C5" w:rsidRDefault="00105970" w:rsidP="007C28C5">
            <w:r w:rsidRPr="007C28C5">
              <w:t>The group:</w:t>
            </w:r>
          </w:p>
          <w:p w:rsidR="00105970" w:rsidRPr="007C28C5" w:rsidRDefault="00105970" w:rsidP="007C28C5">
            <w:pPr>
              <w:pStyle w:val="ListParagraph"/>
              <w:numPr>
                <w:ilvl w:val="0"/>
                <w:numId w:val="1"/>
              </w:numPr>
            </w:pPr>
            <w:r w:rsidRPr="007C28C5">
              <w:t xml:space="preserve">communicates information and ideas about the four regions of </w:t>
            </w:r>
            <w:smartTag w:uri="urn:schemas-microsoft-com:office:smarttags" w:element="place">
              <w:smartTag w:uri="urn:schemas-microsoft-com:office:smarttags" w:element="State">
                <w:r w:rsidRPr="007C28C5">
                  <w:t>Texas</w:t>
                </w:r>
              </w:smartTag>
            </w:smartTag>
            <w:r w:rsidRPr="007C28C5">
              <w:t xml:space="preserve"> in a persuasive style that is </w:t>
            </w:r>
            <w:r w:rsidRPr="007C28C5">
              <w:rPr>
                <w:b/>
              </w:rPr>
              <w:t>clear</w:t>
            </w:r>
            <w:r w:rsidRPr="007C28C5">
              <w:t xml:space="preserve"> to others.</w:t>
            </w:r>
          </w:p>
          <w:p w:rsidR="00105970" w:rsidRPr="007C28C5" w:rsidRDefault="00105970" w:rsidP="007C28C5">
            <w:pPr>
              <w:pStyle w:val="ListParagraph"/>
              <w:numPr>
                <w:ilvl w:val="0"/>
                <w:numId w:val="1"/>
              </w:numPr>
            </w:pPr>
            <w:r w:rsidRPr="007C28C5">
              <w:t xml:space="preserve">organizes information about the four regions of  </w:t>
            </w:r>
            <w:smartTag w:uri="urn:schemas-microsoft-com:office:smarttags" w:element="place">
              <w:smartTag w:uri="urn:schemas-microsoft-com:office:smarttags" w:element="State">
                <w:r w:rsidRPr="007C28C5">
                  <w:t>Texas</w:t>
                </w:r>
              </w:smartTag>
            </w:smartTag>
            <w:r w:rsidRPr="007C28C5">
              <w:t xml:space="preserve"> </w:t>
            </w:r>
            <w:r w:rsidRPr="007C28C5">
              <w:rPr>
                <w:b/>
              </w:rPr>
              <w:t xml:space="preserve">completely </w:t>
            </w:r>
            <w:r w:rsidRPr="007C28C5">
              <w:t>in the order needed for the brochure.</w:t>
            </w:r>
          </w:p>
          <w:p w:rsidR="00105970" w:rsidRPr="007C28C5" w:rsidRDefault="00105970" w:rsidP="007C28C5">
            <w:pPr>
              <w:pStyle w:val="ListParagraph"/>
              <w:numPr>
                <w:ilvl w:val="0"/>
                <w:numId w:val="1"/>
              </w:numPr>
            </w:pPr>
            <w:r w:rsidRPr="007C28C5">
              <w:t>creates a list of sources of information that follows the brochure instructions.</w:t>
            </w:r>
          </w:p>
        </w:tc>
      </w:tr>
    </w:tbl>
    <w:p w:rsidR="00105970" w:rsidRPr="005B0CBD" w:rsidRDefault="00105970" w:rsidP="00EE6BE6">
      <w:pPr>
        <w:jc w:val="center"/>
        <w:rPr>
          <w:b/>
        </w:rPr>
      </w:pPr>
    </w:p>
    <w:sectPr w:rsidR="00105970" w:rsidRPr="005B0CBD" w:rsidSect="005B0CBD">
      <w:head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70" w:rsidRDefault="00105970" w:rsidP="005A78B8">
      <w:r>
        <w:separator/>
      </w:r>
    </w:p>
  </w:endnote>
  <w:endnote w:type="continuationSeparator" w:id="1">
    <w:p w:rsidR="00105970" w:rsidRDefault="00105970" w:rsidP="005A7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70" w:rsidRDefault="00105970" w:rsidP="005A78B8">
      <w:r>
        <w:separator/>
      </w:r>
    </w:p>
  </w:footnote>
  <w:footnote w:type="continuationSeparator" w:id="1">
    <w:p w:rsidR="00105970" w:rsidRDefault="00105970" w:rsidP="005A7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70" w:rsidRDefault="00105970" w:rsidP="005A78B8">
    <w:pPr>
      <w:jc w:val="right"/>
    </w:pPr>
    <w:r>
      <w:t>Blossom MYP Humanities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4039"/>
    <w:multiLevelType w:val="hybridMultilevel"/>
    <w:tmpl w:val="170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204B"/>
    <w:multiLevelType w:val="hybridMultilevel"/>
    <w:tmpl w:val="FF3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E6AB8"/>
    <w:multiLevelType w:val="hybridMultilevel"/>
    <w:tmpl w:val="A742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24A12"/>
    <w:multiLevelType w:val="hybridMultilevel"/>
    <w:tmpl w:val="B15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D8A"/>
    <w:rsid w:val="00040222"/>
    <w:rsid w:val="000F42B0"/>
    <w:rsid w:val="00105970"/>
    <w:rsid w:val="00141594"/>
    <w:rsid w:val="00151D8A"/>
    <w:rsid w:val="003564B1"/>
    <w:rsid w:val="0039555D"/>
    <w:rsid w:val="0039665E"/>
    <w:rsid w:val="003A3B49"/>
    <w:rsid w:val="00427D5C"/>
    <w:rsid w:val="00566E2C"/>
    <w:rsid w:val="005A78B8"/>
    <w:rsid w:val="005B0CBD"/>
    <w:rsid w:val="006F4DA3"/>
    <w:rsid w:val="007C28C5"/>
    <w:rsid w:val="00872292"/>
    <w:rsid w:val="008D026D"/>
    <w:rsid w:val="00924E55"/>
    <w:rsid w:val="009A2591"/>
    <w:rsid w:val="009E65F9"/>
    <w:rsid w:val="00B12F32"/>
    <w:rsid w:val="00B65642"/>
    <w:rsid w:val="00B73F65"/>
    <w:rsid w:val="00B9134F"/>
    <w:rsid w:val="00C14917"/>
    <w:rsid w:val="00C76008"/>
    <w:rsid w:val="00D27867"/>
    <w:rsid w:val="00DA4E8E"/>
    <w:rsid w:val="00E639C1"/>
    <w:rsid w:val="00EE6BE6"/>
    <w:rsid w:val="00F67123"/>
    <w:rsid w:val="00F74D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5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1D8A"/>
    <w:pPr>
      <w:ind w:left="720"/>
    </w:pPr>
  </w:style>
  <w:style w:type="paragraph" w:styleId="Header">
    <w:name w:val="header"/>
    <w:basedOn w:val="Normal"/>
    <w:link w:val="HeaderChar"/>
    <w:uiPriority w:val="99"/>
    <w:semiHidden/>
    <w:rsid w:val="005A78B8"/>
    <w:pPr>
      <w:tabs>
        <w:tab w:val="center" w:pos="4680"/>
        <w:tab w:val="right" w:pos="9360"/>
      </w:tabs>
    </w:pPr>
  </w:style>
  <w:style w:type="character" w:customStyle="1" w:styleId="HeaderChar">
    <w:name w:val="Header Char"/>
    <w:basedOn w:val="DefaultParagraphFont"/>
    <w:link w:val="Header"/>
    <w:uiPriority w:val="99"/>
    <w:semiHidden/>
    <w:locked/>
    <w:rsid w:val="005A78B8"/>
    <w:rPr>
      <w:rFonts w:cs="Times New Roman"/>
    </w:rPr>
  </w:style>
  <w:style w:type="paragraph" w:styleId="Footer">
    <w:name w:val="footer"/>
    <w:basedOn w:val="Normal"/>
    <w:link w:val="FooterChar"/>
    <w:uiPriority w:val="99"/>
    <w:semiHidden/>
    <w:rsid w:val="005A78B8"/>
    <w:pPr>
      <w:tabs>
        <w:tab w:val="center" w:pos="4680"/>
        <w:tab w:val="right" w:pos="9360"/>
      </w:tabs>
    </w:pPr>
  </w:style>
  <w:style w:type="character" w:customStyle="1" w:styleId="FooterChar">
    <w:name w:val="Footer Char"/>
    <w:basedOn w:val="DefaultParagraphFont"/>
    <w:link w:val="Footer"/>
    <w:uiPriority w:val="99"/>
    <w:semiHidden/>
    <w:locked/>
    <w:rsid w:val="005A78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547</Words>
  <Characters>3119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Number:_______    Date : _______________     Class Period: _________</dc:title>
  <dc:subject/>
  <dc:creator>Katie Keenan</dc:creator>
  <cp:keywords/>
  <dc:description/>
  <cp:lastModifiedBy>HISD</cp:lastModifiedBy>
  <cp:revision>2</cp:revision>
  <cp:lastPrinted>2013-09-27T23:34:00Z</cp:lastPrinted>
  <dcterms:created xsi:type="dcterms:W3CDTF">2013-09-27T23:34:00Z</dcterms:created>
  <dcterms:modified xsi:type="dcterms:W3CDTF">2013-09-27T23:34:00Z</dcterms:modified>
</cp:coreProperties>
</file>